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3" w:rsidRDefault="007D59D3" w:rsidP="007D59D3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t xml:space="preserve">Who’s </w:t>
      </w:r>
      <w:proofErr w:type="gramStart"/>
      <w:r>
        <w:rPr>
          <w:rFonts w:ascii="Cambria" w:hAnsi="Cambria"/>
          <w:sz w:val="32"/>
          <w:szCs w:val="32"/>
          <w:lang w:val="en-CA"/>
        </w:rPr>
        <w:t>Who</w:t>
      </w:r>
      <w:proofErr w:type="gramEnd"/>
      <w:r>
        <w:rPr>
          <w:rFonts w:ascii="Cambria" w:hAnsi="Cambria"/>
          <w:sz w:val="32"/>
          <w:szCs w:val="32"/>
          <w:lang w:val="en-CA"/>
        </w:rPr>
        <w:t xml:space="preserve"> in Canada’s Federal Government</w:t>
      </w:r>
    </w:p>
    <w:p w:rsidR="007D59D3" w:rsidRDefault="007D59D3" w:rsidP="007D59D3">
      <w:pPr>
        <w:rPr>
          <w:rFonts w:ascii="Cambria" w:hAnsi="Cambria"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9456"/>
      </w:tblGrid>
      <w:tr w:rsidR="00503BE5" w:rsidRPr="007D59D3" w:rsidTr="00146840">
        <w:tc>
          <w:tcPr>
            <w:tcW w:w="2405" w:type="dxa"/>
          </w:tcPr>
          <w:p w:rsidR="007D59D3" w:rsidRPr="00146840" w:rsidRDefault="007D59D3" w:rsidP="00146840">
            <w:pPr>
              <w:jc w:val="center"/>
              <w:rPr>
                <w:lang w:val="en-CA"/>
              </w:rPr>
            </w:pPr>
            <w:r w:rsidRPr="00146840">
              <w:rPr>
                <w:lang w:val="en-CA"/>
              </w:rPr>
              <w:t>Role</w:t>
            </w:r>
          </w:p>
        </w:tc>
        <w:tc>
          <w:tcPr>
            <w:tcW w:w="2835" w:type="dxa"/>
          </w:tcPr>
          <w:p w:rsidR="007D59D3" w:rsidRPr="00146840" w:rsidRDefault="007D59D3" w:rsidP="00146840">
            <w:pPr>
              <w:jc w:val="center"/>
              <w:rPr>
                <w:lang w:val="en-CA"/>
              </w:rPr>
            </w:pPr>
            <w:r w:rsidRPr="00146840">
              <w:rPr>
                <w:lang w:val="en-CA"/>
              </w:rPr>
              <w:t>Branch of Government (from graphic on other sheet)</w:t>
            </w:r>
          </w:p>
        </w:tc>
        <w:tc>
          <w:tcPr>
            <w:tcW w:w="9456" w:type="dxa"/>
          </w:tcPr>
          <w:p w:rsidR="007D59D3" w:rsidRPr="00146840" w:rsidRDefault="007D59D3" w:rsidP="00146840">
            <w:pPr>
              <w:jc w:val="center"/>
              <w:rPr>
                <w:lang w:val="en-CA"/>
              </w:rPr>
            </w:pPr>
            <w:r w:rsidRPr="00146840">
              <w:rPr>
                <w:lang w:val="en-CA"/>
              </w:rPr>
              <w:t>What they do</w:t>
            </w:r>
          </w:p>
        </w:tc>
      </w:tr>
      <w:tr w:rsidR="00503BE5" w:rsidRPr="007D59D3" w:rsidTr="00146840">
        <w:tc>
          <w:tcPr>
            <w:tcW w:w="2405" w:type="dxa"/>
          </w:tcPr>
          <w:p w:rsidR="00503BE5" w:rsidRPr="00146840" w:rsidRDefault="00503BE5" w:rsidP="007D59D3">
            <w:pPr>
              <w:rPr>
                <w:b/>
                <w:lang w:val="en-CA"/>
              </w:rPr>
            </w:pPr>
            <w:r w:rsidRPr="00146840">
              <w:rPr>
                <w:b/>
                <w:lang w:val="en-CA"/>
              </w:rPr>
              <w:t xml:space="preserve">Monarch </w:t>
            </w:r>
          </w:p>
          <w:p w:rsidR="007D59D3" w:rsidRDefault="007D59D3" w:rsidP="007D59D3">
            <w:pPr>
              <w:rPr>
                <w:lang w:val="en-CA"/>
              </w:rPr>
            </w:pPr>
            <w:r>
              <w:rPr>
                <w:lang w:val="en-CA"/>
              </w:rPr>
              <w:t>(Queen</w:t>
            </w:r>
            <w:r w:rsidR="00503BE5">
              <w:rPr>
                <w:lang w:val="en-CA"/>
              </w:rPr>
              <w:t xml:space="preserve"> Elizabeth II</w:t>
            </w:r>
            <w:r>
              <w:rPr>
                <w:lang w:val="en-CA"/>
              </w:rPr>
              <w:t>)</w:t>
            </w:r>
          </w:p>
          <w:p w:rsidR="00503BE5" w:rsidRDefault="00503BE5" w:rsidP="007D59D3">
            <w:pPr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7B60C327" wp14:editId="4A2BBA16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31115</wp:posOffset>
                  </wp:positionV>
                  <wp:extent cx="832819" cy="828675"/>
                  <wp:effectExtent l="0" t="0" r="5715" b="0"/>
                  <wp:wrapSquare wrapText="bothSides"/>
                  <wp:docPr id="1" name="Picture 1" descr="http://queenssixthform.info/wp-content/uploads/2015/05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ueenssixthform.info/wp-content/uploads/2015/05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1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3BE5" w:rsidRDefault="00503BE5" w:rsidP="007D59D3">
            <w:pPr>
              <w:rPr>
                <w:lang w:val="en-CA"/>
              </w:rPr>
            </w:pPr>
          </w:p>
          <w:p w:rsidR="00503BE5" w:rsidRPr="007D59D3" w:rsidRDefault="00503BE5" w:rsidP="007D59D3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7D59D3" w:rsidRPr="007D59D3" w:rsidRDefault="006500C6" w:rsidP="007D59D3">
            <w:pPr>
              <w:rPr>
                <w:lang w:val="en-CA"/>
              </w:rPr>
            </w:pPr>
            <w:r>
              <w:rPr>
                <w:lang w:val="en-CA"/>
              </w:rPr>
              <w:t>Executive</w:t>
            </w:r>
          </w:p>
        </w:tc>
        <w:tc>
          <w:tcPr>
            <w:tcW w:w="9456" w:type="dxa"/>
          </w:tcPr>
          <w:p w:rsidR="007D59D3" w:rsidRDefault="007D59D3" w:rsidP="00146840">
            <w:pPr>
              <w:rPr>
                <w:lang w:val="en-CA"/>
              </w:rPr>
            </w:pPr>
            <w:r>
              <w:rPr>
                <w:lang w:val="en-CA"/>
              </w:rPr>
              <w:t>Pg. 23</w:t>
            </w:r>
          </w:p>
          <w:p w:rsidR="007D59D3" w:rsidRP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-appoints a Canadian to represent him or her in Canada. This person is called the ___________</w:t>
            </w:r>
            <w:proofErr w:type="spellStart"/>
            <w:r w:rsidR="006500C6">
              <w:rPr>
                <w:lang w:val="en-CA"/>
              </w:rPr>
              <w:t>Govenor</w:t>
            </w:r>
            <w:proofErr w:type="spellEnd"/>
            <w:r w:rsidR="006500C6">
              <w:rPr>
                <w:lang w:val="en-CA"/>
              </w:rPr>
              <w:t xml:space="preserve"> General</w:t>
            </w:r>
            <w:r>
              <w:rPr>
                <w:lang w:val="en-CA"/>
              </w:rPr>
              <w:t>___________________</w:t>
            </w:r>
          </w:p>
        </w:tc>
      </w:tr>
      <w:tr w:rsidR="00503BE5" w:rsidRPr="007D59D3" w:rsidTr="00146840">
        <w:tc>
          <w:tcPr>
            <w:tcW w:w="2405" w:type="dxa"/>
          </w:tcPr>
          <w:p w:rsidR="007D59D3" w:rsidRDefault="007D59D3" w:rsidP="007D59D3">
            <w:pPr>
              <w:rPr>
                <w:lang w:val="en-CA"/>
              </w:rPr>
            </w:pPr>
            <w:r w:rsidRPr="00146840">
              <w:rPr>
                <w:b/>
                <w:lang w:val="en-CA"/>
              </w:rPr>
              <w:t>Governor General</w:t>
            </w:r>
            <w:r w:rsidR="00503BE5">
              <w:rPr>
                <w:lang w:val="en-CA"/>
              </w:rPr>
              <w:t xml:space="preserve"> (David Johnston)</w:t>
            </w:r>
          </w:p>
          <w:p w:rsidR="00503BE5" w:rsidRPr="007D59D3" w:rsidRDefault="00503BE5" w:rsidP="007D59D3">
            <w:pPr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070618" cy="847725"/>
                  <wp:effectExtent l="0" t="0" r="0" b="0"/>
                  <wp:wrapSquare wrapText="bothSides"/>
                  <wp:docPr id="2" name="Picture 2" descr="http://kingstonherald.com/wp-content/uploads/governor-gene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ngstonherald.com/wp-content/uploads/governor-gene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8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7D59D3" w:rsidRPr="007D59D3" w:rsidRDefault="006500C6" w:rsidP="007D59D3">
            <w:pPr>
              <w:rPr>
                <w:lang w:val="en-CA"/>
              </w:rPr>
            </w:pPr>
            <w:r>
              <w:rPr>
                <w:lang w:val="en-CA"/>
              </w:rPr>
              <w:t>Executive</w:t>
            </w:r>
          </w:p>
        </w:tc>
        <w:tc>
          <w:tcPr>
            <w:tcW w:w="9456" w:type="dxa"/>
          </w:tcPr>
          <w:p w:rsidR="007D59D3" w:rsidRDefault="007D59D3" w:rsidP="00146840">
            <w:pPr>
              <w:rPr>
                <w:lang w:val="en-CA"/>
              </w:rPr>
            </w:pPr>
            <w:r>
              <w:rPr>
                <w:lang w:val="en-CA"/>
              </w:rPr>
              <w:t>Pg. 23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-officially appoints the _______</w:t>
            </w:r>
            <w:r w:rsidR="006500C6">
              <w:rPr>
                <w:lang w:val="en-CA"/>
              </w:rPr>
              <w:t>Prime Minister</w:t>
            </w:r>
            <w:r>
              <w:rPr>
                <w:lang w:val="en-CA"/>
              </w:rPr>
              <w:t>________________ as Head of Government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-also officially ________</w:t>
            </w:r>
            <w:r w:rsidR="006500C6">
              <w:rPr>
                <w:lang w:val="en-CA"/>
              </w:rPr>
              <w:t>dissolves</w:t>
            </w:r>
            <w:r>
              <w:rPr>
                <w:lang w:val="en-CA"/>
              </w:rPr>
              <w:t>________________ Parliament (which means they end the government to elect a new one)</w:t>
            </w:r>
          </w:p>
          <w:p w:rsidR="007D59D3" w:rsidRPr="007D59D3" w:rsidRDefault="007D59D3" w:rsidP="006500C6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-give ___</w:t>
            </w:r>
            <w:r w:rsidR="006500C6">
              <w:rPr>
                <w:lang w:val="en-CA"/>
              </w:rPr>
              <w:t>Royal Assent</w:t>
            </w:r>
            <w:r>
              <w:rPr>
                <w:lang w:val="en-CA"/>
              </w:rPr>
              <w:t>_______________ to __</w:t>
            </w:r>
            <w:r w:rsidR="006500C6">
              <w:rPr>
                <w:lang w:val="en-CA"/>
              </w:rPr>
              <w:t>bills</w:t>
            </w:r>
            <w:r>
              <w:rPr>
                <w:lang w:val="en-CA"/>
              </w:rPr>
              <w:t>__________ passed in Parliament (which means he or she is the last step in making a bill into a law)</w:t>
            </w:r>
          </w:p>
        </w:tc>
      </w:tr>
      <w:tr w:rsidR="00503BE5" w:rsidRPr="007D59D3" w:rsidTr="00146840">
        <w:tc>
          <w:tcPr>
            <w:tcW w:w="2405" w:type="dxa"/>
          </w:tcPr>
          <w:p w:rsidR="00503BE5" w:rsidRPr="00146840" w:rsidRDefault="007D59D3" w:rsidP="007D59D3">
            <w:pPr>
              <w:rPr>
                <w:b/>
                <w:lang w:val="en-CA"/>
              </w:rPr>
            </w:pPr>
            <w:r w:rsidRPr="00146840">
              <w:rPr>
                <w:b/>
                <w:lang w:val="en-CA"/>
              </w:rPr>
              <w:t>Prime Minister</w:t>
            </w:r>
          </w:p>
          <w:p w:rsidR="007D59D3" w:rsidRDefault="00503BE5" w:rsidP="007D59D3">
            <w:pPr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3394519" wp14:editId="771CD813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170815</wp:posOffset>
                  </wp:positionV>
                  <wp:extent cx="600075" cy="798361"/>
                  <wp:effectExtent l="0" t="0" r="0" b="1905"/>
                  <wp:wrapSquare wrapText="bothSides"/>
                  <wp:docPr id="3" name="Picture 3" descr="http://pm.gc.ca/sites/pm/files/media/ministers/pm_stephen_harper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m.gc.ca/sites/pm/files/media/ministers/pm_stephen_harper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CA"/>
              </w:rPr>
              <w:t>(Stephen Harper)</w:t>
            </w:r>
          </w:p>
          <w:p w:rsidR="00503BE5" w:rsidRPr="007D59D3" w:rsidRDefault="00503BE5" w:rsidP="007D59D3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7D59D3" w:rsidRPr="007D59D3" w:rsidRDefault="006500C6" w:rsidP="007D59D3">
            <w:pPr>
              <w:rPr>
                <w:lang w:val="en-CA"/>
              </w:rPr>
            </w:pPr>
            <w:r>
              <w:rPr>
                <w:lang w:val="en-CA"/>
              </w:rPr>
              <w:t>Executive</w:t>
            </w:r>
          </w:p>
        </w:tc>
        <w:tc>
          <w:tcPr>
            <w:tcW w:w="9456" w:type="dxa"/>
          </w:tcPr>
          <w:p w:rsidR="007D59D3" w:rsidRDefault="007D59D3" w:rsidP="00146840">
            <w:pPr>
              <w:rPr>
                <w:lang w:val="en-CA"/>
              </w:rPr>
            </w:pPr>
            <w:r>
              <w:rPr>
                <w:lang w:val="en-CA"/>
              </w:rPr>
              <w:t>Pg. 28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-the __</w:t>
            </w:r>
            <w:r w:rsidR="006500C6">
              <w:rPr>
                <w:lang w:val="en-CA"/>
              </w:rPr>
              <w:t>leader</w:t>
            </w:r>
            <w:r>
              <w:rPr>
                <w:lang w:val="en-CA"/>
              </w:rPr>
              <w:t>____________ of the political party that wins the most ______</w:t>
            </w:r>
            <w:r w:rsidR="006500C6">
              <w:rPr>
                <w:lang w:val="en-CA"/>
              </w:rPr>
              <w:t>seats</w:t>
            </w:r>
            <w:r>
              <w:rPr>
                <w:lang w:val="en-CA"/>
              </w:rPr>
              <w:t>________ in the House of Commons</w:t>
            </w:r>
          </w:p>
          <w:p w:rsidR="007D59D3" w:rsidRP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-he or she is not elected directly by the people</w:t>
            </w:r>
          </w:p>
        </w:tc>
      </w:tr>
      <w:tr w:rsidR="00503BE5" w:rsidRPr="007D59D3" w:rsidTr="00146840">
        <w:tc>
          <w:tcPr>
            <w:tcW w:w="2405" w:type="dxa"/>
          </w:tcPr>
          <w:p w:rsidR="007D59D3" w:rsidRPr="00146840" w:rsidRDefault="007D59D3" w:rsidP="007D59D3">
            <w:pPr>
              <w:rPr>
                <w:b/>
                <w:lang w:val="en-CA"/>
              </w:rPr>
            </w:pPr>
            <w:r w:rsidRPr="00146840">
              <w:rPr>
                <w:b/>
                <w:lang w:val="en-CA"/>
              </w:rPr>
              <w:t>Cabinet</w:t>
            </w:r>
          </w:p>
          <w:p w:rsidR="00146840" w:rsidRPr="00146840" w:rsidRDefault="00146840" w:rsidP="007D59D3">
            <w:pPr>
              <w:rPr>
                <w:b/>
                <w:lang w:val="en-CA"/>
              </w:rPr>
            </w:pPr>
          </w:p>
          <w:p w:rsidR="00146840" w:rsidRPr="00146840" w:rsidRDefault="00146840" w:rsidP="007D59D3">
            <w:pPr>
              <w:rPr>
                <w:b/>
                <w:lang w:val="en-CA"/>
              </w:rPr>
            </w:pPr>
          </w:p>
          <w:p w:rsidR="00146840" w:rsidRPr="00146840" w:rsidRDefault="00146840" w:rsidP="007D59D3">
            <w:pPr>
              <w:rPr>
                <w:b/>
                <w:lang w:val="en-CA"/>
              </w:rPr>
            </w:pPr>
          </w:p>
          <w:p w:rsidR="00146840" w:rsidRPr="00146840" w:rsidRDefault="00146840" w:rsidP="007D59D3">
            <w:pPr>
              <w:rPr>
                <w:b/>
                <w:lang w:val="en-CA"/>
              </w:rPr>
            </w:pPr>
          </w:p>
          <w:p w:rsidR="00146840" w:rsidRPr="00146840" w:rsidRDefault="00146840" w:rsidP="007D59D3">
            <w:pPr>
              <w:rPr>
                <w:b/>
                <w:lang w:val="en-CA"/>
              </w:rPr>
            </w:pPr>
          </w:p>
          <w:p w:rsidR="00146840" w:rsidRPr="00146840" w:rsidRDefault="00146840" w:rsidP="007D59D3">
            <w:pPr>
              <w:rPr>
                <w:b/>
                <w:lang w:val="en-CA"/>
              </w:rPr>
            </w:pPr>
            <w:r w:rsidRPr="00146840">
              <w:rPr>
                <w:b/>
                <w:lang w:val="en-CA"/>
              </w:rPr>
              <w:lastRenderedPageBreak/>
              <w:t>Cabinet (continued)</w:t>
            </w:r>
          </w:p>
        </w:tc>
        <w:tc>
          <w:tcPr>
            <w:tcW w:w="2835" w:type="dxa"/>
          </w:tcPr>
          <w:p w:rsidR="007D59D3" w:rsidRPr="007D59D3" w:rsidRDefault="006500C6" w:rsidP="007D59D3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Executive</w:t>
            </w:r>
          </w:p>
        </w:tc>
        <w:tc>
          <w:tcPr>
            <w:tcW w:w="9456" w:type="dxa"/>
          </w:tcPr>
          <w:p w:rsidR="007D59D3" w:rsidRDefault="007D59D3" w:rsidP="00146840">
            <w:pPr>
              <w:rPr>
                <w:lang w:val="en-CA"/>
              </w:rPr>
            </w:pPr>
            <w:r>
              <w:rPr>
                <w:lang w:val="en-CA"/>
              </w:rPr>
              <w:t>Pg. 28</w:t>
            </w:r>
          </w:p>
          <w:p w:rsidR="00146840" w:rsidRDefault="00146840" w:rsidP="00146840">
            <w:pPr>
              <w:rPr>
                <w:lang w:val="en-CA"/>
              </w:rPr>
            </w:pPr>
          </w:p>
          <w:p w:rsidR="00146840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-the ________</w:t>
            </w:r>
            <w:r w:rsidR="006500C6">
              <w:rPr>
                <w:lang w:val="en-CA"/>
              </w:rPr>
              <w:t>Prime Minister</w:t>
            </w:r>
            <w:r>
              <w:rPr>
                <w:lang w:val="en-CA"/>
              </w:rPr>
              <w:t>_______________________ chooses members of the Cabinet</w:t>
            </w:r>
            <w:r w:rsidR="00146840">
              <w:rPr>
                <w:lang w:val="en-CA"/>
              </w:rPr>
              <w:t xml:space="preserve">  </w:t>
            </w:r>
          </w:p>
          <w:p w:rsidR="008E5766" w:rsidRDefault="008E5766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-advisors to the Prime Minister</w:t>
            </w:r>
          </w:p>
          <w:p w:rsidR="007D59D3" w:rsidRDefault="00146840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lastRenderedPageBreak/>
              <w:t>-Th</w:t>
            </w:r>
            <w:r w:rsidR="007D59D3">
              <w:rPr>
                <w:lang w:val="en-CA"/>
              </w:rPr>
              <w:t>ose who head government departments are called ____</w:t>
            </w:r>
            <w:r w:rsidR="006500C6">
              <w:rPr>
                <w:lang w:val="en-CA"/>
              </w:rPr>
              <w:t>Ministers</w:t>
            </w:r>
            <w:r w:rsidR="007D59D3">
              <w:rPr>
                <w:lang w:val="en-CA"/>
              </w:rPr>
              <w:t>________________ (ex: Minister of Education, Minister of Transportation…)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-The Cabinet takes ___</w:t>
            </w:r>
            <w:r w:rsidR="006500C6">
              <w:rPr>
                <w:lang w:val="en-CA"/>
              </w:rPr>
              <w:t>collective responsibility</w:t>
            </w:r>
            <w:r>
              <w:rPr>
                <w:lang w:val="en-CA"/>
              </w:rPr>
              <w:t xml:space="preserve">_____________ for government policies </w:t>
            </w:r>
          </w:p>
          <w:p w:rsidR="007D59D3" w:rsidRPr="007D59D3" w:rsidRDefault="007D59D3" w:rsidP="006500C6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-it must __</w:t>
            </w:r>
            <w:r w:rsidR="006500C6">
              <w:rPr>
                <w:lang w:val="en-CA"/>
              </w:rPr>
              <w:t>agree with</w:t>
            </w:r>
            <w:r>
              <w:rPr>
                <w:lang w:val="en-CA"/>
              </w:rPr>
              <w:t>________ the government’s decisions</w:t>
            </w:r>
          </w:p>
        </w:tc>
      </w:tr>
      <w:tr w:rsidR="00503BE5" w:rsidRPr="007D59D3" w:rsidTr="00146840">
        <w:tc>
          <w:tcPr>
            <w:tcW w:w="2405" w:type="dxa"/>
          </w:tcPr>
          <w:p w:rsidR="007D59D3" w:rsidRPr="00146840" w:rsidRDefault="007D59D3" w:rsidP="007D59D3">
            <w:pPr>
              <w:rPr>
                <w:b/>
                <w:lang w:val="en-CA"/>
              </w:rPr>
            </w:pPr>
            <w:r w:rsidRPr="00146840">
              <w:rPr>
                <w:b/>
                <w:lang w:val="en-CA"/>
              </w:rPr>
              <w:lastRenderedPageBreak/>
              <w:t xml:space="preserve">Senate </w:t>
            </w:r>
          </w:p>
        </w:tc>
        <w:tc>
          <w:tcPr>
            <w:tcW w:w="2835" w:type="dxa"/>
          </w:tcPr>
          <w:p w:rsidR="007D59D3" w:rsidRPr="007D59D3" w:rsidRDefault="006500C6" w:rsidP="007D59D3">
            <w:pPr>
              <w:rPr>
                <w:lang w:val="en-CA"/>
              </w:rPr>
            </w:pPr>
            <w:r>
              <w:rPr>
                <w:lang w:val="en-CA"/>
              </w:rPr>
              <w:t>Legislative</w:t>
            </w:r>
          </w:p>
        </w:tc>
        <w:tc>
          <w:tcPr>
            <w:tcW w:w="9456" w:type="dxa"/>
          </w:tcPr>
          <w:p w:rsidR="007D59D3" w:rsidRDefault="007D59D3" w:rsidP="00146840">
            <w:pPr>
              <w:rPr>
                <w:lang w:val="en-CA"/>
              </w:rPr>
            </w:pPr>
            <w:r>
              <w:rPr>
                <w:lang w:val="en-CA"/>
              </w:rPr>
              <w:t>Pg. 24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-one of the Chambers in our government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-Senators are _____</w:t>
            </w:r>
            <w:r w:rsidR="006500C6">
              <w:rPr>
                <w:lang w:val="en-CA"/>
              </w:rPr>
              <w:t>appointed</w:t>
            </w:r>
            <w:r>
              <w:rPr>
                <w:lang w:val="en-CA"/>
              </w:rPr>
              <w:t>__________________ by the Governor General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-it ___</w:t>
            </w:r>
            <w:r w:rsidR="006500C6">
              <w:rPr>
                <w:lang w:val="en-CA"/>
              </w:rPr>
              <w:t>reviews</w:t>
            </w:r>
            <w:r>
              <w:rPr>
                <w:lang w:val="en-CA"/>
              </w:rPr>
              <w:t>________ and _</w:t>
            </w:r>
            <w:r w:rsidR="006500C6">
              <w:rPr>
                <w:lang w:val="en-CA"/>
              </w:rPr>
              <w:t>debates</w:t>
            </w:r>
            <w:r>
              <w:rPr>
                <w:lang w:val="en-CA"/>
              </w:rPr>
              <w:t>_______ bills proposed by both Chambers</w:t>
            </w:r>
          </w:p>
          <w:p w:rsidR="007D59D3" w:rsidRPr="007D59D3" w:rsidRDefault="007D59D3" w:rsidP="001B77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-bills must be passed through both Chambers--__</w:t>
            </w:r>
            <w:r w:rsidR="001B7752">
              <w:rPr>
                <w:lang w:val="en-CA"/>
              </w:rPr>
              <w:t>Senate</w:t>
            </w:r>
            <w:r>
              <w:rPr>
                <w:lang w:val="en-CA"/>
              </w:rPr>
              <w:t>___ and _</w:t>
            </w:r>
            <w:r w:rsidR="001B7752">
              <w:rPr>
                <w:lang w:val="en-CA"/>
              </w:rPr>
              <w:t>House of Commons</w:t>
            </w:r>
            <w:r>
              <w:rPr>
                <w:lang w:val="en-CA"/>
              </w:rPr>
              <w:t>_______________________--and be given Royal Assent before becoming law</w:t>
            </w:r>
          </w:p>
        </w:tc>
      </w:tr>
      <w:tr w:rsidR="00503BE5" w:rsidRPr="007D59D3" w:rsidTr="00146840">
        <w:tc>
          <w:tcPr>
            <w:tcW w:w="2405" w:type="dxa"/>
          </w:tcPr>
          <w:p w:rsidR="007D59D3" w:rsidRPr="00146840" w:rsidRDefault="007D59D3" w:rsidP="007D59D3">
            <w:pPr>
              <w:rPr>
                <w:b/>
                <w:lang w:val="en-CA"/>
              </w:rPr>
            </w:pPr>
            <w:r w:rsidRPr="00146840">
              <w:rPr>
                <w:b/>
                <w:lang w:val="en-CA"/>
              </w:rPr>
              <w:t>House of Commons</w:t>
            </w:r>
          </w:p>
        </w:tc>
        <w:tc>
          <w:tcPr>
            <w:tcW w:w="2835" w:type="dxa"/>
          </w:tcPr>
          <w:p w:rsidR="007D59D3" w:rsidRPr="007D59D3" w:rsidRDefault="001B7752" w:rsidP="007D59D3">
            <w:pPr>
              <w:rPr>
                <w:lang w:val="en-CA"/>
              </w:rPr>
            </w:pPr>
            <w:r>
              <w:rPr>
                <w:lang w:val="en-CA"/>
              </w:rPr>
              <w:t>Legislative</w:t>
            </w:r>
          </w:p>
        </w:tc>
        <w:tc>
          <w:tcPr>
            <w:tcW w:w="9456" w:type="dxa"/>
          </w:tcPr>
          <w:p w:rsidR="007D59D3" w:rsidRDefault="009F0A3C" w:rsidP="00146840">
            <w:pPr>
              <w:rPr>
                <w:lang w:val="en-CA"/>
              </w:rPr>
            </w:pPr>
            <w:r>
              <w:rPr>
                <w:lang w:val="en-CA"/>
              </w:rPr>
              <w:t>Pg. 26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-the _</w:t>
            </w:r>
            <w:r w:rsidR="001B7752">
              <w:rPr>
                <w:lang w:val="en-CA"/>
              </w:rPr>
              <w:t>elected</w:t>
            </w:r>
            <w:r>
              <w:rPr>
                <w:lang w:val="en-CA"/>
              </w:rPr>
              <w:t>__ law-making body in Parliament (when we vote, we vote for these people)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-when MP’s (Members of Parliament) meet together in the House of Commons, we say that the House is ___</w:t>
            </w:r>
            <w:r w:rsidR="001B7752">
              <w:rPr>
                <w:lang w:val="en-CA"/>
              </w:rPr>
              <w:t>in session</w:t>
            </w:r>
            <w:r>
              <w:rPr>
                <w:lang w:val="en-CA"/>
              </w:rPr>
              <w:t>____________________ or is _</w:t>
            </w:r>
            <w:r w:rsidR="001B7752">
              <w:rPr>
                <w:lang w:val="en-CA"/>
              </w:rPr>
              <w:t>sitting</w:t>
            </w:r>
            <w:r>
              <w:rPr>
                <w:lang w:val="en-CA"/>
              </w:rPr>
              <w:t>____________________</w:t>
            </w:r>
          </w:p>
          <w:p w:rsidR="007D59D3" w:rsidRDefault="007D59D3" w:rsidP="00146840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-the work on an MP in the Chamber includes _</w:t>
            </w:r>
            <w:r w:rsidR="001B7752">
              <w:rPr>
                <w:lang w:val="en-CA"/>
              </w:rPr>
              <w:t>reviewing</w:t>
            </w:r>
            <w:r>
              <w:rPr>
                <w:lang w:val="en-CA"/>
              </w:rPr>
              <w:t>____ and __</w:t>
            </w:r>
            <w:r w:rsidR="001B7752">
              <w:rPr>
                <w:lang w:val="en-CA"/>
              </w:rPr>
              <w:t>debating</w:t>
            </w:r>
            <w:r>
              <w:rPr>
                <w:lang w:val="en-CA"/>
              </w:rPr>
              <w:t>_____ new bills that affect all Canadians</w:t>
            </w:r>
          </w:p>
          <w:p w:rsidR="007D59D3" w:rsidRPr="007D59D3" w:rsidRDefault="007D59D3" w:rsidP="001B77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It also includes taking part in __</w:t>
            </w:r>
            <w:r w:rsidR="001B7752">
              <w:rPr>
                <w:lang w:val="en-CA"/>
              </w:rPr>
              <w:t>question period</w:t>
            </w:r>
            <w:r>
              <w:rPr>
                <w:lang w:val="en-CA"/>
              </w:rPr>
              <w:t>______, making statements about important events and issues from the riding (the place where they were elected), raising issues and presenting ___</w:t>
            </w:r>
            <w:r w:rsidR="001B7752">
              <w:rPr>
                <w:lang w:val="en-CA"/>
              </w:rPr>
              <w:t>recommendations</w:t>
            </w:r>
            <w:r>
              <w:rPr>
                <w:lang w:val="en-CA"/>
              </w:rPr>
              <w:t>__ and __</w:t>
            </w:r>
            <w:r w:rsidR="001B7752">
              <w:rPr>
                <w:lang w:val="en-CA"/>
              </w:rPr>
              <w:t>reports</w:t>
            </w:r>
            <w:bookmarkStart w:id="0" w:name="_GoBack"/>
            <w:bookmarkEnd w:id="0"/>
            <w:r>
              <w:rPr>
                <w:lang w:val="en-CA"/>
              </w:rPr>
              <w:t xml:space="preserve">____________________. </w:t>
            </w:r>
          </w:p>
        </w:tc>
      </w:tr>
    </w:tbl>
    <w:p w:rsidR="005C13DE" w:rsidRPr="007D59D3" w:rsidRDefault="005C13DE" w:rsidP="00146840">
      <w:pPr>
        <w:rPr>
          <w:lang w:val="en-CA"/>
        </w:rPr>
      </w:pPr>
    </w:p>
    <w:sectPr w:rsidR="005C13DE" w:rsidRPr="007D59D3" w:rsidSect="007D59D3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3"/>
    <w:rsid w:val="00146840"/>
    <w:rsid w:val="001B7752"/>
    <w:rsid w:val="00503BE5"/>
    <w:rsid w:val="005C13DE"/>
    <w:rsid w:val="006500C6"/>
    <w:rsid w:val="007D59D3"/>
    <w:rsid w:val="0089045B"/>
    <w:rsid w:val="008E5766"/>
    <w:rsid w:val="009F0A3C"/>
    <w:rsid w:val="00B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Schnarr</dc:creator>
  <cp:lastModifiedBy>WRDSB</cp:lastModifiedBy>
  <cp:revision>2</cp:revision>
  <cp:lastPrinted>2015-10-03T19:46:00Z</cp:lastPrinted>
  <dcterms:created xsi:type="dcterms:W3CDTF">2015-10-06T15:06:00Z</dcterms:created>
  <dcterms:modified xsi:type="dcterms:W3CDTF">2015-10-06T15:06:00Z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