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1" w:rsidRPr="00C80C6A" w:rsidRDefault="00C80C6A" w:rsidP="00C80C6A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 w:rsidRPr="00C80C6A">
        <w:rPr>
          <w:rFonts w:ascii="Cambria" w:hAnsi="Cambria"/>
          <w:sz w:val="32"/>
          <w:szCs w:val="32"/>
          <w:lang w:val="en-CA"/>
        </w:rPr>
        <w:t>Types of Government</w:t>
      </w:r>
    </w:p>
    <w:p w:rsidR="00C80C6A" w:rsidRDefault="00C80C6A">
      <w:pPr>
        <w:rPr>
          <w:lang w:val="en-CA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571"/>
        <w:gridCol w:w="5079"/>
        <w:gridCol w:w="4252"/>
        <w:gridCol w:w="2835"/>
      </w:tblGrid>
      <w:tr w:rsidR="00ED7533" w:rsidTr="00ED7533">
        <w:tc>
          <w:tcPr>
            <w:tcW w:w="2571" w:type="dxa"/>
          </w:tcPr>
          <w:p w:rsidR="00ED7533" w:rsidRDefault="00ED7533">
            <w:pPr>
              <w:rPr>
                <w:lang w:val="en-CA"/>
              </w:rPr>
            </w:pPr>
            <w:r>
              <w:rPr>
                <w:lang w:val="en-CA"/>
              </w:rPr>
              <w:t>Type of Government</w:t>
            </w:r>
          </w:p>
        </w:tc>
        <w:tc>
          <w:tcPr>
            <w:tcW w:w="5079" w:type="dxa"/>
          </w:tcPr>
          <w:p w:rsidR="00ED7533" w:rsidRDefault="00ED7533">
            <w:pPr>
              <w:rPr>
                <w:lang w:val="en-CA"/>
              </w:rPr>
            </w:pPr>
            <w:r>
              <w:rPr>
                <w:lang w:val="en-CA"/>
              </w:rPr>
              <w:t>Explanation</w:t>
            </w:r>
          </w:p>
        </w:tc>
        <w:tc>
          <w:tcPr>
            <w:tcW w:w="4252" w:type="dxa"/>
          </w:tcPr>
          <w:p w:rsidR="00ED7533" w:rsidRDefault="00ED7533">
            <w:pPr>
              <w:rPr>
                <w:lang w:val="en-CA"/>
              </w:rPr>
            </w:pPr>
            <w:r>
              <w:rPr>
                <w:lang w:val="en-CA"/>
              </w:rPr>
              <w:t>Type of Leader</w:t>
            </w:r>
          </w:p>
        </w:tc>
        <w:tc>
          <w:tcPr>
            <w:tcW w:w="2835" w:type="dxa"/>
          </w:tcPr>
          <w:p w:rsidR="00ED7533" w:rsidRDefault="00ED7533">
            <w:pPr>
              <w:rPr>
                <w:lang w:val="en-CA"/>
              </w:rPr>
            </w:pPr>
            <w:r>
              <w:rPr>
                <w:lang w:val="en-CA"/>
              </w:rPr>
              <w:t>Examples</w:t>
            </w:r>
          </w:p>
        </w:tc>
      </w:tr>
      <w:tr w:rsidR="00ED7533" w:rsidTr="00ED7533">
        <w:tc>
          <w:tcPr>
            <w:tcW w:w="2571" w:type="dxa"/>
          </w:tcPr>
          <w:p w:rsidR="00ED7533" w:rsidRPr="00C80C6A" w:rsidRDefault="00ED7533">
            <w:pPr>
              <w:rPr>
                <w:sz w:val="28"/>
                <w:szCs w:val="28"/>
                <w:lang w:val="en-CA"/>
              </w:rPr>
            </w:pPr>
            <w:r w:rsidRPr="00C80C6A">
              <w:rPr>
                <w:sz w:val="28"/>
                <w:szCs w:val="28"/>
                <w:lang w:val="en-CA"/>
              </w:rPr>
              <w:t>Democracy</w:t>
            </w:r>
          </w:p>
          <w:p w:rsidR="00ED7533" w:rsidRDefault="00ED7533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3A876F" wp14:editId="346AAB6E">
                  <wp:extent cx="1266825" cy="959553"/>
                  <wp:effectExtent l="0" t="0" r="0" b="0"/>
                  <wp:docPr id="6" name="Picture 6" descr="http://www.eiu.com/graphics/assets/images/public/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iu.com/graphics/assets/images/public/ha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50" cy="97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ED7533" w:rsidRPr="00AF0816" w:rsidRDefault="007A2907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-people run the government (or a small group)</w:t>
            </w:r>
          </w:p>
          <w:p w:rsidR="00ED7533" w:rsidRPr="00AF0816" w:rsidRDefault="007A2907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-vote for leader</w:t>
            </w:r>
          </w:p>
          <w:p w:rsidR="00ED7533" w:rsidRPr="00AF0816" w:rsidRDefault="007A2907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-people work together to decide things</w:t>
            </w:r>
          </w:p>
          <w:p w:rsidR="00ED7533" w:rsidRPr="00AF0816" w:rsidRDefault="007A2907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-rights</w:t>
            </w:r>
          </w:p>
          <w:p w:rsidR="007A2907" w:rsidRPr="00AF0816" w:rsidRDefault="007A2907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-discussion</w:t>
            </w:r>
          </w:p>
          <w:p w:rsidR="00ED7533" w:rsidRPr="00AF0816" w:rsidRDefault="00ED7533" w:rsidP="00ED7533">
            <w:pPr>
              <w:rPr>
                <w:sz w:val="28"/>
                <w:szCs w:val="28"/>
                <w:lang w:val="en-CA"/>
              </w:rPr>
            </w:pPr>
          </w:p>
          <w:p w:rsidR="00ED7533" w:rsidRPr="00AF0816" w:rsidRDefault="00ED7533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Problems:</w:t>
            </w:r>
          </w:p>
          <w:p w:rsidR="00ED7533" w:rsidRPr="00AF0816" w:rsidRDefault="007A2907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-takes a long time to change laws/make laws</w:t>
            </w:r>
          </w:p>
          <w:p w:rsidR="00ED7533" w:rsidRPr="00AF0816" w:rsidRDefault="00ED7533" w:rsidP="00ED7533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252" w:type="dxa"/>
          </w:tcPr>
          <w:p w:rsidR="00ED7533" w:rsidRPr="00AF0816" w:rsidRDefault="000352A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Democratic</w:t>
            </w:r>
          </w:p>
          <w:p w:rsidR="007A2907" w:rsidRPr="00AF0816" w:rsidRDefault="007A2907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-listens to people</w:t>
            </w:r>
          </w:p>
          <w:p w:rsidR="007A2907" w:rsidRPr="00AF0816" w:rsidRDefault="007A2907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-do what is good for the people</w:t>
            </w:r>
          </w:p>
          <w:p w:rsidR="007A2907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-works with others to make decisions</w:t>
            </w:r>
          </w:p>
        </w:tc>
        <w:tc>
          <w:tcPr>
            <w:tcW w:w="2835" w:type="dxa"/>
          </w:tcPr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-Canada</w:t>
            </w:r>
          </w:p>
          <w:p w:rsidR="00991B35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-Czech Republic</w:t>
            </w:r>
          </w:p>
          <w:p w:rsidR="00991B35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-India</w:t>
            </w:r>
          </w:p>
        </w:tc>
      </w:tr>
      <w:tr w:rsidR="00ED7533" w:rsidTr="00ED7533">
        <w:tc>
          <w:tcPr>
            <w:tcW w:w="2571" w:type="dxa"/>
          </w:tcPr>
          <w:p w:rsidR="00ED7533" w:rsidRDefault="00ED7533">
            <w:pPr>
              <w:rPr>
                <w:lang w:val="en-CA"/>
              </w:rPr>
            </w:pPr>
            <w:r w:rsidRPr="00C80C6A">
              <w:rPr>
                <w:sz w:val="28"/>
                <w:szCs w:val="28"/>
                <w:lang w:val="en-CA"/>
              </w:rPr>
              <w:t>Monarchy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46717ADD" wp14:editId="0A835AFD">
                  <wp:extent cx="1495425" cy="889033"/>
                  <wp:effectExtent l="0" t="0" r="0" b="6350"/>
                  <wp:docPr id="1" name="Picture 1" descr="https://encrypted-tbn0.gstatic.com/images?q=tbn:ANd9GcSJkO9Eo6_cjIitBceHMIoaIrHIuSfvkmi98KZRohqb2IwCXYMS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JkO9Eo6_cjIitBceHMIoaIrHIuSfvkmi98KZRohqb2IwCXYMS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52" cy="91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-Decisions made by king/queen…</w:t>
            </w:r>
          </w:p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-born into the role (or take it)</w:t>
            </w:r>
          </w:p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-stay the leader for life</w:t>
            </w: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Problems:</w:t>
            </w:r>
          </w:p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-could be corrupt (stuck with them)</w:t>
            </w:r>
          </w:p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-possible riots/war</w:t>
            </w:r>
          </w:p>
        </w:tc>
        <w:tc>
          <w:tcPr>
            <w:tcW w:w="4252" w:type="dxa"/>
          </w:tcPr>
          <w:p w:rsidR="00ED7533" w:rsidRPr="00AF0816" w:rsidRDefault="000352A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Authoritarian</w:t>
            </w:r>
          </w:p>
          <w:p w:rsidR="00991B35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-no input from people</w:t>
            </w:r>
          </w:p>
          <w:p w:rsidR="00991B35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-command respect (didn’t earn it)</w:t>
            </w:r>
          </w:p>
          <w:p w:rsidR="00991B35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-fear</w:t>
            </w:r>
          </w:p>
          <w:p w:rsidR="00991B35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-total control</w:t>
            </w:r>
          </w:p>
        </w:tc>
        <w:tc>
          <w:tcPr>
            <w:tcW w:w="2835" w:type="dxa"/>
          </w:tcPr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-Saudi Arabia</w:t>
            </w:r>
          </w:p>
        </w:tc>
      </w:tr>
      <w:tr w:rsidR="00ED7533" w:rsidTr="00ED7533">
        <w:tc>
          <w:tcPr>
            <w:tcW w:w="2571" w:type="dxa"/>
          </w:tcPr>
          <w:p w:rsidR="00ED7533" w:rsidRPr="00C80C6A" w:rsidRDefault="00ED7533">
            <w:pPr>
              <w:rPr>
                <w:sz w:val="28"/>
                <w:szCs w:val="28"/>
                <w:lang w:val="en-CA"/>
              </w:rPr>
            </w:pPr>
            <w:r w:rsidRPr="00C80C6A">
              <w:rPr>
                <w:sz w:val="28"/>
                <w:szCs w:val="28"/>
                <w:lang w:val="en-CA"/>
              </w:rPr>
              <w:t>Dictatorship</w:t>
            </w:r>
          </w:p>
          <w:p w:rsidR="00ED7533" w:rsidRDefault="00ED7533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DF55ED6" wp14:editId="294419C0">
                  <wp:extent cx="1303342" cy="866775"/>
                  <wp:effectExtent l="0" t="0" r="0" b="0"/>
                  <wp:docPr id="3" name="Picture 3" descr="http://i3.mirror.co.uk/incoming/article5078719.ece/ALTERNATES/s615/Darth-V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3.mirror.co.uk/incoming/article5078719.ece/ALTERNATES/s615/Darth-V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638" cy="87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ED7533" w:rsidRPr="00AF0816" w:rsidRDefault="00991B3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</w:t>
            </w:r>
            <w:r w:rsidR="00C86F61" w:rsidRPr="00AF0816">
              <w:rPr>
                <w:sz w:val="28"/>
                <w:szCs w:val="28"/>
                <w:lang w:val="en-CA"/>
              </w:rPr>
              <w:t xml:space="preserve">leader controls everything 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-not elected</w:t>
            </w:r>
          </w:p>
          <w:p w:rsidR="00ED7533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-harsh laws and punishments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-censorship (only allowed certain things)</w:t>
            </w: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Problems:</w:t>
            </w:r>
          </w:p>
          <w:p w:rsidR="00ED7533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-no rights for people</w:t>
            </w:r>
          </w:p>
          <w:p w:rsidR="00ED7533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-corrupt</w:t>
            </w: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252" w:type="dxa"/>
          </w:tcPr>
          <w:p w:rsidR="00ED7533" w:rsidRPr="00AF0816" w:rsidRDefault="000352A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Authoritarian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-total control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-No input from people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-military used to enforce laws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-no criticism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-many restrictions</w:t>
            </w:r>
          </w:p>
        </w:tc>
        <w:tc>
          <w:tcPr>
            <w:tcW w:w="2835" w:type="dxa"/>
          </w:tcPr>
          <w:p w:rsidR="00ED7533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-North Korea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-Hitler’s Germany</w:t>
            </w:r>
          </w:p>
          <w:p w:rsidR="00C86F61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-Russia (Putin)</w:t>
            </w:r>
          </w:p>
        </w:tc>
      </w:tr>
      <w:tr w:rsidR="00ED7533" w:rsidTr="00ED7533">
        <w:tc>
          <w:tcPr>
            <w:tcW w:w="2571" w:type="dxa"/>
          </w:tcPr>
          <w:p w:rsidR="00ED7533" w:rsidRDefault="00ED7533" w:rsidP="00ED7533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Type of Government</w:t>
            </w:r>
          </w:p>
        </w:tc>
        <w:tc>
          <w:tcPr>
            <w:tcW w:w="5079" w:type="dxa"/>
          </w:tcPr>
          <w:p w:rsidR="00ED7533" w:rsidRPr="00AF0816" w:rsidRDefault="00ED7533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Explanation</w:t>
            </w:r>
          </w:p>
        </w:tc>
        <w:tc>
          <w:tcPr>
            <w:tcW w:w="4252" w:type="dxa"/>
          </w:tcPr>
          <w:p w:rsidR="00ED7533" w:rsidRPr="00AF0816" w:rsidRDefault="00ED7533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Type of Leader</w:t>
            </w:r>
          </w:p>
        </w:tc>
        <w:tc>
          <w:tcPr>
            <w:tcW w:w="2835" w:type="dxa"/>
          </w:tcPr>
          <w:p w:rsidR="00ED7533" w:rsidRPr="00AF0816" w:rsidRDefault="00ED7533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Examples</w:t>
            </w:r>
          </w:p>
        </w:tc>
      </w:tr>
      <w:tr w:rsidR="00ED7533" w:rsidTr="00ED7533">
        <w:tc>
          <w:tcPr>
            <w:tcW w:w="2571" w:type="dxa"/>
          </w:tcPr>
          <w:p w:rsidR="00ED7533" w:rsidRDefault="00ED7533" w:rsidP="00ED7533">
            <w:pPr>
              <w:rPr>
                <w:lang w:val="en-CA"/>
              </w:rPr>
            </w:pPr>
            <w:r w:rsidRPr="00C80C6A">
              <w:rPr>
                <w:sz w:val="28"/>
                <w:szCs w:val="28"/>
                <w:lang w:val="en-CA"/>
              </w:rPr>
              <w:t>Theocracy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40509ADA" wp14:editId="6F516426">
                  <wp:extent cx="1476375" cy="924339"/>
                  <wp:effectExtent l="0" t="0" r="0" b="9525"/>
                  <wp:docPr id="4" name="Picture 4" descr="http://i.telegraph.co.uk/multimedia/archive/01712/pope-reuters_171279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telegraph.co.uk/multimedia/archive/01712/pope-reuters_171279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66" cy="96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ED7533" w:rsidRPr="00AF0816" w:rsidRDefault="00C86F61" w:rsidP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-religious leader is the leader</w:t>
            </w:r>
          </w:p>
          <w:p w:rsidR="00ED7533" w:rsidRPr="00AF0816" w:rsidRDefault="00C86F61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</w:t>
            </w:r>
            <w:r w:rsidR="00B6094B" w:rsidRPr="00AF0816">
              <w:rPr>
                <w:sz w:val="28"/>
                <w:szCs w:val="28"/>
                <w:lang w:val="en-CA"/>
              </w:rPr>
              <w:t>input from people, but can overrule</w:t>
            </w:r>
          </w:p>
          <w:p w:rsidR="00B6094B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-voted in by only a few people</w:t>
            </w: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Problems:</w:t>
            </w:r>
          </w:p>
          <w:p w:rsidR="00ED7533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-limit rights</w:t>
            </w:r>
          </w:p>
          <w:p w:rsidR="00B6094B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-have to be that religion</w:t>
            </w: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252" w:type="dxa"/>
          </w:tcPr>
          <w:p w:rsidR="00ED7533" w:rsidRPr="00AF0816" w:rsidRDefault="000352A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Authoritarian</w:t>
            </w:r>
          </w:p>
          <w:p w:rsidR="00B6094B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-total control</w:t>
            </w:r>
          </w:p>
          <w:p w:rsidR="00B6094B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-command respect</w:t>
            </w:r>
          </w:p>
          <w:p w:rsidR="00B6094B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-no criticism</w:t>
            </w:r>
          </w:p>
        </w:tc>
        <w:tc>
          <w:tcPr>
            <w:tcW w:w="2835" w:type="dxa"/>
          </w:tcPr>
          <w:p w:rsidR="00ED7533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-Vatican City</w:t>
            </w:r>
          </w:p>
          <w:p w:rsidR="00B6094B" w:rsidRPr="00AF0816" w:rsidRDefault="00B6094B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-Iran</w:t>
            </w:r>
          </w:p>
        </w:tc>
      </w:tr>
      <w:tr w:rsidR="00ED7533" w:rsidTr="00ED7533">
        <w:tc>
          <w:tcPr>
            <w:tcW w:w="2571" w:type="dxa"/>
          </w:tcPr>
          <w:p w:rsidR="00ED7533" w:rsidRPr="00C80C6A" w:rsidRDefault="00ED7533">
            <w:pPr>
              <w:rPr>
                <w:sz w:val="28"/>
                <w:szCs w:val="28"/>
                <w:lang w:val="en-CA"/>
              </w:rPr>
            </w:pPr>
            <w:r w:rsidRPr="00C80C6A">
              <w:rPr>
                <w:sz w:val="28"/>
                <w:szCs w:val="28"/>
                <w:lang w:val="en-CA"/>
              </w:rPr>
              <w:t>Communism</w:t>
            </w:r>
          </w:p>
          <w:p w:rsidR="00ED7533" w:rsidRDefault="00ED7533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7D9A7C" wp14:editId="7C9C623B">
                  <wp:extent cx="1000125" cy="1000125"/>
                  <wp:effectExtent l="0" t="0" r="9525" b="9525"/>
                  <wp:docPr id="5" name="Picture 5" descr="http://www.ducksters.com/history/cold_war/communism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ucksters.com/history/cold_war/communism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ED7533" w:rsidRPr="00AF0816" w:rsidRDefault="00154E95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</w:t>
            </w:r>
            <w:r w:rsidR="00644FD2" w:rsidRPr="00AF0816">
              <w:rPr>
                <w:sz w:val="28"/>
                <w:szCs w:val="28"/>
                <w:lang w:val="en-CA"/>
              </w:rPr>
              <w:t>government controls everything, but shares it equally</w:t>
            </w:r>
          </w:p>
          <w:p w:rsidR="00644FD2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-everything shared equally</w:t>
            </w:r>
          </w:p>
          <w:p w:rsidR="00ED7533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</w:t>
            </w: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  <w:bookmarkStart w:id="0" w:name="_GoBack"/>
            <w:bookmarkEnd w:id="0"/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Problems:</w:t>
            </w:r>
          </w:p>
          <w:p w:rsidR="00ED7533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-limits rights</w:t>
            </w:r>
          </w:p>
          <w:p w:rsidR="00644FD2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-total government control</w:t>
            </w:r>
          </w:p>
          <w:p w:rsidR="00ED7533" w:rsidRPr="00AF0816" w:rsidRDefault="00ED7533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252" w:type="dxa"/>
          </w:tcPr>
          <w:p w:rsidR="00ED7533" w:rsidRPr="00AF0816" w:rsidRDefault="000352A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 xml:space="preserve">Democratic (sometimes ends up </w:t>
            </w:r>
            <w:r w:rsidRPr="00AF0816">
              <w:rPr>
                <w:sz w:val="28"/>
                <w:szCs w:val="28"/>
                <w:highlight w:val="yellow"/>
                <w:lang w:val="en-CA"/>
              </w:rPr>
              <w:t>Authoritarian)</w:t>
            </w:r>
          </w:p>
          <w:p w:rsidR="00644FD2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-total control by leader</w:t>
            </w:r>
          </w:p>
          <w:p w:rsidR="00644FD2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-little input from people</w:t>
            </w:r>
          </w:p>
          <w:p w:rsidR="00644FD2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-military to enforce</w:t>
            </w:r>
          </w:p>
        </w:tc>
        <w:tc>
          <w:tcPr>
            <w:tcW w:w="2835" w:type="dxa"/>
          </w:tcPr>
          <w:p w:rsidR="00ED7533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-Cuba</w:t>
            </w:r>
          </w:p>
          <w:p w:rsidR="00644FD2" w:rsidRPr="00AF0816" w:rsidRDefault="00644FD2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-Vietnam</w:t>
            </w:r>
          </w:p>
        </w:tc>
      </w:tr>
      <w:tr w:rsidR="00ED7533" w:rsidTr="00ED7533">
        <w:tc>
          <w:tcPr>
            <w:tcW w:w="2571" w:type="dxa"/>
          </w:tcPr>
          <w:p w:rsidR="00ED7533" w:rsidRPr="00C80C6A" w:rsidRDefault="00ED7533" w:rsidP="00DA5688">
            <w:pPr>
              <w:rPr>
                <w:sz w:val="28"/>
                <w:szCs w:val="28"/>
                <w:lang w:val="en-CA"/>
              </w:rPr>
            </w:pPr>
            <w:r w:rsidRPr="00C80C6A">
              <w:rPr>
                <w:sz w:val="28"/>
                <w:szCs w:val="28"/>
                <w:lang w:val="en-CA"/>
              </w:rPr>
              <w:t>Anarchy</w:t>
            </w:r>
          </w:p>
          <w:p w:rsidR="00ED7533" w:rsidRDefault="00ED7533" w:rsidP="00DA5688">
            <w:pPr>
              <w:rPr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D3F154" wp14:editId="5ADDE72D">
                  <wp:extent cx="733425" cy="775335"/>
                  <wp:effectExtent l="0" t="0" r="9525" b="5715"/>
                  <wp:docPr id="2" name="Picture 2" descr="http://i349.photobucket.com/albums/q380/tokiefers/stewie-family-g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349.photobucket.com/albums/q380/tokiefers/stewie-family-g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03" cy="8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</w:tcPr>
          <w:p w:rsidR="00ED7533" w:rsidRPr="00AF0816" w:rsidRDefault="00644FD2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-state of no government or no government control</w:t>
            </w:r>
          </w:p>
          <w:p w:rsidR="00ED7533" w:rsidRPr="00AF0816" w:rsidRDefault="00644FD2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</w:t>
            </w:r>
            <w:r w:rsidR="00875239" w:rsidRPr="00AF0816">
              <w:rPr>
                <w:sz w:val="28"/>
                <w:szCs w:val="28"/>
                <w:lang w:val="en-CA"/>
              </w:rPr>
              <w:t>lawlessness or not enforced</w:t>
            </w:r>
          </w:p>
          <w:p w:rsidR="00ED7533" w:rsidRPr="00AF0816" w:rsidRDefault="00ED7533" w:rsidP="00DA5688">
            <w:pPr>
              <w:rPr>
                <w:sz w:val="28"/>
                <w:szCs w:val="28"/>
                <w:lang w:val="en-CA"/>
              </w:rPr>
            </w:pPr>
          </w:p>
          <w:p w:rsidR="00ED7533" w:rsidRPr="00AF0816" w:rsidRDefault="00ED7533" w:rsidP="00DA5688">
            <w:pPr>
              <w:rPr>
                <w:sz w:val="28"/>
                <w:szCs w:val="28"/>
                <w:lang w:val="en-CA"/>
              </w:rPr>
            </w:pPr>
          </w:p>
          <w:p w:rsidR="00ED7533" w:rsidRPr="00AF0816" w:rsidRDefault="00ED7533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Problems:</w:t>
            </w:r>
          </w:p>
          <w:p w:rsidR="00ED7533" w:rsidRPr="00AF0816" w:rsidRDefault="00875239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-chaos – no rights – no safety – no punishment – no control</w:t>
            </w:r>
          </w:p>
          <w:p w:rsidR="00ED7533" w:rsidRPr="00AF0816" w:rsidRDefault="00ED7533" w:rsidP="00DA568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252" w:type="dxa"/>
          </w:tcPr>
          <w:p w:rsidR="00ED7533" w:rsidRPr="00AF0816" w:rsidRDefault="000352A2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Laissez-faire</w:t>
            </w:r>
          </w:p>
          <w:p w:rsidR="00875239" w:rsidRPr="00AF0816" w:rsidRDefault="00875239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-lazy</w:t>
            </w:r>
          </w:p>
          <w:p w:rsidR="00875239" w:rsidRPr="00AF0816" w:rsidRDefault="00875239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-relaxed</w:t>
            </w:r>
          </w:p>
          <w:p w:rsidR="00875239" w:rsidRPr="00AF0816" w:rsidRDefault="00875239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-ineffective – not good</w:t>
            </w:r>
          </w:p>
        </w:tc>
        <w:tc>
          <w:tcPr>
            <w:tcW w:w="2835" w:type="dxa"/>
          </w:tcPr>
          <w:p w:rsidR="00ED7533" w:rsidRPr="00AF0816" w:rsidRDefault="00875239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-after a major disaster when everything is crazy</w:t>
            </w:r>
          </w:p>
          <w:p w:rsidR="00875239" w:rsidRPr="00AF0816" w:rsidRDefault="00875239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-war</w:t>
            </w:r>
          </w:p>
          <w:p w:rsidR="00875239" w:rsidRPr="00AF0816" w:rsidRDefault="00875239" w:rsidP="00DA5688">
            <w:pPr>
              <w:rPr>
                <w:sz w:val="28"/>
                <w:szCs w:val="28"/>
                <w:lang w:val="en-CA"/>
              </w:rPr>
            </w:pPr>
            <w:r w:rsidRPr="00AF0816">
              <w:rPr>
                <w:sz w:val="28"/>
                <w:szCs w:val="28"/>
                <w:lang w:val="en-CA"/>
              </w:rPr>
              <w:t>-earthquake</w:t>
            </w:r>
          </w:p>
        </w:tc>
      </w:tr>
      <w:tr w:rsidR="00875239" w:rsidTr="00ED7533">
        <w:tc>
          <w:tcPr>
            <w:tcW w:w="2571" w:type="dxa"/>
          </w:tcPr>
          <w:p w:rsidR="00875239" w:rsidRPr="00C80C6A" w:rsidRDefault="00875239" w:rsidP="00DA568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5079" w:type="dxa"/>
          </w:tcPr>
          <w:p w:rsidR="00875239" w:rsidRPr="00875239" w:rsidRDefault="00875239" w:rsidP="00DA568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4252" w:type="dxa"/>
          </w:tcPr>
          <w:p w:rsidR="00875239" w:rsidRPr="00875239" w:rsidRDefault="00875239" w:rsidP="00DA568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2835" w:type="dxa"/>
          </w:tcPr>
          <w:p w:rsidR="00875239" w:rsidRDefault="00875239" w:rsidP="00DA5688">
            <w:pPr>
              <w:rPr>
                <w:lang w:val="en-CA"/>
              </w:rPr>
            </w:pPr>
          </w:p>
        </w:tc>
      </w:tr>
    </w:tbl>
    <w:p w:rsidR="00C80C6A" w:rsidRPr="00C80C6A" w:rsidRDefault="00C80C6A">
      <w:pPr>
        <w:rPr>
          <w:lang w:val="en-CA"/>
        </w:rPr>
      </w:pPr>
    </w:p>
    <w:sectPr w:rsidR="00C80C6A" w:rsidRPr="00C80C6A" w:rsidSect="00ED75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6A"/>
    <w:rsid w:val="00023CC1"/>
    <w:rsid w:val="000352A2"/>
    <w:rsid w:val="00154E95"/>
    <w:rsid w:val="004724EB"/>
    <w:rsid w:val="00644FD2"/>
    <w:rsid w:val="006D138B"/>
    <w:rsid w:val="007A2907"/>
    <w:rsid w:val="00875239"/>
    <w:rsid w:val="00991B35"/>
    <w:rsid w:val="00AF0816"/>
    <w:rsid w:val="00B6094B"/>
    <w:rsid w:val="00C80C6A"/>
    <w:rsid w:val="00C86F61"/>
    <w:rsid w:val="00E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8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8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150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7</cp:revision>
  <cp:lastPrinted>2015-09-24T16:49:00Z</cp:lastPrinted>
  <dcterms:created xsi:type="dcterms:W3CDTF">2015-09-16T17:20:00Z</dcterms:created>
  <dcterms:modified xsi:type="dcterms:W3CDTF">2015-09-24T16:49:00Z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