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80" w:rsidRPr="00EA5480" w:rsidRDefault="00EA5480" w:rsidP="00EA5480">
      <w:pPr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A5480">
        <w:rPr>
          <w:rFonts w:ascii="Arial" w:eastAsia="Times New Roman" w:hAnsi="Arial" w:cs="Arial"/>
          <w:b/>
          <w:bCs/>
          <w:i/>
          <w:iCs/>
          <w:color w:val="000000"/>
          <w:lang w:val="en-CA" w:eastAsia="en-CA"/>
        </w:rPr>
        <w:t>The Glass Castle:</w:t>
      </w:r>
      <w:r w:rsidRPr="00EA5480">
        <w:rPr>
          <w:rFonts w:ascii="Arial" w:eastAsia="Times New Roman" w:hAnsi="Arial" w:cs="Arial"/>
          <w:b/>
          <w:bCs/>
          <w:color w:val="000000"/>
          <w:lang w:val="en-CA" w:eastAsia="en-CA"/>
        </w:rPr>
        <w:t xml:space="preserve"> Analyzing the Scene</w:t>
      </w:r>
    </w:p>
    <w:p w:rsidR="00EA5480" w:rsidRPr="00EA5480" w:rsidRDefault="00EA5480" w:rsidP="00EA5480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A5480">
        <w:rPr>
          <w:rFonts w:ascii="Arial" w:eastAsia="Times New Roman" w:hAnsi="Arial" w:cs="Arial"/>
          <w:b/>
          <w:bCs/>
          <w:color w:val="000000"/>
          <w:lang w:val="en-CA" w:eastAsia="en-CA"/>
        </w:rPr>
        <w:t>Task 1-</w:t>
      </w:r>
    </w:p>
    <w:p w:rsidR="00EA5480" w:rsidRPr="00EA5480" w:rsidRDefault="00EA5480" w:rsidP="00EA5480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EA5480" w:rsidRPr="00EA5480" w:rsidRDefault="00EA5480" w:rsidP="00EA5480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A5480">
        <w:rPr>
          <w:rFonts w:ascii="Arial" w:eastAsia="Times New Roman" w:hAnsi="Arial" w:cs="Arial"/>
          <w:color w:val="000000"/>
          <w:lang w:val="en-CA" w:eastAsia="en-CA"/>
        </w:rPr>
        <w:t>Partners: __________________ &amp; _________________                         Pg. _______ to _______</w:t>
      </w:r>
    </w:p>
    <w:p w:rsidR="00EA5480" w:rsidRPr="00EA5480" w:rsidRDefault="00EA5480" w:rsidP="00EA5480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A5480" w:rsidRPr="00EA5480" w:rsidTr="00EA54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480" w:rsidRPr="00EA5480" w:rsidRDefault="00EA5480" w:rsidP="00EA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A5480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Summarize the main event in this scene: WHAT happened?</w:t>
            </w:r>
            <w:r w:rsidRPr="00EA5480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Describe the major events using specific details from the novel. </w:t>
            </w:r>
          </w:p>
          <w:p w:rsidR="00EA5480" w:rsidRPr="00EA5480" w:rsidRDefault="00EA5480" w:rsidP="00EA54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</w:p>
        </w:tc>
      </w:tr>
    </w:tbl>
    <w:p w:rsidR="00EA5480" w:rsidRPr="00EA5480" w:rsidRDefault="00EA5480" w:rsidP="00EA5480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A5480" w:rsidRPr="00EA5480" w:rsidTr="00EA5480">
        <w:trPr>
          <w:trHeight w:val="1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480" w:rsidRPr="00EA5480" w:rsidRDefault="00EA5480" w:rsidP="00EA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A5480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Identify the people involved: WHO was involved either directly (part of the action) or indirectly (observing)?</w:t>
            </w:r>
          </w:p>
          <w:p w:rsidR="00EA5480" w:rsidRPr="00EA5480" w:rsidRDefault="00EA5480" w:rsidP="00EA54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</w:p>
        </w:tc>
      </w:tr>
    </w:tbl>
    <w:p w:rsidR="00EA5480" w:rsidRPr="00EA5480" w:rsidRDefault="00EA5480" w:rsidP="00EA5480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A5480" w:rsidRPr="00EA5480" w:rsidTr="00EA54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480" w:rsidRPr="00EA5480" w:rsidRDefault="00EA5480" w:rsidP="00EA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A5480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>Making connections:</w:t>
            </w:r>
            <w:r w:rsidRPr="00EA5480">
              <w:rPr>
                <w:rFonts w:ascii="Arial" w:eastAsia="Times New Roman" w:hAnsi="Arial" w:cs="Arial"/>
                <w:color w:val="000000"/>
                <w:lang w:val="en-CA" w:eastAsia="en-CA"/>
              </w:rPr>
              <w:t xml:space="preserve"> What social issue relates to this scene and why? Explain. </w:t>
            </w:r>
          </w:p>
          <w:p w:rsidR="00EA5480" w:rsidRPr="00EA5480" w:rsidRDefault="00EA5480" w:rsidP="00EA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A5480">
              <w:rPr>
                <w:rFonts w:ascii="Arial" w:eastAsia="Times New Roman" w:hAnsi="Arial" w:cs="Arial"/>
                <w:color w:val="000000"/>
                <w:lang w:val="en-CA" w:eastAsia="en-CA"/>
              </w:rPr>
              <w:t>Consider: alcoholism, poverty, unemployment, neglect etc.</w:t>
            </w:r>
          </w:p>
          <w:p w:rsidR="00EA5480" w:rsidRPr="00EA5480" w:rsidRDefault="00EA5480" w:rsidP="00EA54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</w:p>
        </w:tc>
      </w:tr>
    </w:tbl>
    <w:p w:rsidR="00EA5480" w:rsidRPr="00EA5480" w:rsidRDefault="00EA5480" w:rsidP="00EA5480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EA5480" w:rsidRDefault="00EA5480" w:rsidP="00EA5480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lang w:val="en-CA" w:eastAsia="en-CA"/>
        </w:rPr>
      </w:pPr>
    </w:p>
    <w:p w:rsidR="00EA5480" w:rsidRDefault="00EA5480" w:rsidP="00EA5480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lang w:val="en-CA" w:eastAsia="en-CA"/>
        </w:rPr>
      </w:pPr>
    </w:p>
    <w:p w:rsidR="00EA5480" w:rsidRDefault="00EA5480" w:rsidP="00EA5480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lang w:val="en-CA" w:eastAsia="en-CA"/>
        </w:rPr>
      </w:pPr>
    </w:p>
    <w:p w:rsidR="00EA5480" w:rsidRDefault="00EA5480" w:rsidP="00EA5480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lang w:val="en-CA" w:eastAsia="en-CA"/>
        </w:rPr>
      </w:pPr>
    </w:p>
    <w:p w:rsidR="00EA5480" w:rsidRPr="00EA5480" w:rsidRDefault="00EA5480" w:rsidP="00EA5480">
      <w:pPr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A5480">
        <w:rPr>
          <w:rFonts w:ascii="Arial" w:eastAsia="Times New Roman" w:hAnsi="Arial" w:cs="Arial"/>
          <w:b/>
          <w:bCs/>
          <w:i/>
          <w:iCs/>
          <w:color w:val="000000"/>
          <w:lang w:val="en-CA" w:eastAsia="en-CA"/>
        </w:rPr>
        <w:lastRenderedPageBreak/>
        <w:t>The Glass Castle:</w:t>
      </w:r>
      <w:r w:rsidRPr="00EA5480">
        <w:rPr>
          <w:rFonts w:ascii="Arial" w:eastAsia="Times New Roman" w:hAnsi="Arial" w:cs="Arial"/>
          <w:b/>
          <w:bCs/>
          <w:color w:val="000000"/>
          <w:lang w:val="en-CA" w:eastAsia="en-CA"/>
        </w:rPr>
        <w:t xml:space="preserve"> Understanding and Applying Tone in Writing</w:t>
      </w:r>
    </w:p>
    <w:p w:rsidR="00EA5480" w:rsidRPr="00EA5480" w:rsidRDefault="00EA5480" w:rsidP="00EA5480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EA5480" w:rsidRPr="00EA5480" w:rsidRDefault="00EA5480" w:rsidP="00EA5480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A5480">
        <w:rPr>
          <w:rFonts w:ascii="Arial" w:eastAsia="Times New Roman" w:hAnsi="Arial" w:cs="Arial"/>
          <w:b/>
          <w:bCs/>
          <w:color w:val="000000"/>
          <w:lang w:val="en-CA" w:eastAsia="en-CA"/>
        </w:rPr>
        <w:t xml:space="preserve">Task 2- </w:t>
      </w:r>
    </w:p>
    <w:p w:rsidR="00EA5480" w:rsidRPr="00EA5480" w:rsidRDefault="00EA5480" w:rsidP="00EA5480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EA5480" w:rsidRPr="00EA5480" w:rsidRDefault="00EA5480" w:rsidP="00EA5480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A5480">
        <w:rPr>
          <w:rFonts w:ascii="Arial" w:eastAsia="Times New Roman" w:hAnsi="Arial" w:cs="Arial"/>
          <w:color w:val="000000"/>
          <w:lang w:val="en-CA" w:eastAsia="en-CA"/>
        </w:rPr>
        <w:t>New character selected to narrate the scene: _________________________</w:t>
      </w:r>
    </w:p>
    <w:p w:rsidR="00EA5480" w:rsidRPr="00EA5480" w:rsidRDefault="00EA5480" w:rsidP="00EA5480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EA5480" w:rsidRPr="00EA5480" w:rsidRDefault="00EA5480" w:rsidP="00EA548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>
        <w:rPr>
          <w:rFonts w:ascii="Arial" w:eastAsia="Times New Roman" w:hAnsi="Arial" w:cs="Arial"/>
          <w:b/>
          <w:bCs/>
          <w:color w:val="000000"/>
          <w:lang w:val="en-CA" w:eastAsia="en-CA"/>
        </w:rPr>
        <w:t>Describe</w:t>
      </w:r>
      <w:bookmarkStart w:id="0" w:name="_GoBack"/>
      <w:bookmarkEnd w:id="0"/>
      <w:r w:rsidRPr="00EA5480">
        <w:rPr>
          <w:rFonts w:ascii="Arial" w:eastAsia="Times New Roman" w:hAnsi="Arial" w:cs="Arial"/>
          <w:b/>
          <w:bCs/>
          <w:color w:val="000000"/>
          <w:lang w:val="en-CA" w:eastAsia="en-CA"/>
        </w:rPr>
        <w:t> the character’s attributes</w:t>
      </w:r>
      <w:r w:rsidRPr="00EA5480">
        <w:rPr>
          <w:rFonts w:ascii="Arial" w:eastAsia="Times New Roman" w:hAnsi="Arial" w:cs="Arial"/>
          <w:color w:val="000000"/>
          <w:lang w:val="en-CA" w:eastAsia="en-CA"/>
        </w:rPr>
        <w:t>: general attitude, level of intelligence, personal and social awareness, values, beliefs, fears, dreams etc.</w:t>
      </w:r>
    </w:p>
    <w:p w:rsidR="00EA5480" w:rsidRPr="00EA5480" w:rsidRDefault="00EA5480" w:rsidP="00EA5480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A5480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EA5480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EA5480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EA5480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EA5480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EA5480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EA5480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EA5480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EA5480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</w:p>
    <w:p w:rsidR="00EA5480" w:rsidRPr="00EA5480" w:rsidRDefault="00EA5480" w:rsidP="00EA548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val="en-CA" w:eastAsia="en-CA"/>
        </w:rPr>
      </w:pPr>
      <w:r w:rsidRPr="00EA5480">
        <w:rPr>
          <w:rFonts w:ascii="Arial" w:eastAsia="Times New Roman" w:hAnsi="Arial" w:cs="Arial"/>
          <w:color w:val="000000"/>
          <w:lang w:val="en-CA" w:eastAsia="en-CA"/>
        </w:rPr>
        <w:t xml:space="preserve">Look at your analysis and choose a tone that you think best reflects his or her character. </w:t>
      </w:r>
    </w:p>
    <w:p w:rsidR="00EA5480" w:rsidRPr="00EA5480" w:rsidRDefault="00EA5480" w:rsidP="00EA5480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EA5480" w:rsidRPr="00EA5480" w:rsidRDefault="00EA5480" w:rsidP="00EA5480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A5480">
        <w:rPr>
          <w:rFonts w:ascii="Arial" w:eastAsia="Times New Roman" w:hAnsi="Arial" w:cs="Arial"/>
          <w:b/>
          <w:bCs/>
          <w:color w:val="000000"/>
          <w:lang w:val="en-CA" w:eastAsia="en-CA"/>
        </w:rPr>
        <w:t>Tone to be developed:</w:t>
      </w:r>
      <w:r w:rsidRPr="00EA5480">
        <w:rPr>
          <w:rFonts w:ascii="Arial" w:eastAsia="Times New Roman" w:hAnsi="Arial" w:cs="Arial"/>
          <w:color w:val="000000"/>
          <w:lang w:val="en-CA" w:eastAsia="en-CA"/>
        </w:rPr>
        <w:t xml:space="preserve"> _________________________</w:t>
      </w:r>
    </w:p>
    <w:p w:rsidR="00EA5480" w:rsidRPr="00EA5480" w:rsidRDefault="00EA5480" w:rsidP="00EA5480">
      <w:pP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A5480">
        <w:rPr>
          <w:rFonts w:ascii="Arial" w:eastAsia="Times New Roman" w:hAnsi="Arial" w:cs="Arial"/>
          <w:color w:val="000000"/>
          <w:lang w:val="en-CA" w:eastAsia="en-CA"/>
        </w:rPr>
        <w:t xml:space="preserve">Use the following chart to plan how you will develop a tone of writing that is representative of this character. For example, Jeannette uses metaphors, subtle language with loaded words, to get her real point across. What does your character use?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  <w:gridCol w:w="3259"/>
        <w:gridCol w:w="3260"/>
      </w:tblGrid>
      <w:tr w:rsidR="00EA5480" w:rsidRPr="00EA5480" w:rsidTr="00EA54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480" w:rsidRPr="00EA5480" w:rsidRDefault="00EA5480" w:rsidP="00EA5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A5480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Structure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480" w:rsidRPr="00EA5480" w:rsidRDefault="00EA5480" w:rsidP="00EA5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A5480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Diction/ Connotations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480" w:rsidRPr="00EA5480" w:rsidRDefault="00EA5480" w:rsidP="00EA5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A5480">
              <w:rPr>
                <w:rFonts w:ascii="Arial" w:eastAsia="Times New Roman" w:hAnsi="Arial" w:cs="Arial"/>
                <w:b/>
                <w:bCs/>
                <w:color w:val="000000"/>
                <w:lang w:val="en-CA" w:eastAsia="en-CA"/>
              </w:rPr>
              <w:t xml:space="preserve">Figurative Language </w:t>
            </w:r>
          </w:p>
        </w:tc>
      </w:tr>
      <w:tr w:rsidR="00EA5480" w:rsidRPr="00EA5480" w:rsidTr="00EA5480">
        <w:trPr>
          <w:trHeight w:val="4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480" w:rsidRPr="00EA5480" w:rsidRDefault="00EA5480" w:rsidP="00EA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A5480">
              <w:rPr>
                <w:rFonts w:ascii="Arial" w:eastAsia="Times New Roman" w:hAnsi="Arial" w:cs="Arial"/>
                <w:color w:val="000000"/>
                <w:lang w:val="en-CA" w:eastAsia="en-CA"/>
              </w:rPr>
              <w:t>What ideas will you emphasize or choose to exclude from your chosen scene?</w:t>
            </w:r>
          </w:p>
          <w:p w:rsidR="00EA5480" w:rsidRPr="00EA5480" w:rsidRDefault="00EA5480" w:rsidP="00EA54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480" w:rsidRPr="00EA5480" w:rsidRDefault="00EA5480" w:rsidP="00EA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A5480">
              <w:rPr>
                <w:rFonts w:ascii="Arial" w:eastAsia="Times New Roman" w:hAnsi="Arial" w:cs="Arial"/>
                <w:color w:val="000000"/>
                <w:lang w:val="en-CA" w:eastAsia="en-CA"/>
              </w:rPr>
              <w:t>What loaded words (connotations) will you use to evoke feelings?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5480" w:rsidRPr="00EA5480" w:rsidRDefault="00EA5480" w:rsidP="00EA54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A5480">
              <w:rPr>
                <w:rFonts w:ascii="Arial" w:eastAsia="Times New Roman" w:hAnsi="Arial" w:cs="Arial"/>
                <w:color w:val="000000"/>
                <w:lang w:val="en-CA" w:eastAsia="en-CA"/>
              </w:rPr>
              <w:t>What literary devices are appropriate to develop your character’s voice?</w:t>
            </w:r>
          </w:p>
          <w:p w:rsidR="00EA5480" w:rsidRPr="00EA5480" w:rsidRDefault="00EA5480" w:rsidP="00EA548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  <w:r w:rsidRPr="00EA5480"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  <w:br/>
            </w:r>
          </w:p>
        </w:tc>
      </w:tr>
    </w:tbl>
    <w:p w:rsidR="00ED44A4" w:rsidRDefault="00EA5480">
      <w:r w:rsidRPr="00EA5480">
        <w:rPr>
          <w:rFonts w:ascii="Arial" w:eastAsia="Times New Roman" w:hAnsi="Arial" w:cs="Arial"/>
          <w:b/>
          <w:bCs/>
          <w:color w:val="000000"/>
          <w:sz w:val="18"/>
          <w:szCs w:val="18"/>
          <w:lang w:val="en-CA" w:eastAsia="en-CA"/>
        </w:rPr>
        <w:t>*Now use this planning to help you rewrite your scene from a new perspective and with a new tone.</w:t>
      </w:r>
    </w:p>
    <w:sectPr w:rsidR="00ED44A4" w:rsidSect="00EA5480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390"/>
    <w:multiLevelType w:val="multilevel"/>
    <w:tmpl w:val="FE0CC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F47A8"/>
    <w:multiLevelType w:val="multilevel"/>
    <w:tmpl w:val="59F4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80"/>
    <w:rsid w:val="00EA5480"/>
    <w:rsid w:val="00E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D2B3B-282C-4478-943F-48068C56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4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Microsoft account</cp:lastModifiedBy>
  <cp:revision>1</cp:revision>
  <dcterms:created xsi:type="dcterms:W3CDTF">2015-10-05T23:08:00Z</dcterms:created>
  <dcterms:modified xsi:type="dcterms:W3CDTF">2015-10-05T23:09:00Z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