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4D" w:rsidRPr="00B46B68" w:rsidRDefault="00B46B68" w:rsidP="00B46B68">
      <w:pPr>
        <w:pBdr>
          <w:bottom w:val="single" w:sz="4" w:space="1" w:color="auto"/>
        </w:pBdr>
        <w:jc w:val="center"/>
        <w:rPr>
          <w:rFonts w:ascii="Cambria" w:hAnsi="Cambria"/>
          <w:sz w:val="36"/>
          <w:szCs w:val="36"/>
          <w:lang w:val="en-CA"/>
        </w:rPr>
      </w:pPr>
      <w:r w:rsidRPr="00B46B68">
        <w:rPr>
          <w:rFonts w:ascii="Cambria" w:hAnsi="Cambria"/>
          <w:sz w:val="36"/>
          <w:szCs w:val="36"/>
          <w:lang w:val="en-CA"/>
        </w:rPr>
        <w:t>The Senate – Your Opinion</w:t>
      </w:r>
    </w:p>
    <w:p w:rsidR="00B46B68" w:rsidRPr="00B46B68" w:rsidRDefault="00B46B68">
      <w:pPr>
        <w:rPr>
          <w:sz w:val="28"/>
          <w:szCs w:val="28"/>
          <w:lang w:val="en-CA"/>
        </w:rPr>
      </w:pPr>
    </w:p>
    <w:p w:rsidR="00B46B68" w:rsidRPr="00B46B68" w:rsidRDefault="00B46B68" w:rsidP="00B46B68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46B68">
        <w:rPr>
          <w:sz w:val="28"/>
          <w:szCs w:val="28"/>
          <w:lang w:val="en-CA"/>
        </w:rPr>
        <w:t>What problems do people have with the Senate?</w:t>
      </w:r>
    </w:p>
    <w:p w:rsidR="00B46B68" w:rsidRPr="00B46B68" w:rsidRDefault="00B46B68">
      <w:pPr>
        <w:rPr>
          <w:sz w:val="28"/>
          <w:szCs w:val="28"/>
          <w:lang w:val="en-CA"/>
        </w:rPr>
      </w:pPr>
    </w:p>
    <w:p w:rsidR="00B46B68" w:rsidRPr="00B46B68" w:rsidRDefault="00B46B68">
      <w:pPr>
        <w:rPr>
          <w:sz w:val="28"/>
          <w:szCs w:val="28"/>
          <w:lang w:val="en-CA"/>
        </w:rPr>
      </w:pPr>
    </w:p>
    <w:p w:rsidR="00B46B68" w:rsidRPr="00B46B68" w:rsidRDefault="00B46B68" w:rsidP="00B46B68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46B68">
        <w:rPr>
          <w:sz w:val="28"/>
          <w:szCs w:val="28"/>
          <w:lang w:val="en-CA"/>
        </w:rPr>
        <w:t>How could we fix these problems?</w:t>
      </w:r>
    </w:p>
    <w:p w:rsidR="00B46B68" w:rsidRPr="00B46B68" w:rsidRDefault="00B46B68">
      <w:pPr>
        <w:rPr>
          <w:sz w:val="28"/>
          <w:szCs w:val="28"/>
          <w:lang w:val="en-CA"/>
        </w:rPr>
      </w:pPr>
    </w:p>
    <w:p w:rsidR="00B46B68" w:rsidRPr="00B46B68" w:rsidRDefault="00B46B68">
      <w:pPr>
        <w:rPr>
          <w:sz w:val="28"/>
          <w:szCs w:val="28"/>
          <w:lang w:val="en-CA"/>
        </w:rPr>
      </w:pPr>
      <w:bookmarkStart w:id="0" w:name="_GoBack"/>
      <w:bookmarkEnd w:id="0"/>
    </w:p>
    <w:p w:rsidR="00B46B68" w:rsidRPr="00B46B68" w:rsidRDefault="00B46B68" w:rsidP="00B46B68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46B68">
        <w:rPr>
          <w:sz w:val="28"/>
          <w:szCs w:val="28"/>
          <w:lang w:val="en-CA"/>
        </w:rPr>
        <w:t>What does the Senate do in Ottawa?</w:t>
      </w:r>
    </w:p>
    <w:p w:rsidR="00B46B68" w:rsidRPr="00B46B68" w:rsidRDefault="00B46B68">
      <w:pPr>
        <w:rPr>
          <w:sz w:val="28"/>
          <w:szCs w:val="28"/>
          <w:lang w:val="en-CA"/>
        </w:rPr>
      </w:pPr>
    </w:p>
    <w:p w:rsidR="00B46B68" w:rsidRPr="00B46B68" w:rsidRDefault="00B46B68">
      <w:pPr>
        <w:rPr>
          <w:sz w:val="28"/>
          <w:szCs w:val="28"/>
          <w:lang w:val="en-CA"/>
        </w:rPr>
      </w:pPr>
      <w:r w:rsidRPr="00B46B68">
        <w:rPr>
          <w:sz w:val="28"/>
          <w:szCs w:val="28"/>
          <w:lang w:val="en-CA"/>
        </w:rPr>
        <w:t>Should there be a Senate, or should we just get rid of it? Support your answer with 3 details from class and explain your answers. Your answer should be at least 5 sentences.</w:t>
      </w:r>
    </w:p>
    <w:sectPr w:rsidR="00B46B68" w:rsidRPr="00B4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7495"/>
    <w:multiLevelType w:val="hybridMultilevel"/>
    <w:tmpl w:val="F0EA01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68"/>
    <w:rsid w:val="00A2764D"/>
    <w:rsid w:val="00B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C6EC4-A0E9-4FB7-84C9-12925C9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1</cp:revision>
  <dcterms:created xsi:type="dcterms:W3CDTF">2015-10-06T00:19:00Z</dcterms:created>
  <dcterms:modified xsi:type="dcterms:W3CDTF">2015-10-06T00:23:00Z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