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5A" w:rsidRDefault="00AD0E5A" w:rsidP="00AD0E5A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  <w:lang w:val="en-CA"/>
        </w:rPr>
      </w:pPr>
      <w:r>
        <w:rPr>
          <w:rFonts w:ascii="Cambria" w:hAnsi="Cambria"/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57C4CA7" wp14:editId="1C958C05">
            <wp:simplePos x="0" y="0"/>
            <wp:positionH relativeFrom="column">
              <wp:posOffset>4545965</wp:posOffset>
            </wp:positionH>
            <wp:positionV relativeFrom="paragraph">
              <wp:posOffset>135255</wp:posOffset>
            </wp:positionV>
            <wp:extent cx="848995" cy="1294765"/>
            <wp:effectExtent l="0" t="0" r="825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_million_little_pieces.larg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8380DAE" wp14:editId="79719EC7">
            <wp:simplePos x="0" y="0"/>
            <wp:positionH relativeFrom="column">
              <wp:posOffset>5366385</wp:posOffset>
            </wp:positionH>
            <wp:positionV relativeFrom="paragraph">
              <wp:posOffset>0</wp:posOffset>
            </wp:positionV>
            <wp:extent cx="609600" cy="917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tws0iLBFL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6E53EF1" wp14:editId="73AC66C2">
            <wp:simplePos x="0" y="0"/>
            <wp:positionH relativeFrom="column">
              <wp:posOffset>6014085</wp:posOffset>
            </wp:positionH>
            <wp:positionV relativeFrom="paragraph">
              <wp:posOffset>0</wp:posOffset>
            </wp:positionV>
            <wp:extent cx="756920" cy="10096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{DF893D17-E7B1-4578-A02E-8A052E7E9903}Img400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sz w:val="32"/>
          <w:szCs w:val="32"/>
          <w:lang w:val="en-CA"/>
        </w:rPr>
        <w:t>The Glass Castle</w:t>
      </w:r>
      <w:r>
        <w:rPr>
          <w:rFonts w:ascii="Cambria" w:hAnsi="Cambria"/>
          <w:sz w:val="32"/>
          <w:szCs w:val="32"/>
          <w:lang w:val="en-CA"/>
        </w:rPr>
        <w:t xml:space="preserve"> – an introduction</w:t>
      </w:r>
    </w:p>
    <w:p w:rsidR="00986CD0" w:rsidRDefault="00986CD0" w:rsidP="00AD0E5A">
      <w:pPr>
        <w:rPr>
          <w:rFonts w:ascii="Cambria" w:hAnsi="Cambria"/>
          <w:sz w:val="32"/>
          <w:szCs w:val="32"/>
          <w:lang w:val="en-CA"/>
        </w:rPr>
      </w:pPr>
    </w:p>
    <w:p w:rsidR="00AD0E5A" w:rsidRPr="00AD0E5A" w:rsidRDefault="00AD0E5A" w:rsidP="00AD0E5A">
      <w:pPr>
        <w:rPr>
          <w:lang w:val="en-CA"/>
        </w:rPr>
      </w:pPr>
      <w:r w:rsidRPr="00AD0E5A">
        <w:rPr>
          <w:lang w:val="en-CA"/>
        </w:rPr>
        <w:t>Make notes on the following during the class discussion:</w:t>
      </w:r>
    </w:p>
    <w:p w:rsidR="00AD0E5A" w:rsidRPr="00AD0E5A" w:rsidRDefault="00AD0E5A" w:rsidP="00AD0E5A">
      <w:pPr>
        <w:rPr>
          <w:rFonts w:ascii="Cambria" w:hAnsi="Cambria"/>
          <w:lang w:val="en-CA"/>
        </w:rPr>
      </w:pPr>
    </w:p>
    <w:p w:rsidR="00AD0E5A" w:rsidRPr="00AD0E5A" w:rsidRDefault="00AD0E5A" w:rsidP="00AD0E5A">
      <w:pPr>
        <w:rPr>
          <w:rFonts w:ascii="Cambria" w:hAnsi="Cambria"/>
          <w:lang w:val="en-CA"/>
        </w:rPr>
      </w:pPr>
      <w:r>
        <w:rPr>
          <w:rFonts w:ascii="Cambria" w:hAnsi="Cambria"/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657227D9" wp14:editId="676F92CF">
            <wp:simplePos x="0" y="0"/>
            <wp:positionH relativeFrom="column">
              <wp:posOffset>5366385</wp:posOffset>
            </wp:positionH>
            <wp:positionV relativeFrom="paragraph">
              <wp:posOffset>10160</wp:posOffset>
            </wp:positionV>
            <wp:extent cx="819150" cy="12547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501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1B1FC39" wp14:editId="1425F6C5">
            <wp:simplePos x="0" y="0"/>
            <wp:positionH relativeFrom="column">
              <wp:posOffset>6137910</wp:posOffset>
            </wp:positionH>
            <wp:positionV relativeFrom="paragraph">
              <wp:posOffset>143510</wp:posOffset>
            </wp:positionV>
            <wp:extent cx="819150" cy="1244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ANGE-IS-THE-NEW-BLACK-WIKI_Book_Cover_01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E5A">
        <w:rPr>
          <w:rFonts w:ascii="Cambria" w:hAnsi="Cambria"/>
          <w:lang w:val="en-CA"/>
        </w:rPr>
        <w:t>What is a memoir?</w:t>
      </w:r>
    </w:p>
    <w:p w:rsidR="00AD0E5A" w:rsidRDefault="00AD0E5A" w:rsidP="00AD0E5A">
      <w:pPr>
        <w:rPr>
          <w:rFonts w:ascii="Cambria" w:hAnsi="Cambria"/>
          <w:lang w:val="en-CA"/>
        </w:rPr>
      </w:pPr>
    </w:p>
    <w:p w:rsidR="00AD0E5A" w:rsidRDefault="00AD0E5A" w:rsidP="00AD0E5A">
      <w:pPr>
        <w:rPr>
          <w:rFonts w:ascii="Cambria" w:hAnsi="Cambria"/>
          <w:lang w:val="en-CA"/>
        </w:rPr>
      </w:pPr>
    </w:p>
    <w:p w:rsidR="00AD0E5A" w:rsidRPr="00AD0E5A" w:rsidRDefault="00AD0E5A" w:rsidP="00AD0E5A">
      <w:pPr>
        <w:rPr>
          <w:rFonts w:ascii="Cambria" w:hAnsi="Cambria"/>
          <w:lang w:val="en-CA"/>
        </w:rPr>
      </w:pPr>
    </w:p>
    <w:p w:rsidR="00AD0E5A" w:rsidRPr="00AD0E5A" w:rsidRDefault="00AD0E5A" w:rsidP="00AD0E5A">
      <w:pPr>
        <w:rPr>
          <w:rFonts w:ascii="Cambria" w:hAnsi="Cambria"/>
          <w:lang w:val="en-CA"/>
        </w:rPr>
      </w:pPr>
    </w:p>
    <w:p w:rsidR="00AD0E5A" w:rsidRPr="00AD0E5A" w:rsidRDefault="00AD0E5A" w:rsidP="00AD0E5A">
      <w:pPr>
        <w:rPr>
          <w:rFonts w:ascii="Cambria" w:hAnsi="Cambria"/>
          <w:lang w:val="en-CA"/>
        </w:rPr>
      </w:pPr>
      <w:r w:rsidRPr="00AD0E5A">
        <w:rPr>
          <w:rFonts w:ascii="Cambria" w:hAnsi="Cambria"/>
          <w:lang w:val="en-CA"/>
        </w:rPr>
        <w:t xml:space="preserve">What do you infer about </w:t>
      </w:r>
      <w:r w:rsidRPr="00AD0E5A">
        <w:rPr>
          <w:rFonts w:ascii="Cambria" w:hAnsi="Cambria"/>
          <w:i/>
          <w:lang w:val="en-CA"/>
        </w:rPr>
        <w:t xml:space="preserve">The Glass Castle </w:t>
      </w:r>
      <w:r w:rsidRPr="00AD0E5A">
        <w:rPr>
          <w:rFonts w:ascii="Cambria" w:hAnsi="Cambria"/>
          <w:lang w:val="en-CA"/>
        </w:rPr>
        <w:t>based on the chapter titles?</w:t>
      </w:r>
    </w:p>
    <w:p w:rsidR="00AD0E5A" w:rsidRPr="00AD0E5A" w:rsidRDefault="00AD0E5A" w:rsidP="00AD0E5A">
      <w:pPr>
        <w:rPr>
          <w:rFonts w:ascii="Cambria" w:hAnsi="Cambria"/>
          <w:lang w:val="en-CA"/>
        </w:rPr>
      </w:pPr>
    </w:p>
    <w:p w:rsidR="00AD0E5A" w:rsidRDefault="00AD0E5A" w:rsidP="00AD0E5A">
      <w:pPr>
        <w:rPr>
          <w:rFonts w:ascii="Cambria" w:hAnsi="Cambria"/>
          <w:lang w:val="en-CA"/>
        </w:rPr>
      </w:pPr>
      <w:r>
        <w:rPr>
          <w:rFonts w:ascii="Cambria" w:hAnsi="Cambria"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A538684" wp14:editId="215C6081">
            <wp:simplePos x="0" y="0"/>
            <wp:positionH relativeFrom="column">
              <wp:posOffset>5728335</wp:posOffset>
            </wp:positionH>
            <wp:positionV relativeFrom="paragraph">
              <wp:posOffset>45085</wp:posOffset>
            </wp:positionV>
            <wp:extent cx="714375" cy="10858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E5A" w:rsidRDefault="00AD0E5A" w:rsidP="00AD0E5A">
      <w:pPr>
        <w:rPr>
          <w:rFonts w:ascii="Cambria" w:hAnsi="Cambria"/>
          <w:lang w:val="en-CA"/>
        </w:rPr>
      </w:pPr>
    </w:p>
    <w:p w:rsidR="00AD0E5A" w:rsidRPr="00AD0E5A" w:rsidRDefault="00AD0E5A" w:rsidP="00AD0E5A">
      <w:pPr>
        <w:rPr>
          <w:rFonts w:ascii="Cambria" w:hAnsi="Cambria"/>
          <w:lang w:val="en-CA"/>
        </w:rPr>
      </w:pPr>
    </w:p>
    <w:p w:rsidR="00AD0E5A" w:rsidRPr="00AD0E5A" w:rsidRDefault="00AD0E5A" w:rsidP="00AD0E5A">
      <w:pPr>
        <w:rPr>
          <w:rFonts w:ascii="Cambria" w:hAnsi="Cambria"/>
          <w:lang w:val="en-CA"/>
        </w:rPr>
      </w:pPr>
      <w:r w:rsidRPr="00AD0E5A">
        <w:rPr>
          <w:rFonts w:ascii="Cambria" w:hAnsi="Cambria"/>
          <w:lang w:val="en-CA"/>
        </w:rPr>
        <w:t>Tone and examples of words to describe it:</w:t>
      </w:r>
    </w:p>
    <w:p w:rsidR="00AD0E5A" w:rsidRDefault="00AD0E5A" w:rsidP="00AD0E5A">
      <w:pPr>
        <w:rPr>
          <w:rFonts w:ascii="Cambria" w:hAnsi="Cambria"/>
          <w:lang w:val="en-CA"/>
        </w:rPr>
      </w:pPr>
    </w:p>
    <w:p w:rsidR="00AD0E5A" w:rsidRDefault="00AD0E5A" w:rsidP="00AD0E5A">
      <w:pPr>
        <w:rPr>
          <w:rFonts w:ascii="Cambria" w:hAnsi="Cambria"/>
          <w:lang w:val="en-CA"/>
        </w:rPr>
      </w:pPr>
    </w:p>
    <w:p w:rsidR="00AD0E5A" w:rsidRDefault="00AD0E5A" w:rsidP="00AD0E5A">
      <w:pPr>
        <w:rPr>
          <w:rFonts w:ascii="Cambria" w:hAnsi="Cambria"/>
          <w:lang w:val="en-CA"/>
        </w:rPr>
      </w:pPr>
    </w:p>
    <w:p w:rsidR="00AD0E5A" w:rsidRPr="00AD0E5A" w:rsidRDefault="00AD0E5A" w:rsidP="00AD0E5A">
      <w:pPr>
        <w:rPr>
          <w:rFonts w:ascii="Cambria" w:hAnsi="Cambria"/>
          <w:lang w:val="en-CA"/>
        </w:rPr>
      </w:pPr>
    </w:p>
    <w:p w:rsidR="00AD0E5A" w:rsidRPr="00AD0E5A" w:rsidRDefault="00AD0E5A" w:rsidP="00AD0E5A">
      <w:pPr>
        <w:rPr>
          <w:rFonts w:ascii="Cambria" w:hAnsi="Cambria"/>
          <w:lang w:val="en-CA"/>
        </w:rPr>
      </w:pPr>
    </w:p>
    <w:p w:rsidR="00AD0E5A" w:rsidRPr="00AD0E5A" w:rsidRDefault="00AD0E5A" w:rsidP="00AD0E5A">
      <w:pPr>
        <w:rPr>
          <w:rFonts w:ascii="Cambria" w:hAnsi="Cambria"/>
          <w:lang w:val="en-CA"/>
        </w:rPr>
      </w:pPr>
      <w:proofErr w:type="spellStart"/>
      <w:r w:rsidRPr="00AD0E5A">
        <w:rPr>
          <w:rFonts w:ascii="Cambria" w:hAnsi="Cambria"/>
          <w:lang w:val="en-CA"/>
        </w:rPr>
        <w:t>Questions:</w:t>
      </w:r>
      <w:proofErr w:type="spellEnd"/>
    </w:p>
    <w:p w:rsidR="00AD0E5A" w:rsidRPr="00AD0E5A" w:rsidRDefault="00AD0E5A" w:rsidP="00AD0E5A">
      <w:pPr>
        <w:pStyle w:val="ListParagraph"/>
        <w:numPr>
          <w:ilvl w:val="0"/>
          <w:numId w:val="2"/>
        </w:numPr>
        <w:rPr>
          <w:lang w:val="en-CA"/>
        </w:rPr>
      </w:pPr>
      <w:r w:rsidRPr="00AD0E5A">
        <w:rPr>
          <w:lang w:val="en-CA"/>
        </w:rPr>
        <w:t>D</w:t>
      </w:r>
      <w:r w:rsidRPr="00AD0E5A">
        <w:rPr>
          <w:lang w:val="en-CA"/>
        </w:rPr>
        <w:t>espite The Glass</w:t>
      </w:r>
      <w:r w:rsidRPr="00AD0E5A">
        <w:rPr>
          <w:lang w:val="en-CA"/>
        </w:rPr>
        <w:t xml:space="preserve"> Castle portraying an incredibly </w:t>
      </w:r>
      <w:r w:rsidRPr="00AD0E5A">
        <w:rPr>
          <w:lang w:val="en-CA"/>
        </w:rPr>
        <w:t>difficult life, it is not a sad or depressing novel.</w:t>
      </w:r>
    </w:p>
    <w:p w:rsidR="00AD0E5A" w:rsidRDefault="00AD0E5A" w:rsidP="00AD0E5A">
      <w:pPr>
        <w:ind w:firstLine="360"/>
        <w:rPr>
          <w:lang w:val="en-CA"/>
        </w:rPr>
      </w:pPr>
      <w:r w:rsidRPr="00AD0E5A">
        <w:rPr>
          <w:lang w:val="en-CA"/>
        </w:rPr>
        <w:t>How does Walls</w:t>
      </w:r>
      <w:r>
        <w:rPr>
          <w:lang w:val="en-CA"/>
        </w:rPr>
        <w:t xml:space="preserve"> achieve this tone? (What makes it not come across sad or depressing?)</w:t>
      </w:r>
    </w:p>
    <w:p w:rsidR="00AD0E5A" w:rsidRDefault="00AD0E5A" w:rsidP="00AD0E5A">
      <w:pPr>
        <w:rPr>
          <w:lang w:val="en-CA"/>
        </w:rPr>
      </w:pPr>
    </w:p>
    <w:p w:rsidR="00355E49" w:rsidRDefault="00355E49" w:rsidP="00AD0E5A">
      <w:pPr>
        <w:rPr>
          <w:lang w:val="en-CA"/>
        </w:rPr>
      </w:pPr>
    </w:p>
    <w:p w:rsidR="00355E49" w:rsidRDefault="00355E49" w:rsidP="00AD0E5A">
      <w:pPr>
        <w:rPr>
          <w:lang w:val="en-CA"/>
        </w:rPr>
      </w:pPr>
    </w:p>
    <w:p w:rsidR="00355E49" w:rsidRDefault="00355E49" w:rsidP="00AD0E5A">
      <w:pPr>
        <w:rPr>
          <w:lang w:val="en-CA"/>
        </w:rPr>
      </w:pPr>
    </w:p>
    <w:p w:rsidR="00AD0E5A" w:rsidRPr="00AD0E5A" w:rsidRDefault="00AD0E5A" w:rsidP="00AD0E5A">
      <w:pPr>
        <w:pStyle w:val="ListParagraph"/>
        <w:numPr>
          <w:ilvl w:val="0"/>
          <w:numId w:val="2"/>
        </w:numPr>
        <w:rPr>
          <w:lang w:val="en-CA"/>
        </w:rPr>
      </w:pPr>
      <w:r w:rsidRPr="00AD0E5A">
        <w:rPr>
          <w:lang w:val="en-CA"/>
        </w:rPr>
        <w:t>Provide a specific</w:t>
      </w:r>
      <w:r>
        <w:rPr>
          <w:lang w:val="en-CA"/>
        </w:rPr>
        <w:t xml:space="preserve"> e</w:t>
      </w:r>
      <w:r w:rsidRPr="00AD0E5A">
        <w:rPr>
          <w:lang w:val="en-CA"/>
        </w:rPr>
        <w:t>xample of where the tone was unexpected.</w:t>
      </w:r>
    </w:p>
    <w:p w:rsidR="00AD0E5A" w:rsidRDefault="00AD0E5A" w:rsidP="00AD0E5A">
      <w:pPr>
        <w:rPr>
          <w:lang w:val="en-CA"/>
        </w:rPr>
      </w:pPr>
    </w:p>
    <w:p w:rsidR="00355E49" w:rsidRDefault="00355E49" w:rsidP="00AD0E5A">
      <w:pPr>
        <w:rPr>
          <w:lang w:val="en-CA"/>
        </w:rPr>
      </w:pPr>
    </w:p>
    <w:p w:rsidR="00355E49" w:rsidRDefault="00355E49" w:rsidP="00AD0E5A">
      <w:pPr>
        <w:rPr>
          <w:lang w:val="en-CA"/>
        </w:rPr>
      </w:pPr>
    </w:p>
    <w:p w:rsidR="00355E49" w:rsidRDefault="00355E49" w:rsidP="00AD0E5A">
      <w:pPr>
        <w:rPr>
          <w:lang w:val="en-CA"/>
        </w:rPr>
      </w:pPr>
    </w:p>
    <w:p w:rsidR="00AD0E5A" w:rsidRPr="00355E49" w:rsidRDefault="00AD0E5A" w:rsidP="00355E49">
      <w:pPr>
        <w:pStyle w:val="ListParagraph"/>
        <w:numPr>
          <w:ilvl w:val="0"/>
          <w:numId w:val="2"/>
        </w:numPr>
        <w:rPr>
          <w:lang w:val="en-CA"/>
        </w:rPr>
      </w:pPr>
      <w:r w:rsidRPr="00355E49">
        <w:rPr>
          <w:lang w:val="en-CA"/>
        </w:rPr>
        <w:t>What word would you use to describe the tone of the novel?</w:t>
      </w:r>
    </w:p>
    <w:p w:rsidR="00355E49" w:rsidRDefault="00355E49" w:rsidP="00AD0E5A">
      <w:pPr>
        <w:rPr>
          <w:lang w:val="en-CA"/>
        </w:rPr>
      </w:pPr>
    </w:p>
    <w:p w:rsidR="00355E49" w:rsidRDefault="00355E49" w:rsidP="00AD0E5A">
      <w:pPr>
        <w:rPr>
          <w:lang w:val="en-CA"/>
        </w:rPr>
      </w:pPr>
    </w:p>
    <w:p w:rsidR="00AD0E5A" w:rsidRDefault="00AD0E5A" w:rsidP="00AD0E5A">
      <w:pPr>
        <w:rPr>
          <w:lang w:val="en-CA"/>
        </w:rPr>
      </w:pPr>
    </w:p>
    <w:p w:rsidR="00AD0E5A" w:rsidRDefault="00AD0E5A" w:rsidP="00AD0E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have we learned so far about:</w:t>
      </w:r>
    </w:p>
    <w:p w:rsidR="00AD0E5A" w:rsidRDefault="00AD0E5A" w:rsidP="00AD0E5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Her family life (in the present)</w:t>
      </w:r>
    </w:p>
    <w:p w:rsidR="00AD0E5A" w:rsidRDefault="00AD0E5A" w:rsidP="00AD0E5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Her upbringing</w:t>
      </w:r>
    </w:p>
    <w:p w:rsidR="00355E49" w:rsidRDefault="00355E49" w:rsidP="00355E49">
      <w:pPr>
        <w:pStyle w:val="ListParagraph"/>
        <w:ind w:left="1080"/>
        <w:rPr>
          <w:lang w:val="en-CA"/>
        </w:rPr>
      </w:pPr>
    </w:p>
    <w:p w:rsidR="00355E49" w:rsidRDefault="00355E49" w:rsidP="00355E49">
      <w:pPr>
        <w:pStyle w:val="ListParagraph"/>
        <w:ind w:left="1080"/>
        <w:rPr>
          <w:lang w:val="en-CA"/>
        </w:rPr>
      </w:pPr>
    </w:p>
    <w:p w:rsidR="00355E49" w:rsidRDefault="00355E49" w:rsidP="00355E49">
      <w:pPr>
        <w:pStyle w:val="ListParagraph"/>
        <w:ind w:left="1080"/>
        <w:rPr>
          <w:lang w:val="en-CA"/>
        </w:rPr>
      </w:pPr>
    </w:p>
    <w:p w:rsidR="00355E49" w:rsidRDefault="00355E49" w:rsidP="00355E49">
      <w:pPr>
        <w:pStyle w:val="ListParagraph"/>
        <w:ind w:left="1080"/>
        <w:rPr>
          <w:lang w:val="en-CA"/>
        </w:rPr>
      </w:pPr>
    </w:p>
    <w:p w:rsidR="00355E49" w:rsidRDefault="00355E49" w:rsidP="00355E49">
      <w:pPr>
        <w:pStyle w:val="ListParagraph"/>
        <w:ind w:left="1080"/>
        <w:rPr>
          <w:lang w:val="en-CA"/>
        </w:rPr>
      </w:pPr>
    </w:p>
    <w:p w:rsidR="00355E49" w:rsidRDefault="00355E49" w:rsidP="00355E49">
      <w:pPr>
        <w:pStyle w:val="ListParagraph"/>
        <w:ind w:left="1080"/>
        <w:rPr>
          <w:lang w:val="en-CA"/>
        </w:rPr>
      </w:pPr>
    </w:p>
    <w:p w:rsidR="00355E49" w:rsidRDefault="00355E49" w:rsidP="00355E49">
      <w:pPr>
        <w:pStyle w:val="ListParagraph"/>
        <w:ind w:left="1080"/>
        <w:rPr>
          <w:lang w:val="en-CA"/>
        </w:rPr>
      </w:pPr>
    </w:p>
    <w:p w:rsidR="00AD0E5A" w:rsidRDefault="00AD0E5A" w:rsidP="00AD0E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issues are we introduced to so far in the novel?</w:t>
      </w:r>
    </w:p>
    <w:p w:rsidR="00355E49" w:rsidRDefault="00355E49" w:rsidP="00355E49">
      <w:pPr>
        <w:pStyle w:val="ListParagraph"/>
        <w:ind w:left="360"/>
        <w:rPr>
          <w:lang w:val="en-CA"/>
        </w:rPr>
      </w:pPr>
    </w:p>
    <w:p w:rsidR="00355E49" w:rsidRDefault="00355E49" w:rsidP="00355E49">
      <w:pPr>
        <w:pStyle w:val="ListParagraph"/>
        <w:ind w:left="360"/>
        <w:rPr>
          <w:lang w:val="en-CA"/>
        </w:rPr>
      </w:pPr>
    </w:p>
    <w:p w:rsidR="00355E49" w:rsidRDefault="00355E49" w:rsidP="00355E49">
      <w:pPr>
        <w:pStyle w:val="ListParagraph"/>
        <w:ind w:left="360"/>
        <w:rPr>
          <w:lang w:val="en-CA"/>
        </w:rPr>
      </w:pPr>
    </w:p>
    <w:p w:rsidR="00355E49" w:rsidRDefault="00355E49" w:rsidP="00355E49">
      <w:pPr>
        <w:pStyle w:val="ListParagraph"/>
        <w:ind w:left="360"/>
        <w:rPr>
          <w:lang w:val="en-CA"/>
        </w:rPr>
      </w:pPr>
      <w:bookmarkStart w:id="0" w:name="_GoBack"/>
      <w:bookmarkEnd w:id="0"/>
    </w:p>
    <w:p w:rsidR="00AD0E5A" w:rsidRDefault="00AD0E5A" w:rsidP="00AD0E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Make at least 3 predictions about where you think this is all going.</w:t>
      </w:r>
    </w:p>
    <w:p w:rsidR="00AD0E5A" w:rsidRPr="00AD0E5A" w:rsidRDefault="00AD0E5A" w:rsidP="00AD0E5A">
      <w:pPr>
        <w:rPr>
          <w:lang w:val="en-CA"/>
        </w:rPr>
      </w:pPr>
    </w:p>
    <w:sectPr w:rsidR="00AD0E5A" w:rsidRPr="00AD0E5A" w:rsidSect="00AD0E5A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65132"/>
    <w:multiLevelType w:val="hybridMultilevel"/>
    <w:tmpl w:val="97761474"/>
    <w:lvl w:ilvl="0" w:tplc="E7787F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E3B19"/>
    <w:multiLevelType w:val="hybridMultilevel"/>
    <w:tmpl w:val="3BB86DA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05773"/>
    <w:multiLevelType w:val="hybridMultilevel"/>
    <w:tmpl w:val="A79ECF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70A0B"/>
    <w:multiLevelType w:val="hybridMultilevel"/>
    <w:tmpl w:val="7D6E8CB2"/>
    <w:lvl w:ilvl="0" w:tplc="68EA63A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5A"/>
    <w:rsid w:val="00355E49"/>
    <w:rsid w:val="00986CD0"/>
    <w:rsid w:val="00A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6486F-5DB4-4079-9026-5F01FBE8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1</cp:revision>
  <dcterms:created xsi:type="dcterms:W3CDTF">2015-09-27T19:18:00Z</dcterms:created>
  <dcterms:modified xsi:type="dcterms:W3CDTF">2015-09-27T19:32:00Z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