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67" w:rsidRDefault="005536FB" w:rsidP="005536FB">
      <w:pPr>
        <w:jc w:val="center"/>
        <w:rPr>
          <w:rFonts w:ascii="Cambria" w:hAnsi="Cambria"/>
          <w:sz w:val="32"/>
          <w:szCs w:val="32"/>
          <w:lang w:val="en-CA"/>
        </w:rPr>
      </w:pPr>
      <w:r>
        <w:rPr>
          <w:rFonts w:ascii="Cambria" w:hAnsi="Cambria"/>
          <w:sz w:val="32"/>
          <w:szCs w:val="32"/>
          <w:lang w:val="en-CA"/>
        </w:rPr>
        <w:t>Political Party Platforms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3"/>
        <w:gridCol w:w="2713"/>
      </w:tblGrid>
      <w:tr w:rsidR="005536FB" w:rsidTr="005536FB">
        <w:tc>
          <w:tcPr>
            <w:tcW w:w="2712" w:type="dxa"/>
          </w:tcPr>
          <w:p w:rsidR="005536FB" w:rsidRDefault="005536FB" w:rsidP="005536FB">
            <w:pPr>
              <w:jc w:val="center"/>
              <w:rPr>
                <w:lang w:val="en-CA"/>
              </w:rPr>
            </w:pPr>
          </w:p>
        </w:tc>
        <w:tc>
          <w:tcPr>
            <w:tcW w:w="2712" w:type="dxa"/>
          </w:tcPr>
          <w:p w:rsidR="005536FB" w:rsidRDefault="005536FB" w:rsidP="005536F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Conservatives</w:t>
            </w:r>
          </w:p>
          <w:p w:rsidR="005536FB" w:rsidRDefault="005536FB" w:rsidP="005536FB">
            <w:pPr>
              <w:jc w:val="center"/>
              <w:rPr>
                <w:noProof/>
                <w:lang w:val="en-CA" w:eastAsia="en-CA"/>
              </w:rPr>
            </w:pPr>
          </w:p>
          <w:p w:rsidR="005536FB" w:rsidRDefault="005536FB" w:rsidP="005536FB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B1A313" wp14:editId="5161A544">
                  <wp:extent cx="1200647" cy="802963"/>
                  <wp:effectExtent l="0" t="0" r="0" b="0"/>
                  <wp:docPr id="1" name="Picture 1" descr="The federal party leaders, clockwise from top left, Stephen Harper, Elizabeth May, Thomas Mulcair and Justin Trudeau, are unveiling a host of promises in the run-up to the fall elec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federal party leaders, clockwise from top left, Stephen Harper, Elizabeth May, Thomas Mulcair and Justin Trudeau, are unveiling a host of promises in the run-up to the fall elec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9" r="50078" b="50338"/>
                          <a:stretch/>
                        </pic:blipFill>
                        <pic:spPr bwMode="auto">
                          <a:xfrm>
                            <a:off x="0" y="0"/>
                            <a:ext cx="1210475" cy="80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5536FB" w:rsidRDefault="005536FB" w:rsidP="005536F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Liberals</w:t>
            </w:r>
          </w:p>
          <w:p w:rsidR="005536FB" w:rsidRDefault="005536FB" w:rsidP="005536FB">
            <w:pPr>
              <w:jc w:val="center"/>
              <w:rPr>
                <w:noProof/>
                <w:lang w:val="en-CA" w:eastAsia="en-CA"/>
              </w:rPr>
            </w:pPr>
          </w:p>
          <w:p w:rsidR="005536FB" w:rsidRDefault="005536FB" w:rsidP="005536FB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256306" cy="842645"/>
                  <wp:effectExtent l="0" t="0" r="1270" b="0"/>
                  <wp:docPr id="2" name="Picture 2" descr="The federal party leaders, clockwise from top left, Stephen Harper, Elizabeth May, Thomas Mulcair and Justin Trudeau, are unveiling a host of promises in the run-up to the fall elec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federal party leaders, clockwise from top left, Stephen Harper, Elizabeth May, Thomas Mulcair and Justin Trudeau, are unveiling a host of promises in the run-up to the fall elec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57" r="49772"/>
                          <a:stretch/>
                        </pic:blipFill>
                        <pic:spPr bwMode="auto">
                          <a:xfrm>
                            <a:off x="0" y="0"/>
                            <a:ext cx="1281354" cy="85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</w:tcPr>
          <w:p w:rsidR="005536FB" w:rsidRDefault="005536FB" w:rsidP="005536F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NDP</w:t>
            </w:r>
          </w:p>
          <w:p w:rsidR="005536FB" w:rsidRDefault="005536FB" w:rsidP="005536FB">
            <w:pPr>
              <w:jc w:val="center"/>
              <w:rPr>
                <w:noProof/>
                <w:lang w:val="en-CA" w:eastAsia="en-CA"/>
              </w:rPr>
            </w:pPr>
          </w:p>
          <w:p w:rsidR="005536FB" w:rsidRDefault="005536FB" w:rsidP="005536FB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304014" cy="861303"/>
                  <wp:effectExtent l="0" t="0" r="0" b="0"/>
                  <wp:docPr id="3" name="Picture 3" descr="The federal party leaders, clockwise from top left, Stephen Harper, Elizabeth May, Thomas Mulcair and Justin Trudeau, are unveiling a host of promises in the run-up to the fall elec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federal party leaders, clockwise from top left, Stephen Harper, Elizabeth May, Thomas Mulcair and Justin Trudeau, are unveiling a host of promises in the run-up to the fall elec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21" t="50572"/>
                          <a:stretch/>
                        </pic:blipFill>
                        <pic:spPr bwMode="auto">
                          <a:xfrm>
                            <a:off x="0" y="0"/>
                            <a:ext cx="1341149" cy="88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</w:tcPr>
          <w:p w:rsidR="005536FB" w:rsidRDefault="005536FB" w:rsidP="005536F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Green Party</w:t>
            </w:r>
          </w:p>
          <w:p w:rsidR="005536FB" w:rsidRDefault="005536FB" w:rsidP="005536FB">
            <w:pPr>
              <w:jc w:val="center"/>
              <w:rPr>
                <w:noProof/>
                <w:lang w:val="en-CA" w:eastAsia="en-CA"/>
              </w:rPr>
            </w:pPr>
          </w:p>
          <w:p w:rsidR="005536FB" w:rsidRDefault="005536FB" w:rsidP="005536FB">
            <w:pPr>
              <w:jc w:val="center"/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336970" cy="898144"/>
                  <wp:effectExtent l="0" t="0" r="0" b="0"/>
                  <wp:docPr id="4" name="Picture 4" descr="The federal party leaders, clockwise from top left, Stephen Harper, Elizabeth May, Thomas Mulcair and Justin Trudeau, are unveiling a host of promises in the run-up to the fall elec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federal party leaders, clockwise from top left, Stephen Harper, Elizabeth May, Thomas Mulcair and Justin Trudeau, are unveiling a host of promises in the run-up to the fall elec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34" b="50343"/>
                          <a:stretch/>
                        </pic:blipFill>
                        <pic:spPr bwMode="auto">
                          <a:xfrm>
                            <a:off x="0" y="0"/>
                            <a:ext cx="1370870" cy="92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6FB" w:rsidTr="005536FB">
        <w:tc>
          <w:tcPr>
            <w:tcW w:w="2712" w:type="dxa"/>
          </w:tcPr>
          <w:p w:rsidR="005536FB" w:rsidRDefault="005536FB" w:rsidP="005536FB">
            <w:pPr>
              <w:rPr>
                <w:lang w:val="en-CA"/>
              </w:rPr>
            </w:pPr>
            <w:r>
              <w:rPr>
                <w:lang w:val="en-CA"/>
              </w:rPr>
              <w:t>Security and Anti-terrorism</w:t>
            </w:r>
          </w:p>
        </w:tc>
        <w:tc>
          <w:tcPr>
            <w:tcW w:w="2712" w:type="dxa"/>
          </w:tcPr>
          <w:p w:rsidR="005536FB" w:rsidRDefault="005536FB" w:rsidP="005536FB">
            <w:pPr>
              <w:rPr>
                <w:color w:val="000000"/>
              </w:rPr>
            </w:pPr>
            <w:r>
              <w:rPr>
                <w:color w:val="000000"/>
              </w:rPr>
              <w:t>-tougher security policies (Bill C-51)</w:t>
            </w:r>
          </w:p>
          <w:p w:rsidR="005536FB" w:rsidRDefault="005536FB" w:rsidP="005536FB">
            <w:pPr>
              <w:rPr>
                <w:color w:val="000000"/>
              </w:rPr>
            </w:pPr>
            <w:r>
              <w:rPr>
                <w:color w:val="000000"/>
              </w:rPr>
              <w:t>-more money to police and CSIS to stop terrorism</w:t>
            </w:r>
          </w:p>
          <w:p w:rsidR="005536FB" w:rsidRPr="005536FB" w:rsidRDefault="005536FB" w:rsidP="005536FB">
            <w:pPr>
              <w:rPr>
                <w:lang w:val="en-CA"/>
              </w:rPr>
            </w:pPr>
          </w:p>
        </w:tc>
        <w:tc>
          <w:tcPr>
            <w:tcW w:w="2712" w:type="dxa"/>
          </w:tcPr>
          <w:p w:rsidR="00EE2EA5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>-more security, but more oversight</w:t>
            </w:r>
          </w:p>
          <w:p w:rsidR="005536FB" w:rsidRPr="00EE2EA5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>-support Bill C-51, but want more checks on CSIS (oversight)</w:t>
            </w:r>
          </w:p>
        </w:tc>
        <w:tc>
          <w:tcPr>
            <w:tcW w:w="2713" w:type="dxa"/>
          </w:tcPr>
          <w:p w:rsidR="005536FB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>-against fighting against ISIS</w:t>
            </w:r>
          </w:p>
          <w:p w:rsidR="00EE2EA5" w:rsidRPr="005536FB" w:rsidRDefault="00EE2EA5" w:rsidP="005536FB">
            <w:pPr>
              <w:rPr>
                <w:lang w:val="en-CA"/>
              </w:rPr>
            </w:pPr>
            <w:r>
              <w:rPr>
                <w:color w:val="000000"/>
              </w:rPr>
              <w:t>-against Bill C-51</w:t>
            </w:r>
          </w:p>
        </w:tc>
        <w:tc>
          <w:tcPr>
            <w:tcW w:w="2713" w:type="dxa"/>
          </w:tcPr>
          <w:p w:rsidR="005536FB" w:rsidRDefault="00EE2EA5" w:rsidP="00EE2EA5">
            <w:pPr>
              <w:rPr>
                <w:color w:val="000000"/>
              </w:rPr>
            </w:pPr>
            <w:r>
              <w:rPr>
                <w:color w:val="000000"/>
              </w:rPr>
              <w:t xml:space="preserve">-RCMP and CSIS with enough resources, but not too many </w:t>
            </w:r>
          </w:p>
          <w:p w:rsidR="00EE2EA5" w:rsidRPr="005536FB" w:rsidRDefault="00EE2EA5" w:rsidP="00EE2EA5">
            <w:pPr>
              <w:rPr>
                <w:lang w:val="en-CA"/>
              </w:rPr>
            </w:pPr>
            <w:r>
              <w:rPr>
                <w:color w:val="000000"/>
              </w:rPr>
              <w:t>-a lot of oversight</w:t>
            </w:r>
          </w:p>
        </w:tc>
      </w:tr>
      <w:tr w:rsidR="005536FB" w:rsidTr="005536FB">
        <w:tc>
          <w:tcPr>
            <w:tcW w:w="2712" w:type="dxa"/>
          </w:tcPr>
          <w:p w:rsidR="005536FB" w:rsidRDefault="005536FB" w:rsidP="005536FB">
            <w:pPr>
              <w:rPr>
                <w:lang w:val="en-CA"/>
              </w:rPr>
            </w:pPr>
            <w:r>
              <w:rPr>
                <w:lang w:val="en-CA"/>
              </w:rPr>
              <w:t xml:space="preserve">Economy </w:t>
            </w:r>
          </w:p>
        </w:tc>
        <w:tc>
          <w:tcPr>
            <w:tcW w:w="2712" w:type="dxa"/>
          </w:tcPr>
          <w:p w:rsidR="005536FB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 xml:space="preserve">-low taxes </w:t>
            </w:r>
          </w:p>
          <w:p w:rsidR="00EE2EA5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>-money to families with children</w:t>
            </w:r>
          </w:p>
          <w:p w:rsidR="00EE2EA5" w:rsidRPr="005536FB" w:rsidRDefault="00EE2EA5" w:rsidP="005536FB">
            <w:pPr>
              <w:rPr>
                <w:lang w:val="en-CA"/>
              </w:rPr>
            </w:pPr>
            <w:r>
              <w:rPr>
                <w:color w:val="000000"/>
              </w:rPr>
              <w:t>-income splitting (saves some people money on taxes)</w:t>
            </w:r>
          </w:p>
        </w:tc>
        <w:tc>
          <w:tcPr>
            <w:tcW w:w="2712" w:type="dxa"/>
          </w:tcPr>
          <w:p w:rsidR="00EE2EA5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>-less income tax for middle class, more for wealthy</w:t>
            </w:r>
          </w:p>
          <w:p w:rsidR="00EE2EA5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>-new family support plan</w:t>
            </w:r>
            <w:bookmarkStart w:id="0" w:name="_GoBack"/>
            <w:bookmarkEnd w:id="0"/>
          </w:p>
          <w:p w:rsidR="00EE2EA5" w:rsidRPr="005536FB" w:rsidRDefault="00EE2EA5" w:rsidP="005536FB">
            <w:pPr>
              <w:rPr>
                <w:lang w:val="en-CA"/>
              </w:rPr>
            </w:pPr>
            <w:r>
              <w:rPr>
                <w:color w:val="000000"/>
              </w:rPr>
              <w:t>-cancel income splitting</w:t>
            </w:r>
          </w:p>
        </w:tc>
        <w:tc>
          <w:tcPr>
            <w:tcW w:w="2713" w:type="dxa"/>
          </w:tcPr>
          <w:p w:rsidR="005536FB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 xml:space="preserve">-cancel income splitting, and use money for $15/day daycare </w:t>
            </w:r>
          </w:p>
          <w:p w:rsidR="00EE2EA5" w:rsidRPr="005536FB" w:rsidRDefault="00EE2EA5" w:rsidP="005536FB">
            <w:pPr>
              <w:rPr>
                <w:lang w:val="en-CA"/>
              </w:rPr>
            </w:pPr>
            <w:r>
              <w:rPr>
                <w:color w:val="000000"/>
              </w:rPr>
              <w:t>-$15/hour federal minimum wage</w:t>
            </w:r>
          </w:p>
        </w:tc>
        <w:tc>
          <w:tcPr>
            <w:tcW w:w="2713" w:type="dxa"/>
          </w:tcPr>
          <w:p w:rsidR="005536FB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>-more money into environmentally friendly policies</w:t>
            </w:r>
          </w:p>
          <w:p w:rsidR="00EE2EA5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>-expand access to Employment Insurance</w:t>
            </w:r>
          </w:p>
          <w:p w:rsidR="00EE2EA5" w:rsidRPr="005536FB" w:rsidRDefault="00EE2EA5" w:rsidP="005536FB">
            <w:pPr>
              <w:rPr>
                <w:lang w:val="en-CA"/>
              </w:rPr>
            </w:pPr>
            <w:r>
              <w:rPr>
                <w:color w:val="000000"/>
              </w:rPr>
              <w:t>-end corporate bailouts</w:t>
            </w:r>
          </w:p>
        </w:tc>
      </w:tr>
      <w:tr w:rsidR="005536FB" w:rsidTr="005536FB">
        <w:tc>
          <w:tcPr>
            <w:tcW w:w="2712" w:type="dxa"/>
          </w:tcPr>
          <w:p w:rsidR="005536FB" w:rsidRDefault="005536FB" w:rsidP="005536FB">
            <w:pPr>
              <w:rPr>
                <w:lang w:val="en-CA"/>
              </w:rPr>
            </w:pPr>
            <w:r>
              <w:rPr>
                <w:lang w:val="en-CA"/>
              </w:rPr>
              <w:t>Governance</w:t>
            </w:r>
          </w:p>
        </w:tc>
        <w:tc>
          <w:tcPr>
            <w:tcW w:w="2712" w:type="dxa"/>
          </w:tcPr>
          <w:p w:rsidR="005536FB" w:rsidRDefault="00EE2EA5" w:rsidP="005536F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536FB" w:rsidRPr="005536FB">
              <w:rPr>
                <w:color w:val="000000"/>
              </w:rPr>
              <w:t>Focus on accountability in government</w:t>
            </w:r>
          </w:p>
          <w:p w:rsidR="00EE2EA5" w:rsidRPr="005536FB" w:rsidRDefault="00EE2EA5" w:rsidP="005536FB">
            <w:pPr>
              <w:rPr>
                <w:lang w:val="en-CA"/>
              </w:rPr>
            </w:pPr>
            <w:r>
              <w:rPr>
                <w:color w:val="000000"/>
              </w:rPr>
              <w:t>-make Senate elected</w:t>
            </w:r>
          </w:p>
        </w:tc>
        <w:tc>
          <w:tcPr>
            <w:tcW w:w="2712" w:type="dxa"/>
          </w:tcPr>
          <w:p w:rsidR="005536FB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-make government information easier for public to access</w:t>
            </w:r>
          </w:p>
          <w:p w:rsidR="003B4F12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-new system for appointing Senators</w:t>
            </w:r>
          </w:p>
          <w:p w:rsidR="003B4F12" w:rsidRPr="005536FB" w:rsidRDefault="003B4F12" w:rsidP="005536FB">
            <w:pPr>
              <w:rPr>
                <w:lang w:val="en-CA"/>
              </w:rPr>
            </w:pPr>
            <w:r>
              <w:rPr>
                <w:color w:val="000000"/>
              </w:rPr>
              <w:t>-equal number of men and women in cabinet</w:t>
            </w:r>
          </w:p>
        </w:tc>
        <w:tc>
          <w:tcPr>
            <w:tcW w:w="2713" w:type="dxa"/>
          </w:tcPr>
          <w:p w:rsidR="005536FB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-abolish the Senate</w:t>
            </w:r>
          </w:p>
          <w:p w:rsidR="003B4F12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-make it easier for people to report unethical practices</w:t>
            </w:r>
          </w:p>
          <w:p w:rsidR="003B4F12" w:rsidRPr="005536FB" w:rsidRDefault="003B4F12" w:rsidP="005536FB">
            <w:pPr>
              <w:rPr>
                <w:lang w:val="en-CA"/>
              </w:rPr>
            </w:pPr>
            <w:r>
              <w:rPr>
                <w:color w:val="000000"/>
              </w:rPr>
              <w:t>-easier public access to information</w:t>
            </w:r>
          </w:p>
        </w:tc>
        <w:tc>
          <w:tcPr>
            <w:tcW w:w="2713" w:type="dxa"/>
          </w:tcPr>
          <w:p w:rsidR="005536FB" w:rsidRDefault="003B4F12" w:rsidP="003B4F12">
            <w:pPr>
              <w:rPr>
                <w:color w:val="000000"/>
              </w:rPr>
            </w:pPr>
            <w:r>
              <w:rPr>
                <w:color w:val="000000"/>
              </w:rPr>
              <w:t>-lower Prime Minister’s office budget by 50%</w:t>
            </w:r>
          </w:p>
          <w:p w:rsidR="003B4F12" w:rsidRPr="005536FB" w:rsidRDefault="003B4F12" w:rsidP="003B4F12">
            <w:pPr>
              <w:rPr>
                <w:lang w:val="en-CA"/>
              </w:rPr>
            </w:pPr>
            <w:r>
              <w:rPr>
                <w:color w:val="000000"/>
              </w:rPr>
              <w:t>-make Senate elected</w:t>
            </w:r>
          </w:p>
        </w:tc>
      </w:tr>
      <w:tr w:rsidR="005536FB" w:rsidTr="005536FB">
        <w:tc>
          <w:tcPr>
            <w:tcW w:w="2712" w:type="dxa"/>
          </w:tcPr>
          <w:p w:rsidR="005536FB" w:rsidRDefault="005536FB" w:rsidP="005536FB">
            <w:pPr>
              <w:rPr>
                <w:lang w:val="en-CA"/>
              </w:rPr>
            </w:pPr>
            <w:r>
              <w:rPr>
                <w:lang w:val="en-CA"/>
              </w:rPr>
              <w:t>Justice</w:t>
            </w:r>
          </w:p>
        </w:tc>
        <w:tc>
          <w:tcPr>
            <w:tcW w:w="2712" w:type="dxa"/>
          </w:tcPr>
          <w:p w:rsidR="005536FB" w:rsidRPr="005536FB" w:rsidRDefault="003B4F12" w:rsidP="005536FB">
            <w:pPr>
              <w:rPr>
                <w:lang w:val="en-CA"/>
              </w:rPr>
            </w:pPr>
            <w:r>
              <w:rPr>
                <w:color w:val="000000"/>
              </w:rPr>
              <w:t>-</w:t>
            </w:r>
            <w:r w:rsidR="005536FB" w:rsidRPr="005536FB">
              <w:rPr>
                <w:color w:val="000000"/>
              </w:rPr>
              <w:t>Introduced a wide range of measures intended to prevent crime, toughen punishment for criminals, keep communities safe and enhance the rights of victims.</w:t>
            </w:r>
          </w:p>
        </w:tc>
        <w:tc>
          <w:tcPr>
            <w:tcW w:w="2712" w:type="dxa"/>
          </w:tcPr>
          <w:p w:rsidR="005536FB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536FB" w:rsidRPr="005536FB">
              <w:rPr>
                <w:color w:val="000000"/>
              </w:rPr>
              <w:t>Believe in strong sentences for serious crimes but say sentencing alone is insufficient to keep communities safe.</w:t>
            </w:r>
          </w:p>
          <w:p w:rsidR="003B4F12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-more law enforcement resources</w:t>
            </w:r>
          </w:p>
          <w:p w:rsidR="003B4F12" w:rsidRPr="005536FB" w:rsidRDefault="003B4F12" w:rsidP="005536FB">
            <w:pPr>
              <w:rPr>
                <w:lang w:val="en-CA"/>
              </w:rPr>
            </w:pPr>
            <w:r>
              <w:rPr>
                <w:color w:val="000000"/>
              </w:rPr>
              <w:t>-legalize marijuana</w:t>
            </w:r>
          </w:p>
        </w:tc>
        <w:tc>
          <w:tcPr>
            <w:tcW w:w="2713" w:type="dxa"/>
          </w:tcPr>
          <w:p w:rsidR="005536FB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536FB" w:rsidRPr="005536FB">
              <w:rPr>
                <w:color w:val="000000"/>
              </w:rPr>
              <w:t>Aims to balance fairness with the need to protect the public</w:t>
            </w:r>
          </w:p>
          <w:p w:rsidR="003B4F12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-decriminalize marijuana</w:t>
            </w:r>
          </w:p>
          <w:p w:rsidR="003B4F12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-rehabilitate prisoners over sentencing (for lesser crimes)</w:t>
            </w:r>
          </w:p>
          <w:p w:rsidR="003B4F12" w:rsidRDefault="003B4F12" w:rsidP="005536FB">
            <w:pPr>
              <w:rPr>
                <w:color w:val="000000"/>
              </w:rPr>
            </w:pPr>
            <w:r>
              <w:rPr>
                <w:color w:val="000000"/>
              </w:rPr>
              <w:t>-tougher sentences for dangerous offenders</w:t>
            </w:r>
          </w:p>
          <w:p w:rsidR="003B4F12" w:rsidRPr="005536FB" w:rsidRDefault="003B4F12" w:rsidP="005536FB">
            <w:pPr>
              <w:rPr>
                <w:lang w:val="en-C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13" w:type="dxa"/>
          </w:tcPr>
          <w:p w:rsidR="005536FB" w:rsidRPr="005536FB" w:rsidRDefault="003B4F12" w:rsidP="005536FB">
            <w:pPr>
              <w:rPr>
                <w:lang w:val="en-CA"/>
              </w:rPr>
            </w:pPr>
            <w:r>
              <w:rPr>
                <w:color w:val="000000"/>
              </w:rPr>
              <w:t>-</w:t>
            </w:r>
            <w:r w:rsidR="005536FB" w:rsidRPr="005536FB">
              <w:rPr>
                <w:color w:val="000000"/>
              </w:rPr>
              <w:t>Legalize and regulate marijuana</w:t>
            </w:r>
          </w:p>
        </w:tc>
      </w:tr>
    </w:tbl>
    <w:p w:rsidR="005536FB" w:rsidRPr="005536FB" w:rsidRDefault="005536FB" w:rsidP="005536FB">
      <w:pPr>
        <w:jc w:val="center"/>
        <w:rPr>
          <w:lang w:val="en-CA"/>
        </w:rPr>
      </w:pPr>
    </w:p>
    <w:sectPr w:rsidR="005536FB" w:rsidRPr="005536FB" w:rsidSect="005536FB"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B"/>
    <w:rsid w:val="003B4F12"/>
    <w:rsid w:val="005536FB"/>
    <w:rsid w:val="00ED1E67"/>
    <w:rsid w:val="00E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EADA7-43E5-49C4-9734-F1A30E7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5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1</cp:revision>
  <dcterms:created xsi:type="dcterms:W3CDTF">2015-10-16T00:06:00Z</dcterms:created>
  <dcterms:modified xsi:type="dcterms:W3CDTF">2015-10-16T00:49:00Z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