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83" w:rsidRDefault="00E67883" w:rsidP="00E67883">
      <w:pPr>
        <w:pBdr>
          <w:bottom w:val="single" w:sz="4" w:space="1" w:color="auto"/>
        </w:pBdr>
        <w:jc w:val="center"/>
        <w:rPr>
          <w:rFonts w:ascii="Cambria" w:hAnsi="Cambria"/>
          <w:sz w:val="32"/>
          <w:szCs w:val="32"/>
          <w:lang w:val="en-CA"/>
        </w:rPr>
      </w:pPr>
      <w:r>
        <w:rPr>
          <w:rFonts w:ascii="Cambria" w:hAnsi="Cambria"/>
          <w:sz w:val="32"/>
          <w:szCs w:val="32"/>
          <w:lang w:val="en-CA"/>
        </w:rPr>
        <w:t>Passing Bills and Making Laws</w:t>
      </w:r>
    </w:p>
    <w:p w:rsidR="00E67883" w:rsidRDefault="00E67883" w:rsidP="00E67883">
      <w:pPr>
        <w:rPr>
          <w:rFonts w:ascii="Cambria" w:hAnsi="Cambria"/>
          <w:sz w:val="32"/>
          <w:szCs w:val="32"/>
          <w:lang w:val="en-CA"/>
        </w:rPr>
      </w:pPr>
    </w:p>
    <w:p w:rsidR="00FF0872" w:rsidRDefault="00E67883" w:rsidP="00E67883">
      <w:pPr>
        <w:rPr>
          <w:lang w:val="en-CA"/>
        </w:rPr>
      </w:pPr>
      <w:r>
        <w:rPr>
          <w:lang w:val="en-CA"/>
        </w:rPr>
        <w:t>Think of your lives and the rules that we have to follow.  What do you see that needs changing? Make a list of things you don’t like, or you think are problematic.</w:t>
      </w:r>
    </w:p>
    <w:p w:rsidR="00E67883" w:rsidRDefault="00E67883" w:rsidP="00E67883">
      <w:pPr>
        <w:rPr>
          <w:lang w:val="en-CA"/>
        </w:rPr>
      </w:pPr>
    </w:p>
    <w:p w:rsidR="00E67883" w:rsidRDefault="00E67883" w:rsidP="00E67883">
      <w:pPr>
        <w:rPr>
          <w:lang w:val="en-CA"/>
        </w:rPr>
      </w:pPr>
    </w:p>
    <w:p w:rsidR="00E67883" w:rsidRDefault="00E67883" w:rsidP="00E67883">
      <w:pPr>
        <w:rPr>
          <w:lang w:val="en-CA"/>
        </w:rPr>
      </w:pPr>
    </w:p>
    <w:p w:rsidR="00203E7F" w:rsidRDefault="00203E7F" w:rsidP="00E67883">
      <w:pPr>
        <w:rPr>
          <w:lang w:val="en-CA"/>
        </w:rPr>
      </w:pPr>
    </w:p>
    <w:p w:rsidR="00203E7F" w:rsidRDefault="00203E7F" w:rsidP="00E67883">
      <w:pPr>
        <w:rPr>
          <w:lang w:val="en-CA"/>
        </w:rPr>
      </w:pPr>
    </w:p>
    <w:p w:rsidR="00203E7F" w:rsidRDefault="00203E7F" w:rsidP="00E67883">
      <w:pPr>
        <w:rPr>
          <w:lang w:val="en-CA"/>
        </w:rPr>
      </w:pPr>
    </w:p>
    <w:p w:rsidR="00E67883" w:rsidRDefault="00E67883" w:rsidP="00E67883">
      <w:pPr>
        <w:rPr>
          <w:lang w:val="en-CA"/>
        </w:rPr>
      </w:pPr>
      <w:r>
        <w:rPr>
          <w:lang w:val="en-CA"/>
        </w:rPr>
        <w:t>Any solutions to these ideas could be made into a law, but first they have to go through a huge process.</w:t>
      </w:r>
    </w:p>
    <w:p w:rsidR="00E67883" w:rsidRDefault="00E67883" w:rsidP="00E67883">
      <w:pPr>
        <w:rPr>
          <w:lang w:val="en-CA"/>
        </w:rPr>
      </w:pPr>
      <w:r>
        <w:rPr>
          <w:lang w:val="en-CA"/>
        </w:rPr>
        <w:t>Two groups of people can propose bills: the House of Commons and the Senate</w:t>
      </w:r>
      <w:r w:rsidR="00637F9E">
        <w:rPr>
          <w:lang w:val="en-CA"/>
        </w:rPr>
        <w:t>. Here’s what happens when they do:</w:t>
      </w:r>
    </w:p>
    <w:p w:rsidR="00637F9E" w:rsidRPr="00637F9E" w:rsidRDefault="00637F9E" w:rsidP="00E67883">
      <w:pPr>
        <w:rPr>
          <w:lang w:val="en-CA"/>
        </w:rPr>
      </w:pPr>
      <w:r>
        <w:rPr>
          <w:lang w:val="en-CA"/>
        </w:rPr>
        <w:t xml:space="preserve">Pg. 30-31 in </w:t>
      </w:r>
      <w:r>
        <w:rPr>
          <w:i/>
          <w:lang w:val="en-CA"/>
        </w:rPr>
        <w:t>Our Country, Our Parliament</w:t>
      </w:r>
      <w:r>
        <w:rPr>
          <w:lang w:val="en-CA"/>
        </w:rPr>
        <w:t xml:space="preserve"> (the smelly books)</w:t>
      </w:r>
    </w:p>
    <w:bookmarkStart w:id="0" w:name="_GoBack"/>
    <w:bookmarkEnd w:id="0"/>
    <w:p w:rsidR="00E67883" w:rsidRPr="00E67883" w:rsidRDefault="00A54E32" w:rsidP="00E67883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4335145</wp:posOffset>
                </wp:positionV>
                <wp:extent cx="1181100" cy="219075"/>
                <wp:effectExtent l="0" t="19050" r="38100" b="4762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72102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207.3pt;margin-top:341.35pt;width:93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" adj="19597" fillcolor="#5b9bd5 [3204]" strokecolor="#1f4d78 [1604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3601720</wp:posOffset>
                </wp:positionV>
                <wp:extent cx="571500" cy="1495425"/>
                <wp:effectExtent l="0" t="0" r="38100" b="28575"/>
                <wp:wrapNone/>
                <wp:docPr id="13" name="Curved 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4954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DAE10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13" o:spid="_x0000_s1026" type="#_x0000_t102" style="position:absolute;margin-left:-16.2pt;margin-top:283.6pt;width:45pt;height:1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" adj="17473,20568,16200" fillcolor="#5b9bd5 [3204]" strokecolor="#1f4d78 [1604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2134870</wp:posOffset>
                </wp:positionV>
                <wp:extent cx="847725" cy="171450"/>
                <wp:effectExtent l="19050" t="19050" r="28575" b="38100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71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35E35E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1" o:spid="_x0000_s1026" type="#_x0000_t66" style="position:absolute;margin-left:189.3pt;margin-top:168.1pt;width:66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" adj="2184" fillcolor="#5b9bd5 [3204]" strokecolor="#1f4d78 [1604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1239520</wp:posOffset>
                </wp:positionV>
                <wp:extent cx="428625" cy="1038225"/>
                <wp:effectExtent l="19050" t="0" r="28575" b="28575"/>
                <wp:wrapNone/>
                <wp:docPr id="10" name="Curved 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0382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D19AC28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0" o:spid="_x0000_s1026" type="#_x0000_t103" style="position:absolute;margin-left:487.8pt;margin-top:97.6pt;width:33.75pt;height:8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" adj="17141,20485,5400" fillcolor="#5b9bd5 [3204]" strokecolor="#1f4d78 [1604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572770</wp:posOffset>
                </wp:positionV>
                <wp:extent cx="609600" cy="238125"/>
                <wp:effectExtent l="0" t="19050" r="38100" b="4762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3F7594D" id="Right Arrow 9" o:spid="_x0000_s1026" type="#_x0000_t13" style="position:absolute;margin-left:214.05pt;margin-top:45.1pt;width:48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" adj="17381" fillcolor="#5b9bd5 [3204]" strokecolor="#1f4d78 [1604]" strokeweight="1pt"/>
            </w:pict>
          </mc:Fallback>
        </mc:AlternateContent>
      </w:r>
      <w:r w:rsidR="00203E7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422E0" wp14:editId="1ADA9F87">
                <wp:simplePos x="0" y="0"/>
                <wp:positionH relativeFrom="column">
                  <wp:posOffset>3089911</wp:posOffset>
                </wp:positionH>
                <wp:positionV relativeFrom="paragraph">
                  <wp:posOffset>3744595</wp:posOffset>
                </wp:positionV>
                <wp:extent cx="3314700" cy="2219325"/>
                <wp:effectExtent l="19050" t="19050" r="19050" b="47625"/>
                <wp:wrapNone/>
                <wp:docPr id="6" name="7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219325"/>
                        </a:xfrm>
                        <a:prstGeom prst="star7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E7F" w:rsidRPr="00A54E32" w:rsidRDefault="00203E7F" w:rsidP="00203E7F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 w:rsidRPr="00A54E32">
                              <w:rPr>
                                <w:b/>
                                <w:lang w:val="en-CA"/>
                              </w:rPr>
                              <w:t>Royal Assent</w:t>
                            </w:r>
                          </w:p>
                          <w:p w:rsidR="00BF687A" w:rsidRPr="00BF687A" w:rsidRDefault="00203E7F" w:rsidP="00203E7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Governor General gives the final </w:t>
                            </w:r>
                            <w:r w:rsidR="00BF687A">
                              <w:rPr>
                                <w:b/>
                                <w:u w:val="single"/>
                                <w:lang w:val="en-CA"/>
                              </w:rPr>
                              <w:t>approval</w:t>
                            </w:r>
                          </w:p>
                          <w:p w:rsidR="00203E7F" w:rsidRDefault="00203E7F" w:rsidP="00BF687A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b/>
                                <w:u w:val="single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lang w:val="en-CA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it to become </w:t>
                            </w:r>
                          </w:p>
                          <w:p w:rsidR="00BF687A" w:rsidRPr="00203E7F" w:rsidRDefault="00BF687A" w:rsidP="00BF687A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u w:val="single"/>
                                <w:lang w:val="en-CA"/>
                              </w:rPr>
                              <w:t>law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6" o:spid="_x0000_s1026" style="position:absolute;margin-left:243.3pt;margin-top:294.85pt;width:261pt;height:17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14700,2219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" adj="-11796480,,5400" path="m-9,1427263l510425,987698,328257,439566r818669,1l1657350,r510424,439567l2986443,439566,2804275,987698r510434,439565l2577109,1671204r-182173,548133l1657350,1975393,919764,2219337,737591,1671204,-9,1427263xe" fillcolor="white [3201]" strokecolor="black [3213]" strokeweight="1pt">
                <v:stroke joinstyle="miter"/>
                <v:formulas/>
                <v:path arrowok="t" o:connecttype="custom" o:connectlocs="-9,1427263;510425,987698;328257,439566;1146926,439567;1657350,0;2167774,439567;2986443,439566;2804275,987698;3314709,1427263;2577109,1671204;2394936,2219337;1657350,1975393;919764,2219337;737591,1671204;-9,1427263" o:connectangles="0,0,0,0,0,0,0,0,0,0,0,0,0,0,0" textboxrect="0,0,3314700,2219325"/>
                <v:textbox>
                  <w:txbxContent>
                    <w:p w:rsidR="00203E7F" w:rsidRPr="00A54E32" w:rsidRDefault="00203E7F" w:rsidP="00203E7F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 w:rsidRPr="00A54E32">
                        <w:rPr>
                          <w:b/>
                          <w:lang w:val="en-CA"/>
                        </w:rPr>
                        <w:t>Royal Assent</w:t>
                      </w:r>
                    </w:p>
                    <w:p w:rsidR="00BF687A" w:rsidRPr="00BF687A" w:rsidRDefault="00203E7F" w:rsidP="00203E7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Governor General gives the final </w:t>
                      </w:r>
                      <w:r w:rsidR="00BF687A">
                        <w:rPr>
                          <w:b/>
                          <w:u w:val="single"/>
                          <w:lang w:val="en-CA"/>
                        </w:rPr>
                        <w:t>approval</w:t>
                      </w:r>
                    </w:p>
                    <w:p w:rsidR="00203E7F" w:rsidRDefault="00203E7F" w:rsidP="00BF687A">
                      <w:pPr>
                        <w:pStyle w:val="ListParagraph"/>
                        <w:spacing w:line="360" w:lineRule="auto"/>
                        <w:ind w:left="360"/>
                        <w:rPr>
                          <w:b/>
                          <w:u w:val="single"/>
                          <w:lang w:val="en-CA"/>
                        </w:rPr>
                      </w:pPr>
                      <w:proofErr w:type="gramStart"/>
                      <w:r>
                        <w:rPr>
                          <w:lang w:val="en-CA"/>
                        </w:rPr>
                        <w:t>for</w:t>
                      </w:r>
                      <w:proofErr w:type="gramEnd"/>
                      <w:r>
                        <w:rPr>
                          <w:lang w:val="en-CA"/>
                        </w:rPr>
                        <w:t xml:space="preserve"> it to become </w:t>
                      </w:r>
                    </w:p>
                    <w:p w:rsidR="00BF687A" w:rsidRPr="00203E7F" w:rsidRDefault="00BF687A" w:rsidP="00BF687A">
                      <w:pPr>
                        <w:pStyle w:val="ListParagraph"/>
                        <w:spacing w:line="360" w:lineRule="auto"/>
                        <w:ind w:left="360"/>
                        <w:rPr>
                          <w:lang w:val="en-CA"/>
                        </w:rPr>
                      </w:pPr>
                      <w:proofErr w:type="gramStart"/>
                      <w:r>
                        <w:rPr>
                          <w:b/>
                          <w:u w:val="single"/>
                          <w:lang w:val="en-CA"/>
                        </w:rPr>
                        <w:t>law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03E7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6A497" wp14:editId="25051E48">
                <wp:simplePos x="0" y="0"/>
                <wp:positionH relativeFrom="column">
                  <wp:posOffset>241300</wp:posOffset>
                </wp:positionH>
                <wp:positionV relativeFrom="paragraph">
                  <wp:posOffset>6161405</wp:posOffset>
                </wp:positionV>
                <wp:extent cx="5267325" cy="571500"/>
                <wp:effectExtent l="0" t="19050" r="47625" b="381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5715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E7F" w:rsidRPr="00203E7F" w:rsidRDefault="00A54E32" w:rsidP="00203E7F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If</w:t>
                            </w:r>
                            <w:r w:rsidR="00203E7F">
                              <w:rPr>
                                <w:lang w:val="en-CA"/>
                              </w:rPr>
                              <w:t xml:space="preserve"> at any point the bill doesn’t pass a vote, it goes back to the first step for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A6A497" id="Right Arrow 8" o:spid="_x0000_s1027" type="#_x0000_t13" style="position:absolute;margin-left:19pt;margin-top:485.15pt;width:414.7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" adj="20428" fillcolor="white [3201]" strokecolor="black [3213]" strokeweight="1pt">
                <v:textbox>
                  <w:txbxContent>
                    <w:p w:rsidR="00203E7F" w:rsidRPr="00203E7F" w:rsidRDefault="00A54E32" w:rsidP="00203E7F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If</w:t>
                      </w:r>
                      <w:r w:rsidR="00203E7F">
                        <w:rPr>
                          <w:lang w:val="en-CA"/>
                        </w:rPr>
                        <w:t xml:space="preserve"> at any point the bill doesn’t pass a vote, it goes back to the first step for changes</w:t>
                      </w:r>
                    </w:p>
                  </w:txbxContent>
                </v:textbox>
              </v:shape>
            </w:pict>
          </mc:Fallback>
        </mc:AlternateContent>
      </w:r>
      <w:r w:rsidR="00203E7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7796F" wp14:editId="2CAA89E4">
                <wp:simplePos x="0" y="0"/>
                <wp:positionH relativeFrom="column">
                  <wp:posOffset>394335</wp:posOffset>
                </wp:positionH>
                <wp:positionV relativeFrom="paragraph">
                  <wp:posOffset>4420870</wp:posOffset>
                </wp:positionV>
                <wp:extent cx="2343150" cy="11525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883" w:rsidRPr="00A54E32" w:rsidRDefault="00E67883" w:rsidP="00E67883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 w:rsidRPr="00A54E32">
                              <w:rPr>
                                <w:b/>
                                <w:lang w:val="en-CA"/>
                              </w:rPr>
                              <w:t>Third Reading</w:t>
                            </w:r>
                          </w:p>
                          <w:p w:rsidR="00BF687A" w:rsidRDefault="00BF687A" w:rsidP="00203E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CA"/>
                              </w:rPr>
                              <w:t>Debate</w:t>
                            </w:r>
                            <w:r w:rsidR="00203E7F">
                              <w:rPr>
                                <w:lang w:val="en-CA"/>
                              </w:rPr>
                              <w:t xml:space="preserve"> the changes</w:t>
                            </w:r>
                          </w:p>
                          <w:p w:rsidR="00E67883" w:rsidRDefault="00203E7F" w:rsidP="00BF687A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made</w:t>
                            </w:r>
                            <w:proofErr w:type="gramEnd"/>
                          </w:p>
                          <w:p w:rsidR="00E67883" w:rsidRPr="00E67883" w:rsidRDefault="00BF687A" w:rsidP="00203E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CA"/>
                              </w:rPr>
                              <w:t>Vote</w:t>
                            </w:r>
                            <w:r w:rsidR="00203E7F">
                              <w:rPr>
                                <w:lang w:val="en-CA"/>
                              </w:rPr>
                              <w:t xml:space="preserve"> on the bill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31.05pt;margin-top:348.1pt;width:184.5pt;height:9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" fillcolor="white [3201]" strokecolor="black [3213]" strokeweight="1pt">
                <v:textbox>
                  <w:txbxContent>
                    <w:p w:rsidR="00E67883" w:rsidRPr="00A54E32" w:rsidRDefault="00E67883" w:rsidP="00E67883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 w:rsidRPr="00A54E32">
                        <w:rPr>
                          <w:b/>
                          <w:lang w:val="en-CA"/>
                        </w:rPr>
                        <w:t>Third Reading</w:t>
                      </w:r>
                    </w:p>
                    <w:p w:rsidR="00BF687A" w:rsidRDefault="00BF687A" w:rsidP="00203E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lang w:val="en-CA"/>
                        </w:rPr>
                      </w:pPr>
                      <w:r>
                        <w:rPr>
                          <w:b/>
                          <w:u w:val="single"/>
                          <w:lang w:val="en-CA"/>
                        </w:rPr>
                        <w:t>Debate</w:t>
                      </w:r>
                      <w:r w:rsidR="00203E7F">
                        <w:rPr>
                          <w:lang w:val="en-CA"/>
                        </w:rPr>
                        <w:t xml:space="preserve"> the changes</w:t>
                      </w:r>
                    </w:p>
                    <w:p w:rsidR="00E67883" w:rsidRDefault="00203E7F" w:rsidP="00BF687A">
                      <w:pPr>
                        <w:pStyle w:val="ListParagraph"/>
                        <w:spacing w:line="360" w:lineRule="auto"/>
                        <w:ind w:left="36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en-CA"/>
                        </w:rPr>
                        <w:t>made</w:t>
                      </w:r>
                      <w:proofErr w:type="gramEnd"/>
                    </w:p>
                    <w:p w:rsidR="00E67883" w:rsidRPr="00E67883" w:rsidRDefault="00BF687A" w:rsidP="00203E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lang w:val="en-CA"/>
                        </w:rPr>
                      </w:pPr>
                      <w:r>
                        <w:rPr>
                          <w:b/>
                          <w:u w:val="single"/>
                          <w:lang w:val="en-CA"/>
                        </w:rPr>
                        <w:t>Vote</w:t>
                      </w:r>
                      <w:r w:rsidR="00203E7F">
                        <w:rPr>
                          <w:lang w:val="en-CA"/>
                        </w:rPr>
                        <w:t xml:space="preserve"> on the bill</w:t>
                      </w:r>
                    </w:p>
                  </w:txbxContent>
                </v:textbox>
              </v:rect>
            </w:pict>
          </mc:Fallback>
        </mc:AlternateContent>
      </w:r>
      <w:r w:rsidR="00203E7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8BF41" wp14:editId="244DE8C5">
                <wp:simplePos x="0" y="0"/>
                <wp:positionH relativeFrom="column">
                  <wp:posOffset>175260</wp:posOffset>
                </wp:positionH>
                <wp:positionV relativeFrom="paragraph">
                  <wp:posOffset>1763394</wp:posOffset>
                </wp:positionV>
                <wp:extent cx="2505075" cy="23907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3907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883" w:rsidRPr="00A54E32" w:rsidRDefault="00E67883" w:rsidP="00E67883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 w:rsidRPr="00A54E32">
                              <w:rPr>
                                <w:b/>
                                <w:lang w:val="en-CA"/>
                              </w:rPr>
                              <w:t>Report Stage</w:t>
                            </w:r>
                          </w:p>
                          <w:p w:rsidR="00BF687A" w:rsidRDefault="00E67883" w:rsidP="00203E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Committee </w:t>
                            </w:r>
                          </w:p>
                          <w:p w:rsidR="00E67883" w:rsidRDefault="00BF687A" w:rsidP="00BF687A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u w:val="single"/>
                                <w:lang w:val="en-CA"/>
                              </w:rPr>
                              <w:t>reports</w:t>
                            </w:r>
                            <w:proofErr w:type="gramEnd"/>
                            <w:r w:rsidR="00E67883">
                              <w:rPr>
                                <w:lang w:val="en-CA"/>
                              </w:rPr>
                              <w:t xml:space="preserve"> the bill back</w:t>
                            </w:r>
                            <w:r w:rsidR="00203E7F">
                              <w:rPr>
                                <w:lang w:val="en-CA"/>
                              </w:rPr>
                              <w:t xml:space="preserve"> to the place where it started </w:t>
                            </w:r>
                          </w:p>
                          <w:p w:rsidR="00E67883" w:rsidRDefault="00E67883" w:rsidP="00203E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The Senate AND the House of Commons </w:t>
                            </w:r>
                            <w:r w:rsidR="00BF687A">
                              <w:rPr>
                                <w:b/>
                                <w:u w:val="single"/>
                                <w:lang w:val="en-CA"/>
                              </w:rPr>
                              <w:t xml:space="preserve">debate </w:t>
                            </w:r>
                            <w:r>
                              <w:rPr>
                                <w:lang w:val="en-CA"/>
                              </w:rPr>
                              <w:t xml:space="preserve"> it</w:t>
                            </w:r>
                          </w:p>
                          <w:p w:rsidR="00E67883" w:rsidRPr="00E67883" w:rsidRDefault="00E67883" w:rsidP="00203E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Suggest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13.8pt;margin-top:138.85pt;width:197.25pt;height:18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" fillcolor="white [3201]" strokecolor="black [3213]" strokeweight="1pt">
                <v:stroke joinstyle="miter"/>
                <v:textbox>
                  <w:txbxContent>
                    <w:p w:rsidR="00E67883" w:rsidRPr="00A54E32" w:rsidRDefault="00E67883" w:rsidP="00E67883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 w:rsidRPr="00A54E32">
                        <w:rPr>
                          <w:b/>
                          <w:lang w:val="en-CA"/>
                        </w:rPr>
                        <w:t>Report Stage</w:t>
                      </w:r>
                    </w:p>
                    <w:p w:rsidR="00BF687A" w:rsidRDefault="00E67883" w:rsidP="00203E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Committee </w:t>
                      </w:r>
                    </w:p>
                    <w:p w:rsidR="00E67883" w:rsidRDefault="00BF687A" w:rsidP="00BF687A">
                      <w:pPr>
                        <w:pStyle w:val="ListParagraph"/>
                        <w:spacing w:line="360" w:lineRule="auto"/>
                        <w:ind w:left="360"/>
                        <w:rPr>
                          <w:lang w:val="en-CA"/>
                        </w:rPr>
                      </w:pPr>
                      <w:proofErr w:type="gramStart"/>
                      <w:r>
                        <w:rPr>
                          <w:b/>
                          <w:u w:val="single"/>
                          <w:lang w:val="en-CA"/>
                        </w:rPr>
                        <w:t>reports</w:t>
                      </w:r>
                      <w:proofErr w:type="gramEnd"/>
                      <w:r w:rsidR="00E67883">
                        <w:rPr>
                          <w:lang w:val="en-CA"/>
                        </w:rPr>
                        <w:t xml:space="preserve"> the bill back</w:t>
                      </w:r>
                      <w:r w:rsidR="00203E7F">
                        <w:rPr>
                          <w:lang w:val="en-CA"/>
                        </w:rPr>
                        <w:t xml:space="preserve"> to the place where it started </w:t>
                      </w:r>
                    </w:p>
                    <w:p w:rsidR="00E67883" w:rsidRDefault="00E67883" w:rsidP="00203E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The Senate AND the House of Commons </w:t>
                      </w:r>
                      <w:r w:rsidR="00BF687A">
                        <w:rPr>
                          <w:b/>
                          <w:u w:val="single"/>
                          <w:lang w:val="en-CA"/>
                        </w:rPr>
                        <w:t xml:space="preserve">debate </w:t>
                      </w:r>
                      <w:r>
                        <w:rPr>
                          <w:lang w:val="en-CA"/>
                        </w:rPr>
                        <w:t xml:space="preserve"> it</w:t>
                      </w:r>
                    </w:p>
                    <w:p w:rsidR="00E67883" w:rsidRPr="00E67883" w:rsidRDefault="00E67883" w:rsidP="00203E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Suggest changes</w:t>
                      </w:r>
                    </w:p>
                  </w:txbxContent>
                </v:textbox>
              </v:roundrect>
            </w:pict>
          </mc:Fallback>
        </mc:AlternateContent>
      </w:r>
      <w:r w:rsidR="00203E7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8051D" wp14:editId="72490CF6">
                <wp:simplePos x="0" y="0"/>
                <wp:positionH relativeFrom="column">
                  <wp:posOffset>2985135</wp:posOffset>
                </wp:positionH>
                <wp:positionV relativeFrom="paragraph">
                  <wp:posOffset>1430020</wp:posOffset>
                </wp:positionV>
                <wp:extent cx="3790950" cy="21717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1717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883" w:rsidRPr="00A54E32" w:rsidRDefault="00E67883" w:rsidP="00A54E32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 w:rsidRPr="00A54E32">
                              <w:rPr>
                                <w:b/>
                                <w:lang w:val="en-CA"/>
                              </w:rPr>
                              <w:t>Committee Stage</w:t>
                            </w:r>
                          </w:p>
                          <w:p w:rsidR="00E67883" w:rsidRDefault="00E67883" w:rsidP="00203E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Studied carefully</w:t>
                            </w:r>
                          </w:p>
                          <w:p w:rsidR="00E67883" w:rsidRDefault="00E67883" w:rsidP="00203E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Different people get to comment on it and ask </w:t>
                            </w:r>
                            <w:r w:rsidR="00BF687A">
                              <w:rPr>
                                <w:b/>
                                <w:u w:val="single"/>
                                <w:lang w:val="en-CA"/>
                              </w:rPr>
                              <w:t>questions</w:t>
                            </w:r>
                          </w:p>
                          <w:p w:rsidR="00BF687A" w:rsidRPr="00BF687A" w:rsidRDefault="00E67883" w:rsidP="00203E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Can suggest </w:t>
                            </w:r>
                            <w:r w:rsidR="00BF687A">
                              <w:rPr>
                                <w:b/>
                                <w:u w:val="single"/>
                                <w:lang w:val="en-CA"/>
                              </w:rPr>
                              <w:t>changes</w:t>
                            </w:r>
                          </w:p>
                          <w:p w:rsidR="00E67883" w:rsidRPr="00E67883" w:rsidRDefault="00E67883" w:rsidP="00BF687A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amendments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0" style="position:absolute;margin-left:235.05pt;margin-top:112.6pt;width:298.5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" fillcolor="white [3201]" strokecolor="black [3213]" strokeweight="1pt">
                <v:stroke joinstyle="miter"/>
                <v:textbox>
                  <w:txbxContent>
                    <w:p w:rsidR="00E67883" w:rsidRPr="00A54E32" w:rsidRDefault="00E67883" w:rsidP="00A54E32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 w:rsidRPr="00A54E32">
                        <w:rPr>
                          <w:b/>
                          <w:lang w:val="en-CA"/>
                        </w:rPr>
                        <w:t>Committee Stage</w:t>
                      </w:r>
                    </w:p>
                    <w:p w:rsidR="00E67883" w:rsidRDefault="00E67883" w:rsidP="00203E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Studied carefully</w:t>
                      </w:r>
                    </w:p>
                    <w:p w:rsidR="00E67883" w:rsidRDefault="00E67883" w:rsidP="00203E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Different people get to comment on it and ask </w:t>
                      </w:r>
                      <w:r w:rsidR="00BF687A">
                        <w:rPr>
                          <w:b/>
                          <w:u w:val="single"/>
                          <w:lang w:val="en-CA"/>
                        </w:rPr>
                        <w:t>questions</w:t>
                      </w:r>
                    </w:p>
                    <w:p w:rsidR="00BF687A" w:rsidRPr="00BF687A" w:rsidRDefault="00E67883" w:rsidP="00203E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Can suggest </w:t>
                      </w:r>
                      <w:r w:rsidR="00BF687A">
                        <w:rPr>
                          <w:b/>
                          <w:u w:val="single"/>
                          <w:lang w:val="en-CA"/>
                        </w:rPr>
                        <w:t>changes</w:t>
                      </w:r>
                    </w:p>
                    <w:p w:rsidR="00E67883" w:rsidRPr="00E67883" w:rsidRDefault="00E67883" w:rsidP="00BF687A">
                      <w:pPr>
                        <w:pStyle w:val="ListParagraph"/>
                        <w:spacing w:line="360" w:lineRule="auto"/>
                        <w:ind w:left="36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(</w:t>
                      </w:r>
                      <w:proofErr w:type="gramStart"/>
                      <w:r>
                        <w:rPr>
                          <w:lang w:val="en-CA"/>
                        </w:rPr>
                        <w:t>amendments</w:t>
                      </w:r>
                      <w:proofErr w:type="gramEnd"/>
                      <w:r>
                        <w:rPr>
                          <w:lang w:val="en-CA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="00203E7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33AFD" wp14:editId="007B0568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3048000" cy="1247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247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883" w:rsidRPr="00A54E32" w:rsidRDefault="00E67883" w:rsidP="00A54E32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 w:rsidRPr="00A54E32">
                              <w:rPr>
                                <w:b/>
                                <w:lang w:val="en-CA"/>
                              </w:rPr>
                              <w:t>Second Reading:</w:t>
                            </w:r>
                          </w:p>
                          <w:p w:rsidR="00E67883" w:rsidRDefault="00BF687A" w:rsidP="00203E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CA"/>
                              </w:rPr>
                              <w:t>Debate</w:t>
                            </w:r>
                            <w:r w:rsidR="00E67883">
                              <w:rPr>
                                <w:lang w:val="en-CA"/>
                              </w:rPr>
                              <w:t xml:space="preserve"> the idea </w:t>
                            </w:r>
                          </w:p>
                          <w:p w:rsidR="00E67883" w:rsidRDefault="00E67883" w:rsidP="00203E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Consider if it’s a good idea, what needs to be changed</w:t>
                            </w:r>
                          </w:p>
                          <w:p w:rsidR="00E67883" w:rsidRPr="00E67883" w:rsidRDefault="00BF687A" w:rsidP="00203E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CA"/>
                              </w:rPr>
                              <w:t>Vote</w:t>
                            </w:r>
                            <w:r w:rsidR="00E67883">
                              <w:rPr>
                                <w:lang w:val="en-CA"/>
                              </w:rPr>
                              <w:t xml:space="preserve"> on the bill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188.8pt;margin-top:6.85pt;width:240pt;height:98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" fillcolor="white [3201]" strokecolor="black [3213]" strokeweight="1pt">
                <v:textbox>
                  <w:txbxContent>
                    <w:p w:rsidR="00E67883" w:rsidRPr="00A54E32" w:rsidRDefault="00E67883" w:rsidP="00A54E32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 w:rsidRPr="00A54E32">
                        <w:rPr>
                          <w:b/>
                          <w:lang w:val="en-CA"/>
                        </w:rPr>
                        <w:t>Second Reading:</w:t>
                      </w:r>
                    </w:p>
                    <w:p w:rsidR="00E67883" w:rsidRDefault="00BF687A" w:rsidP="00203E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lang w:val="en-CA"/>
                        </w:rPr>
                      </w:pPr>
                      <w:r>
                        <w:rPr>
                          <w:b/>
                          <w:u w:val="single"/>
                          <w:lang w:val="en-CA"/>
                        </w:rPr>
                        <w:t>Debate</w:t>
                      </w:r>
                      <w:r w:rsidR="00E67883">
                        <w:rPr>
                          <w:lang w:val="en-CA"/>
                        </w:rPr>
                        <w:t xml:space="preserve"> the idea </w:t>
                      </w:r>
                    </w:p>
                    <w:p w:rsidR="00E67883" w:rsidRDefault="00E67883" w:rsidP="00203E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Consider if it’s a good idea, what needs to be changed</w:t>
                      </w:r>
                    </w:p>
                    <w:p w:rsidR="00E67883" w:rsidRPr="00E67883" w:rsidRDefault="00BF687A" w:rsidP="00203E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lang w:val="en-CA"/>
                        </w:rPr>
                      </w:pPr>
                      <w:r>
                        <w:rPr>
                          <w:b/>
                          <w:u w:val="single"/>
                          <w:lang w:val="en-CA"/>
                        </w:rPr>
                        <w:t>Vote</w:t>
                      </w:r>
                      <w:r w:rsidR="00E67883">
                        <w:rPr>
                          <w:lang w:val="en-CA"/>
                        </w:rPr>
                        <w:t xml:space="preserve"> on the bill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3E7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B2640" wp14:editId="174712F6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2867025" cy="1476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476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883" w:rsidRPr="00A54E32" w:rsidRDefault="00E67883" w:rsidP="00A54E32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 w:rsidRPr="00A54E32">
                              <w:rPr>
                                <w:b/>
                                <w:lang w:val="en-CA"/>
                              </w:rPr>
                              <w:t>First Reading:</w:t>
                            </w:r>
                          </w:p>
                          <w:p w:rsidR="00E67883" w:rsidRDefault="00E67883" w:rsidP="00203E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Write down the idea to make a </w:t>
                            </w:r>
                            <w:r w:rsidR="00BF687A" w:rsidRPr="00BF687A">
                              <w:rPr>
                                <w:b/>
                                <w:u w:val="single"/>
                                <w:lang w:val="en-CA"/>
                              </w:rPr>
                              <w:t>bill</w:t>
                            </w:r>
                          </w:p>
                          <w:p w:rsidR="00E67883" w:rsidRPr="00E67883" w:rsidRDefault="00E67883" w:rsidP="00203E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It’s </w:t>
                            </w:r>
                            <w:r w:rsidR="00BF687A">
                              <w:rPr>
                                <w:lang w:val="en-CA"/>
                              </w:rPr>
                              <w:t xml:space="preserve">  </w:t>
                            </w:r>
                            <w:r w:rsidR="00BF687A" w:rsidRPr="00BF687A">
                              <w:rPr>
                                <w:b/>
                                <w:u w:val="single"/>
                                <w:lang w:val="en-CA"/>
                              </w:rPr>
                              <w:t>read</w:t>
                            </w:r>
                            <w:r w:rsidR="00BF687A">
                              <w:rPr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lang w:val="en-CA"/>
                              </w:rPr>
                              <w:t xml:space="preserve"> in the House of Commons, or the Senate (whoever came up with the idea)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2" style="position:absolute;margin-left:0;margin-top:2.05pt;width:225.75pt;height:11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" fillcolor="white [3201]" strokecolor="black [3213]" strokeweight="1pt">
                <v:textbox>
                  <w:txbxContent>
                    <w:p w:rsidR="00E67883" w:rsidRPr="00A54E32" w:rsidRDefault="00E67883" w:rsidP="00A54E32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 w:rsidRPr="00A54E32">
                        <w:rPr>
                          <w:b/>
                          <w:lang w:val="en-CA"/>
                        </w:rPr>
                        <w:t>First Reading:</w:t>
                      </w:r>
                    </w:p>
                    <w:p w:rsidR="00E67883" w:rsidRDefault="00E67883" w:rsidP="00203E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Write down the idea to make a </w:t>
                      </w:r>
                      <w:r w:rsidR="00BF687A" w:rsidRPr="00BF687A">
                        <w:rPr>
                          <w:b/>
                          <w:u w:val="single"/>
                          <w:lang w:val="en-CA"/>
                        </w:rPr>
                        <w:t>bill</w:t>
                      </w:r>
                    </w:p>
                    <w:p w:rsidR="00E67883" w:rsidRPr="00E67883" w:rsidRDefault="00E67883" w:rsidP="00203E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It’s </w:t>
                      </w:r>
                      <w:r w:rsidR="00BF687A">
                        <w:rPr>
                          <w:lang w:val="en-CA"/>
                        </w:rPr>
                        <w:t xml:space="preserve">  </w:t>
                      </w:r>
                      <w:r w:rsidR="00BF687A" w:rsidRPr="00BF687A">
                        <w:rPr>
                          <w:b/>
                          <w:u w:val="single"/>
                          <w:lang w:val="en-CA"/>
                        </w:rPr>
                        <w:t>read</w:t>
                      </w:r>
                      <w:r w:rsidR="00BF687A">
                        <w:rPr>
                          <w:lang w:val="en-CA"/>
                        </w:rPr>
                        <w:t xml:space="preserve"> </w:t>
                      </w:r>
                      <w:r>
                        <w:rPr>
                          <w:lang w:val="en-CA"/>
                        </w:rPr>
                        <w:t xml:space="preserve"> in the House of Commons, or the Senate (whoever came up with the idea)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67883" w:rsidRPr="00E67883" w:rsidSect="00E6788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799"/>
    <w:multiLevelType w:val="hybridMultilevel"/>
    <w:tmpl w:val="9C84F0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F0E29"/>
    <w:multiLevelType w:val="hybridMultilevel"/>
    <w:tmpl w:val="B928E3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421FD0"/>
    <w:multiLevelType w:val="hybridMultilevel"/>
    <w:tmpl w:val="5CCEAF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851B51"/>
    <w:multiLevelType w:val="hybridMultilevel"/>
    <w:tmpl w:val="6ECE5B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A567F8"/>
    <w:multiLevelType w:val="hybridMultilevel"/>
    <w:tmpl w:val="BA7467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83"/>
    <w:rsid w:val="00203E7F"/>
    <w:rsid w:val="00637F9E"/>
    <w:rsid w:val="00A54E32"/>
    <w:rsid w:val="00BF687A"/>
    <w:rsid w:val="00E67883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Schnarr</dc:creator>
  <cp:lastModifiedBy>WRDSB</cp:lastModifiedBy>
  <cp:revision>2</cp:revision>
  <dcterms:created xsi:type="dcterms:W3CDTF">2015-10-07T12:02:00Z</dcterms:created>
  <dcterms:modified xsi:type="dcterms:W3CDTF">2015-10-07T12:02:00Z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