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7A" w:rsidRDefault="0057197A" w:rsidP="0057197A">
      <w:pPr>
        <w:pBdr>
          <w:bottom w:val="single" w:sz="4" w:space="1" w:color="auto"/>
        </w:pBdr>
        <w:jc w:val="center"/>
        <w:rPr>
          <w:rFonts w:ascii="Cambria" w:hAnsi="Cambria"/>
          <w:sz w:val="32"/>
          <w:szCs w:val="32"/>
          <w:lang w:val="en-CA"/>
        </w:rPr>
      </w:pPr>
      <w:r>
        <w:rPr>
          <w:rFonts w:ascii="Cambria" w:hAnsi="Cambria"/>
          <w:sz w:val="32"/>
          <w:szCs w:val="32"/>
          <w:lang w:val="en-CA"/>
        </w:rPr>
        <w:t>Leadership Traits</w:t>
      </w:r>
    </w:p>
    <w:p w:rsidR="0057197A" w:rsidRDefault="0057197A" w:rsidP="0057197A">
      <w:pPr>
        <w:rPr>
          <w:rFonts w:ascii="Cambria" w:hAnsi="Cambria"/>
          <w:sz w:val="32"/>
          <w:szCs w:val="32"/>
          <w:lang w:val="en-CA"/>
        </w:rPr>
      </w:pPr>
    </w:p>
    <w:p w:rsidR="00CA0306" w:rsidRDefault="0057197A" w:rsidP="0057197A">
      <w:pPr>
        <w:rPr>
          <w:lang w:val="en-CA"/>
        </w:rPr>
      </w:pPr>
      <w:r>
        <w:rPr>
          <w:lang w:val="en-CA"/>
        </w:rPr>
        <w:t>Look at the list of personality traits of a leader and sort them into Positive Traits and Negative Traits:</w:t>
      </w:r>
    </w:p>
    <w:p w:rsidR="0057197A" w:rsidRDefault="0057197A" w:rsidP="0057197A">
      <w:pPr>
        <w:rPr>
          <w:lang w:val="en-CA"/>
        </w:rPr>
        <w:sectPr w:rsidR="0057197A" w:rsidSect="0057197A">
          <w:pgSz w:w="12240" w:h="15840"/>
          <w:pgMar w:top="567" w:right="1134" w:bottom="567" w:left="1134" w:header="720" w:footer="720" w:gutter="0"/>
          <w:cols w:space="720"/>
          <w:docGrid w:linePitch="360"/>
        </w:sectPr>
      </w:pPr>
    </w:p>
    <w:p w:rsidR="0057197A" w:rsidRDefault="0057197A" w:rsidP="0057197A">
      <w:pPr>
        <w:rPr>
          <w:lang w:val="en-CA"/>
        </w:rPr>
      </w:pPr>
    </w:p>
    <w:p w:rsidR="0057197A" w:rsidRPr="0057197A" w:rsidRDefault="0057197A" w:rsidP="0057197A">
      <w:pPr>
        <w:rPr>
          <w:rFonts w:ascii="Cambria" w:hAnsi="Cambria"/>
          <w:b/>
          <w:lang w:val="en-CA"/>
        </w:rPr>
      </w:pPr>
      <w:r w:rsidRPr="0057197A">
        <w:rPr>
          <w:rFonts w:ascii="Cambria" w:hAnsi="Cambria"/>
          <w:b/>
          <w:lang w:val="en-CA"/>
        </w:rPr>
        <w:t>Personality Traits of a Leader:</w:t>
      </w:r>
    </w:p>
    <w:p w:rsidR="0057197A" w:rsidRDefault="0057197A" w:rsidP="0057197A">
      <w:pPr>
        <w:rPr>
          <w:rFonts w:ascii="Cambria" w:hAnsi="Cambria"/>
          <w:sz w:val="28"/>
          <w:szCs w:val="28"/>
          <w:lang w:val="en-CA"/>
        </w:rPr>
      </w:pPr>
    </w:p>
    <w:p w:rsidR="0057197A" w:rsidRPr="0057197A" w:rsidRDefault="0057197A" w:rsidP="0057197A">
      <w:pPr>
        <w:rPr>
          <w:rFonts w:ascii="Cambria" w:hAnsi="Cambria"/>
          <w:sz w:val="28"/>
          <w:szCs w:val="28"/>
          <w:lang w:val="en-CA"/>
        </w:rPr>
        <w:sectPr w:rsidR="0057197A" w:rsidRPr="0057197A" w:rsidSect="0057197A">
          <w:type w:val="continuous"/>
          <w:pgSz w:w="12240" w:h="15840"/>
          <w:pgMar w:top="567" w:right="1134" w:bottom="567" w:left="1134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57197A" w:rsidTr="0057197A">
        <w:tc>
          <w:tcPr>
            <w:tcW w:w="3320" w:type="dxa"/>
          </w:tcPr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Intelligent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Outspoken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Tough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Considerate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Brave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Reliable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Religious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Careless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Wise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Greedy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C</w:t>
            </w:r>
            <w:r>
              <w:rPr>
                <w:lang w:val="en-CA"/>
              </w:rPr>
              <w:t>reative</w:t>
            </w:r>
          </w:p>
        </w:tc>
        <w:tc>
          <w:tcPr>
            <w:tcW w:w="3321" w:type="dxa"/>
          </w:tcPr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Helpful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Sympathetic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Ambitious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Serious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Caring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Talkative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Kind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Cruel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Argumentative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Hard-working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Mischievous</w:t>
            </w:r>
          </w:p>
        </w:tc>
        <w:tc>
          <w:tcPr>
            <w:tcW w:w="3321" w:type="dxa"/>
          </w:tcPr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Responsible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Polite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Enthusiastic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Loving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Peaceful</w:t>
            </w:r>
          </w:p>
          <w:p w:rsidR="0057197A" w:rsidRP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 xml:space="preserve">Honest 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Impulsive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Generous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Rude</w:t>
            </w:r>
          </w:p>
          <w:p w:rsidR="0057197A" w:rsidRDefault="0057197A" w:rsidP="0057197A">
            <w:pPr>
              <w:rPr>
                <w:lang w:val="en-CA"/>
              </w:rPr>
            </w:pPr>
            <w:r>
              <w:rPr>
                <w:lang w:val="en-CA"/>
              </w:rPr>
              <w:t>Humorous</w:t>
            </w:r>
          </w:p>
          <w:p w:rsidR="0057197A" w:rsidRDefault="0057197A" w:rsidP="0057197A">
            <w:pPr>
              <w:rPr>
                <w:lang w:val="en-CA"/>
              </w:rPr>
            </w:pPr>
          </w:p>
        </w:tc>
        <w:bookmarkStart w:id="0" w:name="_GoBack"/>
        <w:bookmarkEnd w:id="0"/>
      </w:tr>
    </w:tbl>
    <w:p w:rsidR="0057197A" w:rsidRDefault="0057197A" w:rsidP="0057197A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57197A" w:rsidTr="0057197A">
        <w:tc>
          <w:tcPr>
            <w:tcW w:w="3320" w:type="dxa"/>
          </w:tcPr>
          <w:p w:rsidR="0057197A" w:rsidRPr="0057197A" w:rsidRDefault="0057197A" w:rsidP="0057197A">
            <w:pPr>
              <w:jc w:val="center"/>
              <w:rPr>
                <w:b/>
                <w:lang w:val="en-CA"/>
              </w:rPr>
            </w:pPr>
            <w:r w:rsidRPr="0057197A">
              <w:rPr>
                <w:b/>
                <w:lang w:val="en-CA"/>
              </w:rPr>
              <w:t>Positive</w:t>
            </w:r>
          </w:p>
        </w:tc>
        <w:tc>
          <w:tcPr>
            <w:tcW w:w="3321" w:type="dxa"/>
          </w:tcPr>
          <w:p w:rsidR="0057197A" w:rsidRPr="0057197A" w:rsidRDefault="0057197A" w:rsidP="0057197A">
            <w:pPr>
              <w:jc w:val="center"/>
              <w:rPr>
                <w:b/>
                <w:lang w:val="en-CA"/>
              </w:rPr>
            </w:pPr>
            <w:r w:rsidRPr="0057197A">
              <w:rPr>
                <w:b/>
                <w:lang w:val="en-CA"/>
              </w:rPr>
              <w:t>Negative</w:t>
            </w:r>
          </w:p>
        </w:tc>
        <w:tc>
          <w:tcPr>
            <w:tcW w:w="3321" w:type="dxa"/>
          </w:tcPr>
          <w:p w:rsidR="0057197A" w:rsidRPr="0057197A" w:rsidRDefault="0057197A" w:rsidP="0057197A">
            <w:pPr>
              <w:jc w:val="center"/>
              <w:rPr>
                <w:b/>
                <w:lang w:val="en-CA"/>
              </w:rPr>
            </w:pPr>
            <w:r w:rsidRPr="0057197A">
              <w:rPr>
                <w:b/>
                <w:lang w:val="en-CA"/>
              </w:rPr>
              <w:t>Top 10 – best to worst</w:t>
            </w:r>
          </w:p>
        </w:tc>
      </w:tr>
      <w:tr w:rsidR="0057197A" w:rsidTr="0057197A">
        <w:tc>
          <w:tcPr>
            <w:tcW w:w="3320" w:type="dxa"/>
          </w:tcPr>
          <w:p w:rsidR="0057197A" w:rsidRDefault="0057197A" w:rsidP="0057197A">
            <w:pPr>
              <w:rPr>
                <w:lang w:val="en-CA"/>
              </w:rPr>
            </w:pPr>
          </w:p>
          <w:p w:rsidR="0057197A" w:rsidRDefault="0057197A" w:rsidP="0057197A">
            <w:pPr>
              <w:rPr>
                <w:lang w:val="en-CA"/>
              </w:rPr>
            </w:pPr>
          </w:p>
          <w:p w:rsidR="0057197A" w:rsidRDefault="0057197A" w:rsidP="0057197A">
            <w:pPr>
              <w:rPr>
                <w:lang w:val="en-CA"/>
              </w:rPr>
            </w:pPr>
          </w:p>
          <w:p w:rsidR="0057197A" w:rsidRDefault="0057197A" w:rsidP="0057197A">
            <w:pPr>
              <w:rPr>
                <w:lang w:val="en-CA"/>
              </w:rPr>
            </w:pPr>
          </w:p>
          <w:p w:rsidR="0057197A" w:rsidRDefault="0057197A" w:rsidP="0057197A">
            <w:pPr>
              <w:rPr>
                <w:lang w:val="en-CA"/>
              </w:rPr>
            </w:pPr>
          </w:p>
          <w:p w:rsidR="0057197A" w:rsidRDefault="0057197A" w:rsidP="0057197A">
            <w:pPr>
              <w:rPr>
                <w:lang w:val="en-CA"/>
              </w:rPr>
            </w:pPr>
          </w:p>
          <w:p w:rsidR="0057197A" w:rsidRDefault="0057197A" w:rsidP="0057197A">
            <w:pPr>
              <w:rPr>
                <w:lang w:val="en-CA"/>
              </w:rPr>
            </w:pPr>
          </w:p>
          <w:p w:rsidR="0057197A" w:rsidRDefault="0057197A" w:rsidP="0057197A">
            <w:pPr>
              <w:rPr>
                <w:lang w:val="en-CA"/>
              </w:rPr>
            </w:pPr>
          </w:p>
          <w:p w:rsidR="0057197A" w:rsidRDefault="0057197A" w:rsidP="0057197A">
            <w:pPr>
              <w:rPr>
                <w:lang w:val="en-CA"/>
              </w:rPr>
            </w:pPr>
          </w:p>
          <w:p w:rsidR="0057197A" w:rsidRDefault="0057197A" w:rsidP="0057197A">
            <w:pPr>
              <w:rPr>
                <w:lang w:val="en-CA"/>
              </w:rPr>
            </w:pPr>
          </w:p>
          <w:p w:rsidR="0057197A" w:rsidRDefault="0057197A" w:rsidP="0057197A">
            <w:pPr>
              <w:rPr>
                <w:lang w:val="en-CA"/>
              </w:rPr>
            </w:pPr>
          </w:p>
          <w:p w:rsidR="0057197A" w:rsidRDefault="0057197A" w:rsidP="0057197A">
            <w:pPr>
              <w:rPr>
                <w:lang w:val="en-CA"/>
              </w:rPr>
            </w:pPr>
          </w:p>
          <w:p w:rsidR="0057197A" w:rsidRDefault="0057197A" w:rsidP="0057197A">
            <w:pPr>
              <w:rPr>
                <w:lang w:val="en-CA"/>
              </w:rPr>
            </w:pPr>
          </w:p>
          <w:p w:rsidR="0057197A" w:rsidRDefault="0057197A" w:rsidP="0057197A">
            <w:pPr>
              <w:rPr>
                <w:lang w:val="en-CA"/>
              </w:rPr>
            </w:pPr>
          </w:p>
          <w:p w:rsidR="0057197A" w:rsidRDefault="0057197A" w:rsidP="0057197A">
            <w:pPr>
              <w:rPr>
                <w:lang w:val="en-CA"/>
              </w:rPr>
            </w:pPr>
          </w:p>
          <w:p w:rsidR="0057197A" w:rsidRDefault="0057197A" w:rsidP="0057197A">
            <w:pPr>
              <w:rPr>
                <w:lang w:val="en-CA"/>
              </w:rPr>
            </w:pPr>
          </w:p>
          <w:p w:rsidR="0057197A" w:rsidRDefault="0057197A" w:rsidP="0057197A">
            <w:pPr>
              <w:rPr>
                <w:lang w:val="en-CA"/>
              </w:rPr>
            </w:pPr>
          </w:p>
          <w:p w:rsidR="0057197A" w:rsidRDefault="0057197A" w:rsidP="0057197A">
            <w:pPr>
              <w:rPr>
                <w:lang w:val="en-CA"/>
              </w:rPr>
            </w:pPr>
          </w:p>
          <w:p w:rsidR="0057197A" w:rsidRDefault="0057197A" w:rsidP="0057197A">
            <w:pPr>
              <w:rPr>
                <w:lang w:val="en-CA"/>
              </w:rPr>
            </w:pPr>
          </w:p>
          <w:p w:rsidR="0057197A" w:rsidRDefault="0057197A" w:rsidP="0057197A">
            <w:pPr>
              <w:rPr>
                <w:lang w:val="en-CA"/>
              </w:rPr>
            </w:pPr>
          </w:p>
          <w:p w:rsidR="0057197A" w:rsidRDefault="0057197A" w:rsidP="0057197A">
            <w:pPr>
              <w:rPr>
                <w:lang w:val="en-CA"/>
              </w:rPr>
            </w:pPr>
          </w:p>
          <w:p w:rsidR="0057197A" w:rsidRDefault="0057197A" w:rsidP="0057197A">
            <w:pPr>
              <w:rPr>
                <w:lang w:val="en-CA"/>
              </w:rPr>
            </w:pPr>
          </w:p>
          <w:p w:rsidR="0057197A" w:rsidRDefault="0057197A" w:rsidP="0057197A">
            <w:pPr>
              <w:rPr>
                <w:lang w:val="en-CA"/>
              </w:rPr>
            </w:pPr>
          </w:p>
        </w:tc>
        <w:tc>
          <w:tcPr>
            <w:tcW w:w="3321" w:type="dxa"/>
          </w:tcPr>
          <w:p w:rsidR="0057197A" w:rsidRDefault="0057197A" w:rsidP="0057197A">
            <w:pPr>
              <w:rPr>
                <w:lang w:val="en-CA"/>
              </w:rPr>
            </w:pPr>
          </w:p>
        </w:tc>
        <w:tc>
          <w:tcPr>
            <w:tcW w:w="3321" w:type="dxa"/>
          </w:tcPr>
          <w:p w:rsidR="0057197A" w:rsidRDefault="0057197A" w:rsidP="0057197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57197A" w:rsidRDefault="0057197A" w:rsidP="0057197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57197A" w:rsidRDefault="0057197A" w:rsidP="0057197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57197A" w:rsidRDefault="0057197A" w:rsidP="0057197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57197A" w:rsidRDefault="0057197A" w:rsidP="0057197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57197A" w:rsidRDefault="0057197A" w:rsidP="0057197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57197A" w:rsidRDefault="0057197A" w:rsidP="0057197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57197A" w:rsidRDefault="0057197A" w:rsidP="0057197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57197A" w:rsidRDefault="0057197A" w:rsidP="0057197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 xml:space="preserve">  </w:t>
            </w:r>
          </w:p>
          <w:p w:rsidR="0057197A" w:rsidRDefault="0057197A" w:rsidP="0057197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57197A" w:rsidRPr="0057197A" w:rsidRDefault="0057197A" w:rsidP="0057197A">
            <w:pPr>
              <w:rPr>
                <w:lang w:val="en-CA"/>
              </w:rPr>
            </w:pPr>
          </w:p>
        </w:tc>
      </w:tr>
    </w:tbl>
    <w:p w:rsidR="0057197A" w:rsidRDefault="0057197A" w:rsidP="0057197A">
      <w:pPr>
        <w:rPr>
          <w:lang w:val="en-CA"/>
        </w:rPr>
      </w:pPr>
    </w:p>
    <w:p w:rsidR="0057197A" w:rsidRPr="0057197A" w:rsidRDefault="0057197A">
      <w:pPr>
        <w:rPr>
          <w:lang w:val="en-CA"/>
        </w:rPr>
      </w:pPr>
    </w:p>
    <w:sectPr w:rsidR="0057197A" w:rsidRPr="0057197A" w:rsidSect="0057197A">
      <w:type w:val="continuous"/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A0337"/>
    <w:multiLevelType w:val="hybridMultilevel"/>
    <w:tmpl w:val="D6AE560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44C1F"/>
    <w:multiLevelType w:val="hybridMultilevel"/>
    <w:tmpl w:val="E476102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7A"/>
    <w:rsid w:val="0057197A"/>
    <w:rsid w:val="00CA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6F880-7667-4B3D-AEED-92964E1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7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Microsoft account</cp:lastModifiedBy>
  <cp:revision>1</cp:revision>
  <dcterms:created xsi:type="dcterms:W3CDTF">2015-09-19T19:04:00Z</dcterms:created>
  <dcterms:modified xsi:type="dcterms:W3CDTF">2015-09-19T19:13:00Z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