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67" w:rsidRDefault="00216567" w:rsidP="00216567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>Leader Report</w:t>
      </w:r>
    </w:p>
    <w:p w:rsidR="00216567" w:rsidRDefault="00216567" w:rsidP="00216567">
      <w:pPr>
        <w:rPr>
          <w:rFonts w:ascii="Cambria" w:hAnsi="Cambria"/>
          <w:sz w:val="32"/>
          <w:szCs w:val="32"/>
          <w:lang w:val="en-CA"/>
        </w:rPr>
      </w:pPr>
    </w:p>
    <w:p w:rsidR="00216567" w:rsidRDefault="00216567" w:rsidP="00216567">
      <w:pPr>
        <w:rPr>
          <w:lang w:val="en-CA"/>
        </w:rPr>
      </w:pPr>
      <w:r>
        <w:rPr>
          <w:lang w:val="en-CA"/>
        </w:rPr>
        <w:t>C</w:t>
      </w:r>
      <w:r w:rsidR="00F0256A">
        <w:rPr>
          <w:lang w:val="en-CA"/>
        </w:rPr>
        <w:t>hoose one of the following leaders: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F0256A" w:rsidTr="00403385">
        <w:tc>
          <w:tcPr>
            <w:tcW w:w="5094" w:type="dxa"/>
          </w:tcPr>
          <w:p w:rsidR="00F0256A" w:rsidRDefault="00F0256A" w:rsidP="00F0256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proofErr w:type="spellStart"/>
            <w:r>
              <w:rPr>
                <w:lang w:val="en-CA"/>
              </w:rPr>
              <w:t>Vladmir</w:t>
            </w:r>
            <w:proofErr w:type="spellEnd"/>
            <w:r>
              <w:rPr>
                <w:lang w:val="en-CA"/>
              </w:rPr>
              <w:t xml:space="preserve"> Putin – Russia today</w:t>
            </w:r>
          </w:p>
          <w:p w:rsidR="00F0256A" w:rsidRDefault="00F0256A" w:rsidP="00F0256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Benito Mussolini – Italy during WW2</w:t>
            </w:r>
          </w:p>
          <w:p w:rsidR="00F0256A" w:rsidRDefault="00F0256A" w:rsidP="00F0256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Kim Jong-Un – North Korea today</w:t>
            </w:r>
          </w:p>
          <w:p w:rsidR="00F0256A" w:rsidRPr="00F0256A" w:rsidRDefault="00403385" w:rsidP="00F0256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 xml:space="preserve">The Dalai Lama </w:t>
            </w:r>
            <w:r w:rsidR="002130B1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Tibet</w:t>
            </w:r>
            <w:r w:rsidR="002130B1">
              <w:rPr>
                <w:lang w:val="en-CA"/>
              </w:rPr>
              <w:t xml:space="preserve"> today</w:t>
            </w:r>
          </w:p>
        </w:tc>
        <w:tc>
          <w:tcPr>
            <w:tcW w:w="5094" w:type="dxa"/>
          </w:tcPr>
          <w:p w:rsidR="00F0256A" w:rsidRDefault="00F0256A" w:rsidP="00F0256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Joseph Stalin – Russia during WW2</w:t>
            </w:r>
          </w:p>
          <w:p w:rsidR="00F0256A" w:rsidRDefault="00F0256A" w:rsidP="00F0256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Adolf Hitler – Germany during WW2</w:t>
            </w:r>
          </w:p>
          <w:p w:rsidR="00F0256A" w:rsidRDefault="00F0256A" w:rsidP="002130B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Fidel Castro – Cuba</w:t>
            </w:r>
            <w:r w:rsidR="002130B1">
              <w:rPr>
                <w:lang w:val="en-CA"/>
              </w:rPr>
              <w:t xml:space="preserve"> 1960’s</w:t>
            </w:r>
          </w:p>
          <w:p w:rsidR="002130B1" w:rsidRPr="002130B1" w:rsidRDefault="002130B1" w:rsidP="002130B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Napoleon Bonaparte – France, 1800’s</w:t>
            </w:r>
          </w:p>
        </w:tc>
      </w:tr>
    </w:tbl>
    <w:p w:rsidR="00F0256A" w:rsidRDefault="00F0256A" w:rsidP="00F0256A">
      <w:pPr>
        <w:rPr>
          <w:lang w:val="en-CA"/>
        </w:rPr>
      </w:pPr>
    </w:p>
    <w:p w:rsidR="00403385" w:rsidRPr="00F0256A" w:rsidRDefault="00403385" w:rsidP="00F0256A">
      <w:pPr>
        <w:rPr>
          <w:lang w:val="en-CA"/>
        </w:rPr>
      </w:pPr>
      <w:r>
        <w:rPr>
          <w:lang w:val="en-CA"/>
        </w:rPr>
        <w:t>Complete the following chart using research and your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5415"/>
      </w:tblGrid>
      <w:tr w:rsidR="00216567" w:rsidTr="00403385">
        <w:tc>
          <w:tcPr>
            <w:tcW w:w="10188" w:type="dxa"/>
            <w:gridSpan w:val="2"/>
          </w:tcPr>
          <w:p w:rsidR="00216567" w:rsidRDefault="00216567" w:rsidP="00216567">
            <w:pPr>
              <w:rPr>
                <w:lang w:val="en-CA"/>
              </w:rPr>
            </w:pPr>
            <w:r>
              <w:rPr>
                <w:lang w:val="en-CA"/>
              </w:rPr>
              <w:t xml:space="preserve">Leader name and country: </w:t>
            </w:r>
          </w:p>
          <w:p w:rsidR="00E14196" w:rsidRDefault="00E14196" w:rsidP="00216567">
            <w:pPr>
              <w:rPr>
                <w:lang w:val="en-CA"/>
              </w:rPr>
            </w:pPr>
          </w:p>
          <w:p w:rsidR="00E14196" w:rsidRDefault="00E14196" w:rsidP="00216567">
            <w:pPr>
              <w:rPr>
                <w:lang w:val="en-CA"/>
              </w:rPr>
            </w:pPr>
          </w:p>
        </w:tc>
      </w:tr>
      <w:tr w:rsidR="00216567" w:rsidTr="002130B1">
        <w:tc>
          <w:tcPr>
            <w:tcW w:w="6062" w:type="dxa"/>
          </w:tcPr>
          <w:p w:rsidR="00216567" w:rsidRPr="00E14196" w:rsidRDefault="00403385" w:rsidP="00E14196">
            <w:pPr>
              <w:rPr>
                <w:lang w:val="en-CA"/>
              </w:rPr>
            </w:pPr>
            <w:r w:rsidRPr="00403385">
              <w:rPr>
                <w:b/>
                <w:lang w:val="en-CA"/>
              </w:rPr>
              <w:t>Research</w:t>
            </w:r>
            <w:r>
              <w:rPr>
                <w:lang w:val="en-CA"/>
              </w:rPr>
              <w:t xml:space="preserve"> i</w:t>
            </w:r>
            <w:r w:rsidR="00216567">
              <w:rPr>
                <w:lang w:val="en-CA"/>
              </w:rPr>
              <w:t>mportant details about what it’s like to live under their rule:</w:t>
            </w:r>
            <w:r w:rsidR="00216567" w:rsidRPr="00E14196">
              <w:rPr>
                <w:lang w:val="en-CA"/>
              </w:rPr>
              <w:t xml:space="preserve"> </w:t>
            </w:r>
          </w:p>
          <w:p w:rsidR="00E14196" w:rsidRDefault="00E14196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E14196">
            <w:pPr>
              <w:pStyle w:val="ListParagraph"/>
              <w:ind w:left="360"/>
              <w:rPr>
                <w:lang w:val="en-CA"/>
              </w:rPr>
            </w:pPr>
          </w:p>
          <w:p w:rsidR="00216567" w:rsidRDefault="00216567" w:rsidP="00E14196">
            <w:pPr>
              <w:rPr>
                <w:lang w:val="en-CA"/>
              </w:rPr>
            </w:pPr>
          </w:p>
          <w:p w:rsidR="00403385" w:rsidRPr="00E14196" w:rsidRDefault="00403385" w:rsidP="00E14196">
            <w:pPr>
              <w:rPr>
                <w:lang w:val="en-CA"/>
              </w:rPr>
            </w:pPr>
          </w:p>
          <w:p w:rsidR="00E14196" w:rsidRDefault="00E14196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E14196">
            <w:pPr>
              <w:rPr>
                <w:lang w:val="en-CA"/>
              </w:rPr>
            </w:pPr>
          </w:p>
          <w:p w:rsidR="00403385" w:rsidRPr="00E14196" w:rsidRDefault="00403385" w:rsidP="00E14196">
            <w:pPr>
              <w:rPr>
                <w:lang w:val="en-CA"/>
              </w:rPr>
            </w:pPr>
          </w:p>
          <w:p w:rsidR="00216567" w:rsidRDefault="00216567" w:rsidP="00E14196">
            <w:pPr>
              <w:pStyle w:val="ListParagraph"/>
              <w:ind w:left="36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403385" w:rsidRDefault="00403385" w:rsidP="00E14196">
            <w:pPr>
              <w:rPr>
                <w:lang w:val="en-CA"/>
              </w:rPr>
            </w:pPr>
          </w:p>
          <w:p w:rsidR="00403385" w:rsidRPr="00E14196" w:rsidRDefault="00403385" w:rsidP="00E14196">
            <w:pPr>
              <w:rPr>
                <w:lang w:val="en-CA"/>
              </w:rPr>
            </w:pPr>
          </w:p>
          <w:p w:rsidR="00216567" w:rsidRDefault="00216567" w:rsidP="00E14196">
            <w:pPr>
              <w:pStyle w:val="ListParagraph"/>
              <w:ind w:left="36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403385" w:rsidRDefault="00403385" w:rsidP="00E14196">
            <w:pPr>
              <w:rPr>
                <w:lang w:val="en-CA"/>
              </w:rPr>
            </w:pPr>
          </w:p>
          <w:p w:rsidR="00403385" w:rsidRPr="00E14196" w:rsidRDefault="00403385" w:rsidP="00E14196">
            <w:pPr>
              <w:rPr>
                <w:lang w:val="en-CA"/>
              </w:rPr>
            </w:pPr>
          </w:p>
          <w:p w:rsidR="00216567" w:rsidRDefault="00216567" w:rsidP="00E14196">
            <w:pPr>
              <w:pStyle w:val="ListParagraph"/>
              <w:ind w:left="36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E14196">
            <w:pPr>
              <w:pStyle w:val="ListParagraph"/>
              <w:ind w:left="360"/>
              <w:rPr>
                <w:lang w:val="en-CA"/>
              </w:rPr>
            </w:pPr>
          </w:p>
          <w:p w:rsidR="00216567" w:rsidRDefault="00216567" w:rsidP="00216567">
            <w:pPr>
              <w:pStyle w:val="ListParagraph"/>
              <w:ind w:left="360"/>
              <w:rPr>
                <w:lang w:val="en-CA"/>
              </w:rPr>
            </w:pPr>
          </w:p>
          <w:p w:rsidR="00403385" w:rsidRPr="002130B1" w:rsidRDefault="00403385" w:rsidP="002130B1">
            <w:pPr>
              <w:rPr>
                <w:lang w:val="en-CA"/>
              </w:rPr>
            </w:pPr>
          </w:p>
          <w:p w:rsidR="00403385" w:rsidRPr="00216567" w:rsidRDefault="00403385" w:rsidP="00216567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4126" w:type="dxa"/>
          </w:tcPr>
          <w:p w:rsidR="00403385" w:rsidRDefault="00403385" w:rsidP="00216567">
            <w:pPr>
              <w:rPr>
                <w:lang w:val="en-CA"/>
              </w:rPr>
            </w:pPr>
            <w:r w:rsidRPr="00403385">
              <w:rPr>
                <w:b/>
                <w:lang w:val="en-CA"/>
              </w:rPr>
              <w:t>From your notes:</w:t>
            </w:r>
            <w:r>
              <w:rPr>
                <w:lang w:val="en-CA"/>
              </w:rPr>
              <w:t xml:space="preserve"> </w:t>
            </w:r>
          </w:p>
          <w:p w:rsidR="00216567" w:rsidRDefault="00216567" w:rsidP="00216567">
            <w:pPr>
              <w:rPr>
                <w:lang w:val="en-CA"/>
              </w:rPr>
            </w:pPr>
            <w:r>
              <w:rPr>
                <w:lang w:val="en-CA"/>
              </w:rPr>
              <w:t xml:space="preserve">Leadership style (from chart): </w:t>
            </w:r>
          </w:p>
          <w:p w:rsidR="00403385" w:rsidRDefault="00403385" w:rsidP="00216567">
            <w:pPr>
              <w:rPr>
                <w:lang w:val="en-CA"/>
              </w:rPr>
            </w:pPr>
          </w:p>
          <w:p w:rsidR="00216567" w:rsidRDefault="00216567" w:rsidP="00216567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</w:t>
            </w:r>
          </w:p>
          <w:p w:rsidR="00403385" w:rsidRDefault="00403385" w:rsidP="00216567">
            <w:pPr>
              <w:rPr>
                <w:lang w:val="en-CA"/>
              </w:rPr>
            </w:pPr>
          </w:p>
          <w:p w:rsidR="00403385" w:rsidRDefault="00403385" w:rsidP="00216567">
            <w:pPr>
              <w:rPr>
                <w:lang w:val="en-CA"/>
              </w:rPr>
            </w:pPr>
            <w:r>
              <w:rPr>
                <w:lang w:val="en-CA"/>
              </w:rPr>
              <w:t>Type of Government (from chart):</w:t>
            </w:r>
          </w:p>
          <w:p w:rsidR="00403385" w:rsidRDefault="00403385" w:rsidP="00216567">
            <w:pPr>
              <w:rPr>
                <w:lang w:val="en-CA"/>
              </w:rPr>
            </w:pPr>
          </w:p>
          <w:p w:rsidR="00403385" w:rsidRDefault="00403385" w:rsidP="00216567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</w:t>
            </w:r>
          </w:p>
          <w:p w:rsidR="00216567" w:rsidRDefault="00403385" w:rsidP="00216567">
            <w:pPr>
              <w:rPr>
                <w:lang w:val="en-CA"/>
              </w:rPr>
            </w:pPr>
            <w:r>
              <w:rPr>
                <w:lang w:val="en-CA"/>
              </w:rPr>
              <w:t>List 3 things from the chart that apply to this leader/ government</w:t>
            </w:r>
            <w:r w:rsidR="00216567">
              <w:rPr>
                <w:lang w:val="en-CA"/>
              </w:rPr>
              <w:t>:</w:t>
            </w:r>
          </w:p>
          <w:p w:rsidR="00E14196" w:rsidRDefault="00E14196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E14196">
            <w:pPr>
              <w:pStyle w:val="ListParagraph"/>
              <w:ind w:left="360"/>
              <w:rPr>
                <w:lang w:val="en-CA"/>
              </w:rPr>
            </w:pPr>
          </w:p>
          <w:p w:rsidR="00E14196" w:rsidRDefault="00E14196" w:rsidP="00E14196">
            <w:pPr>
              <w:pStyle w:val="ListParagraph"/>
              <w:ind w:left="360"/>
              <w:rPr>
                <w:lang w:val="en-CA"/>
              </w:rPr>
            </w:pPr>
          </w:p>
          <w:p w:rsidR="00216567" w:rsidRDefault="00216567" w:rsidP="00E14196">
            <w:pPr>
              <w:pStyle w:val="ListParagraph"/>
              <w:ind w:left="36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14196" w:rsidRDefault="00E14196" w:rsidP="00E14196">
            <w:pPr>
              <w:pStyle w:val="ListParagraph"/>
              <w:ind w:left="360"/>
              <w:rPr>
                <w:lang w:val="en-CA"/>
              </w:rPr>
            </w:pPr>
          </w:p>
          <w:p w:rsidR="00E14196" w:rsidRDefault="00E14196" w:rsidP="00E14196">
            <w:pPr>
              <w:pStyle w:val="ListParagraph"/>
              <w:ind w:left="360"/>
              <w:rPr>
                <w:lang w:val="en-CA"/>
              </w:rPr>
            </w:pPr>
          </w:p>
          <w:p w:rsidR="00E14196" w:rsidRDefault="00E14196" w:rsidP="00E14196">
            <w:pPr>
              <w:pStyle w:val="ListParagraph"/>
              <w:ind w:left="360"/>
              <w:rPr>
                <w:lang w:val="en-CA"/>
              </w:rPr>
            </w:pPr>
          </w:p>
          <w:p w:rsidR="00216567" w:rsidRDefault="00216567" w:rsidP="00E14196">
            <w:pPr>
              <w:pStyle w:val="ListParagraph"/>
              <w:ind w:left="36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216567" w:rsidRDefault="00216567" w:rsidP="0021656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216567" w:rsidRPr="00216567" w:rsidRDefault="00216567" w:rsidP="00216567">
            <w:pPr>
              <w:pStyle w:val="ListParagraph"/>
              <w:ind w:left="360"/>
              <w:rPr>
                <w:lang w:val="en-CA"/>
              </w:rPr>
            </w:pPr>
          </w:p>
        </w:tc>
      </w:tr>
      <w:tr w:rsidR="00403385" w:rsidTr="004C4F80">
        <w:tc>
          <w:tcPr>
            <w:tcW w:w="10188" w:type="dxa"/>
            <w:gridSpan w:val="2"/>
          </w:tcPr>
          <w:p w:rsidR="00403385" w:rsidRPr="00403385" w:rsidRDefault="002130B1" w:rsidP="0040338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From your notes</w:t>
            </w:r>
            <w:r w:rsidR="00403385" w:rsidRPr="00403385">
              <w:rPr>
                <w:b/>
                <w:lang w:val="en-CA"/>
              </w:rPr>
              <w:t xml:space="preserve">, look at the </w:t>
            </w:r>
            <w:r>
              <w:rPr>
                <w:b/>
                <w:lang w:val="en-CA"/>
              </w:rPr>
              <w:t xml:space="preserve">Canadian </w:t>
            </w:r>
            <w:r w:rsidR="00403385" w:rsidRPr="00403385">
              <w:rPr>
                <w:b/>
                <w:lang w:val="en-CA"/>
              </w:rPr>
              <w:t>Chart of Rights and Freedoms.</w:t>
            </w:r>
          </w:p>
          <w:p w:rsidR="002130B1" w:rsidRDefault="00403385" w:rsidP="00403385">
            <w:pPr>
              <w:rPr>
                <w:lang w:val="en-CA"/>
              </w:rPr>
            </w:pPr>
            <w:r>
              <w:rPr>
                <w:lang w:val="en-CA"/>
              </w:rPr>
              <w:t xml:space="preserve">Is this country similar or different from Canada? </w:t>
            </w:r>
            <w:r w:rsidR="002130B1">
              <w:rPr>
                <w:lang w:val="en-CA"/>
              </w:rPr>
              <w:t>_________________________________</w:t>
            </w:r>
          </w:p>
          <w:p w:rsidR="00403385" w:rsidRDefault="00403385" w:rsidP="00403385">
            <w:pPr>
              <w:rPr>
                <w:lang w:val="en-CA"/>
              </w:rPr>
            </w:pPr>
            <w:r>
              <w:rPr>
                <w:lang w:val="en-CA"/>
              </w:rPr>
              <w:t>List 3 rights that are either similar or different.</w:t>
            </w:r>
          </w:p>
          <w:p w:rsidR="00403385" w:rsidRDefault="00403385" w:rsidP="00403385">
            <w:pPr>
              <w:rPr>
                <w:lang w:val="en-CA"/>
              </w:rPr>
            </w:pPr>
          </w:p>
          <w:p w:rsidR="00403385" w:rsidRDefault="00403385" w:rsidP="0040338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 </w:t>
            </w:r>
          </w:p>
          <w:p w:rsidR="00403385" w:rsidRPr="00403385" w:rsidRDefault="00403385" w:rsidP="00403385">
            <w:pPr>
              <w:rPr>
                <w:lang w:val="en-CA"/>
              </w:rPr>
            </w:pPr>
          </w:p>
          <w:p w:rsidR="00403385" w:rsidRDefault="00403385" w:rsidP="00403385">
            <w:pPr>
              <w:pStyle w:val="ListParagraph"/>
              <w:ind w:left="360"/>
              <w:rPr>
                <w:lang w:val="en-CA"/>
              </w:rPr>
            </w:pPr>
          </w:p>
          <w:p w:rsidR="00403385" w:rsidRDefault="00403385" w:rsidP="0040338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403385" w:rsidRPr="00403385" w:rsidRDefault="00403385" w:rsidP="00403385">
            <w:pPr>
              <w:rPr>
                <w:lang w:val="en-CA"/>
              </w:rPr>
            </w:pPr>
          </w:p>
          <w:p w:rsidR="00403385" w:rsidRDefault="00403385" w:rsidP="00403385">
            <w:pPr>
              <w:pStyle w:val="ListParagraph"/>
              <w:ind w:left="36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403385" w:rsidRPr="00403385" w:rsidRDefault="00403385" w:rsidP="0040338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  <w:p w:rsidR="00403385" w:rsidRDefault="00403385" w:rsidP="00403385">
            <w:pPr>
              <w:pStyle w:val="ListParagraph"/>
              <w:ind w:left="360"/>
              <w:rPr>
                <w:lang w:val="en-CA"/>
              </w:rPr>
            </w:pPr>
          </w:p>
          <w:p w:rsidR="00403385" w:rsidRPr="00403385" w:rsidRDefault="00403385" w:rsidP="00403385">
            <w:pPr>
              <w:rPr>
                <w:lang w:val="en-CA"/>
              </w:rPr>
            </w:pPr>
            <w:r w:rsidRPr="00403385">
              <w:rPr>
                <w:lang w:val="en-CA"/>
              </w:rPr>
              <w:t xml:space="preserve"> </w:t>
            </w:r>
          </w:p>
          <w:p w:rsidR="00403385" w:rsidRPr="00403385" w:rsidRDefault="00403385" w:rsidP="00403385">
            <w:pPr>
              <w:rPr>
                <w:lang w:val="en-CA"/>
              </w:rPr>
            </w:pPr>
          </w:p>
        </w:tc>
      </w:tr>
      <w:tr w:rsidR="00216567" w:rsidTr="00403385">
        <w:tc>
          <w:tcPr>
            <w:tcW w:w="10188" w:type="dxa"/>
            <w:gridSpan w:val="2"/>
          </w:tcPr>
          <w:p w:rsidR="00216567" w:rsidRDefault="00216567" w:rsidP="00403385">
            <w:pPr>
              <w:rPr>
                <w:lang w:val="en-CA"/>
              </w:rPr>
            </w:pPr>
            <w:r>
              <w:rPr>
                <w:lang w:val="en-CA"/>
              </w:rPr>
              <w:t xml:space="preserve">Do you think this person is a good leader? Explain why or </w:t>
            </w:r>
            <w:r w:rsidR="00403385">
              <w:rPr>
                <w:lang w:val="en-CA"/>
              </w:rPr>
              <w:t>why not in at least 5 sentences. Include an introduction sentence, 3 sentences explaining your points, and a concluding sentence.</w:t>
            </w:r>
          </w:p>
          <w:p w:rsidR="00216567" w:rsidRDefault="00216567" w:rsidP="002130B1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3385">
              <w:rPr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216567" w:rsidRDefault="00216567" w:rsidP="00216567">
      <w:pPr>
        <w:rPr>
          <w:lang w:val="en-CA"/>
        </w:rPr>
      </w:pPr>
    </w:p>
    <w:sectPr w:rsidR="00216567" w:rsidSect="002130B1">
      <w:pgSz w:w="12240" w:h="20160" w:code="5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388"/>
    <w:multiLevelType w:val="hybridMultilevel"/>
    <w:tmpl w:val="A61888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56F5A"/>
    <w:multiLevelType w:val="hybridMultilevel"/>
    <w:tmpl w:val="586A3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694"/>
    <w:multiLevelType w:val="hybridMultilevel"/>
    <w:tmpl w:val="F4DC4068"/>
    <w:lvl w:ilvl="0" w:tplc="75D881EE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8523F"/>
    <w:multiLevelType w:val="hybridMultilevel"/>
    <w:tmpl w:val="9D7ABB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7"/>
    <w:rsid w:val="002130B1"/>
    <w:rsid w:val="00216567"/>
    <w:rsid w:val="00403385"/>
    <w:rsid w:val="00485E95"/>
    <w:rsid w:val="00505D91"/>
    <w:rsid w:val="00B2415A"/>
    <w:rsid w:val="00E14196"/>
    <w:rsid w:val="00EB73BC"/>
    <w:rsid w:val="00F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01093-0D8F-4161-B237-A742C41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1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4</cp:revision>
  <dcterms:created xsi:type="dcterms:W3CDTF">2015-09-22T23:31:00Z</dcterms:created>
  <dcterms:modified xsi:type="dcterms:W3CDTF">2015-11-28T19:10:00Z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