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A4" w:rsidRPr="00087339" w:rsidRDefault="00B479A4" w:rsidP="00B479A4">
      <w:pPr>
        <w:pStyle w:val="Title"/>
        <w:pBdr>
          <w:bottom w:val="single" w:sz="4" w:space="1" w:color="auto"/>
        </w:pBdr>
        <w:jc w:val="center"/>
        <w:rPr>
          <w:rFonts w:ascii="Cambria" w:hAnsi="Cambria"/>
          <w:sz w:val="52"/>
          <w:szCs w:val="52"/>
          <w:lang w:val="en-CA"/>
        </w:rPr>
      </w:pPr>
      <w:r w:rsidRPr="00087339">
        <w:rPr>
          <w:rFonts w:ascii="Cambria" w:hAnsi="Cambria"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54BF87E" wp14:editId="0E88DB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1650" cy="13284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cracy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339">
        <w:rPr>
          <w:rFonts w:ascii="Cambria" w:hAnsi="Cambria"/>
          <w:sz w:val="52"/>
          <w:szCs w:val="52"/>
          <w:lang w:val="en-CA"/>
        </w:rPr>
        <w:t>Democracy</w:t>
      </w:r>
      <w:r w:rsidR="00F6110B" w:rsidRPr="00087339">
        <w:rPr>
          <w:rFonts w:ascii="Cambria" w:hAnsi="Cambria"/>
          <w:sz w:val="52"/>
          <w:szCs w:val="52"/>
          <w:lang w:val="en-CA"/>
        </w:rPr>
        <w:t>: Your Understanding</w:t>
      </w:r>
    </w:p>
    <w:p w:rsidR="00B479A4" w:rsidRDefault="00B479A4" w:rsidP="00B479A4">
      <w:pPr>
        <w:rPr>
          <w:lang w:val="en-CA"/>
        </w:rPr>
      </w:pPr>
    </w:p>
    <w:p w:rsidR="00A760C1" w:rsidRPr="00CA781B" w:rsidRDefault="00B479A4" w:rsidP="00CA781B">
      <w:pPr>
        <w:pStyle w:val="Heading4"/>
        <w:rPr>
          <w:color w:val="auto"/>
          <w:lang w:val="en-CA"/>
        </w:rPr>
      </w:pPr>
      <w:r w:rsidRPr="00CA781B">
        <w:rPr>
          <w:color w:val="auto"/>
          <w:lang w:val="en-CA"/>
        </w:rPr>
        <w:t>Definition</w:t>
      </w:r>
      <w:r w:rsidR="00F6110B" w:rsidRPr="00CA781B">
        <w:rPr>
          <w:color w:val="auto"/>
          <w:lang w:val="en-CA"/>
        </w:rPr>
        <w:t>:</w:t>
      </w:r>
    </w:p>
    <w:p w:rsidR="00F6110B" w:rsidRPr="00CA781B" w:rsidRDefault="00F6110B" w:rsidP="00CA781B">
      <w:pPr>
        <w:pStyle w:val="Heading4"/>
        <w:rPr>
          <w:color w:val="auto"/>
          <w:lang w:val="en-CA"/>
        </w:rPr>
      </w:pPr>
    </w:p>
    <w:p w:rsidR="00F6110B" w:rsidRPr="00CA781B" w:rsidRDefault="00F6110B" w:rsidP="00CA781B">
      <w:pPr>
        <w:pStyle w:val="Heading4"/>
        <w:rPr>
          <w:color w:val="auto"/>
          <w:lang w:val="en-CA"/>
        </w:rPr>
      </w:pPr>
    </w:p>
    <w:p w:rsidR="00F6110B" w:rsidRPr="00CA781B" w:rsidRDefault="00F6110B" w:rsidP="00CA781B">
      <w:pPr>
        <w:pStyle w:val="Heading4"/>
        <w:rPr>
          <w:color w:val="auto"/>
          <w:lang w:val="en-CA"/>
        </w:rPr>
      </w:pPr>
      <w:r w:rsidRPr="00CA781B">
        <w:rPr>
          <w:color w:val="auto"/>
          <w:lang w:val="en-CA"/>
        </w:rPr>
        <w:t xml:space="preserve">OR - </w:t>
      </w:r>
    </w:p>
    <w:p w:rsidR="00B479A4" w:rsidRPr="00CA781B" w:rsidRDefault="00B479A4" w:rsidP="00CA781B">
      <w:pPr>
        <w:pStyle w:val="Heading4"/>
        <w:rPr>
          <w:color w:val="auto"/>
          <w:lang w:val="en-CA"/>
        </w:rPr>
      </w:pPr>
    </w:p>
    <w:p w:rsidR="00B20E5A" w:rsidRPr="00CA781B" w:rsidRDefault="00B20E5A" w:rsidP="00CA781B">
      <w:pPr>
        <w:pStyle w:val="Heading4"/>
        <w:rPr>
          <w:color w:val="auto"/>
          <w:lang w:val="en-CA"/>
        </w:rPr>
      </w:pPr>
      <w:r w:rsidRPr="00CA781B">
        <w:rPr>
          <w:color w:val="auto"/>
          <w:lang w:val="en-CA"/>
        </w:rPr>
        <w:t>Where does democracy exist?</w:t>
      </w:r>
    </w:p>
    <w:p w:rsidR="00B20E5A" w:rsidRPr="00CA781B" w:rsidRDefault="00B20E5A" w:rsidP="00CA781B">
      <w:pPr>
        <w:pStyle w:val="Heading4"/>
        <w:rPr>
          <w:color w:val="auto"/>
          <w:lang w:val="en-CA"/>
        </w:rPr>
      </w:pPr>
    </w:p>
    <w:p w:rsidR="00F6110B" w:rsidRPr="00CA781B" w:rsidRDefault="00F6110B" w:rsidP="00CA781B">
      <w:pPr>
        <w:pStyle w:val="Heading4"/>
        <w:rPr>
          <w:color w:val="auto"/>
          <w:lang w:val="en-CA"/>
        </w:rPr>
      </w:pPr>
    </w:p>
    <w:p w:rsidR="00B479A4" w:rsidRPr="00CA781B" w:rsidRDefault="00B479A4" w:rsidP="00CA781B">
      <w:pPr>
        <w:pStyle w:val="Heading4"/>
        <w:rPr>
          <w:color w:val="auto"/>
          <w:lang w:val="en-CA"/>
        </w:rPr>
      </w:pPr>
      <w:r w:rsidRPr="00CA781B">
        <w:rPr>
          <w:color w:val="auto"/>
          <w:lang w:val="en-CA"/>
        </w:rPr>
        <w:t>Brainstorm what you think concepts/beliefs</w:t>
      </w:r>
      <w:r w:rsidR="00B22464">
        <w:rPr>
          <w:color w:val="auto"/>
          <w:lang w:val="en-CA"/>
        </w:rPr>
        <w:t>/values of living in a democratic</w:t>
      </w:r>
      <w:r w:rsidRPr="00CA781B">
        <w:rPr>
          <w:color w:val="auto"/>
          <w:lang w:val="en-CA"/>
        </w:rPr>
        <w:t xml:space="preserve"> society are</w:t>
      </w:r>
      <w:r w:rsidR="00F6110B" w:rsidRPr="00CA781B">
        <w:rPr>
          <w:color w:val="auto"/>
          <w:lang w:val="en-CA"/>
        </w:rPr>
        <w:t>:</w:t>
      </w:r>
    </w:p>
    <w:p w:rsidR="00B479A4" w:rsidRDefault="00F6110B" w:rsidP="00B479A4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6C23" wp14:editId="099C7022">
                <wp:simplePos x="0" y="0"/>
                <wp:positionH relativeFrom="column">
                  <wp:posOffset>3747135</wp:posOffset>
                </wp:positionH>
                <wp:positionV relativeFrom="paragraph">
                  <wp:posOffset>99060</wp:posOffset>
                </wp:positionV>
                <wp:extent cx="19050" cy="12477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AE09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7.8pt" to="296.5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BD10" wp14:editId="52A8EF52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724650" cy="12287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228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10B" w:rsidRPr="00F6110B" w:rsidRDefault="00F6110B" w:rsidP="00B22464">
                            <w:pPr>
                              <w:ind w:left="5760" w:firstLine="720"/>
                              <w:jc w:val="center"/>
                              <w:rPr>
                                <w:color w:val="000000" w:themeColor="text1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Key Elements: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3BD10" id="Rounded Rectangle 2" o:spid="_x0000_s1026" style="position:absolute;margin-left:0;margin-top:7.8pt;width:529.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" fillcolor="#c9c9c9 [1942]" strokecolor="#1f4d78 [1604]" strokeweight="1pt">
                <v:stroke joinstyle="miter"/>
                <v:textbox>
                  <w:txbxContent>
                    <w:p w:rsidR="00F6110B" w:rsidRPr="00F6110B" w:rsidRDefault="00F6110B" w:rsidP="00B22464">
                      <w:pPr>
                        <w:ind w:left="5760" w:firstLine="720"/>
                        <w:jc w:val="center"/>
                        <w:rPr>
                          <w:color w:val="000000" w:themeColor="text1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Key Elements: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110B" w:rsidRDefault="00F6110B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</w:p>
    <w:p w:rsidR="00B479A4" w:rsidRDefault="00B479A4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</w:p>
    <w:p w:rsidR="00F6110B" w:rsidRDefault="00F6110B" w:rsidP="00B479A4">
      <w:pPr>
        <w:rPr>
          <w:lang w:val="en-CA"/>
        </w:rPr>
      </w:pPr>
      <w:r w:rsidRPr="00CA781B">
        <w:rPr>
          <w:rStyle w:val="Heading4Char"/>
          <w:color w:val="auto"/>
        </w:rPr>
        <w:t>Democracy Pros and Cons:</w:t>
      </w:r>
      <w:r>
        <w:rPr>
          <w:noProof/>
          <w:lang w:val="en-CA" w:eastAsia="en-CA"/>
        </w:rPr>
        <w:drawing>
          <wp:inline distT="0" distB="0" distL="0" distR="0">
            <wp:extent cx="5486400" cy="286702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6110B" w:rsidRPr="00CA781B" w:rsidRDefault="00F6110B" w:rsidP="00CA781B">
      <w:pPr>
        <w:pStyle w:val="Heading4"/>
        <w:rPr>
          <w:color w:val="auto"/>
          <w:lang w:val="en-CA"/>
        </w:rPr>
      </w:pPr>
      <w:r w:rsidRPr="00CA781B">
        <w:rPr>
          <w:color w:val="auto"/>
          <w:lang w:val="en-CA"/>
        </w:rPr>
        <w:t>Comparing forms of government: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E26C1" w:rsidTr="00F51C3F">
        <w:tc>
          <w:tcPr>
            <w:tcW w:w="4980" w:type="dxa"/>
            <w:gridSpan w:val="2"/>
          </w:tcPr>
          <w:p w:rsidR="00AE26C1" w:rsidRDefault="00AE26C1" w:rsidP="00AE26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“Life in France” clip</w:t>
            </w:r>
          </w:p>
        </w:tc>
        <w:tc>
          <w:tcPr>
            <w:tcW w:w="4982" w:type="dxa"/>
            <w:gridSpan w:val="2"/>
          </w:tcPr>
          <w:p w:rsidR="00AE26C1" w:rsidRDefault="00AE26C1" w:rsidP="00AE26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“Kingdom of Bhutan” clip</w:t>
            </w:r>
          </w:p>
        </w:tc>
      </w:tr>
      <w:tr w:rsidR="00AE26C1" w:rsidTr="00AE26C1">
        <w:tc>
          <w:tcPr>
            <w:tcW w:w="2490" w:type="dxa"/>
          </w:tcPr>
          <w:p w:rsidR="00AE26C1" w:rsidRDefault="00AE26C1" w:rsidP="00B479A4">
            <w:pPr>
              <w:rPr>
                <w:lang w:val="en-CA"/>
              </w:rPr>
            </w:pPr>
            <w:r>
              <w:rPr>
                <w:lang w:val="en-CA"/>
              </w:rPr>
              <w:t>List the good things in France’s democracy:</w:t>
            </w:r>
          </w:p>
        </w:tc>
        <w:tc>
          <w:tcPr>
            <w:tcW w:w="2490" w:type="dxa"/>
          </w:tcPr>
          <w:p w:rsidR="00AE26C1" w:rsidRDefault="00AE26C1" w:rsidP="00B479A4">
            <w:pPr>
              <w:rPr>
                <w:lang w:val="en-CA"/>
              </w:rPr>
            </w:pPr>
            <w:r>
              <w:rPr>
                <w:lang w:val="en-CA"/>
              </w:rPr>
              <w:t>How does this compare to Canada?</w:t>
            </w:r>
          </w:p>
        </w:tc>
        <w:tc>
          <w:tcPr>
            <w:tcW w:w="2491" w:type="dxa"/>
          </w:tcPr>
          <w:p w:rsidR="00AE26C1" w:rsidRDefault="00AE26C1" w:rsidP="00B479A4">
            <w:pPr>
              <w:rPr>
                <w:lang w:val="en-CA"/>
              </w:rPr>
            </w:pPr>
            <w:r>
              <w:rPr>
                <w:lang w:val="en-CA"/>
              </w:rPr>
              <w:t>List the things that prove these people are happy with their government:</w:t>
            </w:r>
          </w:p>
        </w:tc>
        <w:tc>
          <w:tcPr>
            <w:tcW w:w="2491" w:type="dxa"/>
          </w:tcPr>
          <w:p w:rsidR="00AE26C1" w:rsidRDefault="00AE26C1" w:rsidP="00B479A4">
            <w:pPr>
              <w:rPr>
                <w:lang w:val="en-CA"/>
              </w:rPr>
            </w:pPr>
            <w:r>
              <w:rPr>
                <w:lang w:val="en-CA"/>
              </w:rPr>
              <w:t>Which system of government is better? Why?</w:t>
            </w:r>
          </w:p>
        </w:tc>
      </w:tr>
      <w:tr w:rsidR="00AE26C1" w:rsidTr="00AE26C1">
        <w:tc>
          <w:tcPr>
            <w:tcW w:w="2490" w:type="dxa"/>
          </w:tcPr>
          <w:p w:rsidR="00AE26C1" w:rsidRDefault="00AE26C1" w:rsidP="00B479A4">
            <w:pPr>
              <w:rPr>
                <w:lang w:val="en-CA"/>
              </w:rPr>
            </w:pPr>
          </w:p>
          <w:p w:rsidR="00AE26C1" w:rsidRDefault="00AE26C1" w:rsidP="00B479A4">
            <w:pPr>
              <w:rPr>
                <w:lang w:val="en-CA"/>
              </w:rPr>
            </w:pPr>
          </w:p>
          <w:p w:rsidR="00AE26C1" w:rsidRDefault="00AE26C1" w:rsidP="00B479A4">
            <w:pPr>
              <w:rPr>
                <w:lang w:val="en-CA"/>
              </w:rPr>
            </w:pPr>
          </w:p>
          <w:p w:rsidR="00AE26C1" w:rsidRDefault="00AE26C1" w:rsidP="00B479A4">
            <w:pPr>
              <w:rPr>
                <w:lang w:val="en-CA"/>
              </w:rPr>
            </w:pPr>
          </w:p>
          <w:p w:rsidR="00CA781B" w:rsidRDefault="00CA781B" w:rsidP="00B479A4">
            <w:pPr>
              <w:rPr>
                <w:lang w:val="en-CA"/>
              </w:rPr>
            </w:pPr>
          </w:p>
          <w:p w:rsidR="00AE26C1" w:rsidRDefault="00AE26C1" w:rsidP="00B479A4">
            <w:pPr>
              <w:rPr>
                <w:lang w:val="en-CA"/>
              </w:rPr>
            </w:pPr>
          </w:p>
          <w:p w:rsidR="00AE26C1" w:rsidRDefault="00AE26C1" w:rsidP="00B479A4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490" w:type="dxa"/>
          </w:tcPr>
          <w:p w:rsidR="00AE26C1" w:rsidRDefault="00AE26C1" w:rsidP="00B479A4">
            <w:pPr>
              <w:rPr>
                <w:lang w:val="en-CA"/>
              </w:rPr>
            </w:pPr>
          </w:p>
        </w:tc>
        <w:tc>
          <w:tcPr>
            <w:tcW w:w="2491" w:type="dxa"/>
          </w:tcPr>
          <w:p w:rsidR="00AE26C1" w:rsidRDefault="00AE26C1" w:rsidP="00B479A4">
            <w:pPr>
              <w:rPr>
                <w:lang w:val="en-CA"/>
              </w:rPr>
            </w:pPr>
          </w:p>
        </w:tc>
        <w:tc>
          <w:tcPr>
            <w:tcW w:w="2491" w:type="dxa"/>
          </w:tcPr>
          <w:p w:rsidR="00AE26C1" w:rsidRDefault="00AE26C1" w:rsidP="00B479A4">
            <w:pPr>
              <w:rPr>
                <w:lang w:val="en-CA"/>
              </w:rPr>
            </w:pPr>
          </w:p>
        </w:tc>
      </w:tr>
    </w:tbl>
    <w:p w:rsidR="00F6110B" w:rsidRPr="00087339" w:rsidRDefault="00087339" w:rsidP="00087339">
      <w:pPr>
        <w:pStyle w:val="Title"/>
        <w:pBdr>
          <w:bottom w:val="single" w:sz="4" w:space="1" w:color="auto"/>
        </w:pBdr>
        <w:rPr>
          <w:rFonts w:ascii="Cambria" w:hAnsi="Cambria"/>
          <w:lang w:val="en-CA"/>
        </w:rPr>
      </w:pPr>
      <w:proofErr w:type="gramStart"/>
      <w:r w:rsidRPr="00087339">
        <w:rPr>
          <w:rFonts w:ascii="Cambria" w:hAnsi="Cambria"/>
          <w:lang w:val="en-CA"/>
        </w:rPr>
        <w:lastRenderedPageBreak/>
        <w:t>Your</w:t>
      </w:r>
      <w:proofErr w:type="gramEnd"/>
      <w:r w:rsidRPr="00087339">
        <w:rPr>
          <w:rFonts w:ascii="Cambria" w:hAnsi="Cambria"/>
          <w:lang w:val="en-CA"/>
        </w:rPr>
        <w:t xml:space="preserve"> Turn:</w:t>
      </w:r>
    </w:p>
    <w:p w:rsidR="00087339" w:rsidRDefault="00087339" w:rsidP="00B479A4">
      <w:pPr>
        <w:ind w:firstLine="720"/>
        <w:rPr>
          <w:lang w:val="en-CA"/>
        </w:rPr>
      </w:pPr>
    </w:p>
    <w:p w:rsidR="00087339" w:rsidRDefault="00087339" w:rsidP="00087339">
      <w:pPr>
        <w:rPr>
          <w:lang w:val="en-CA"/>
        </w:rPr>
      </w:pPr>
      <w:r>
        <w:rPr>
          <w:lang w:val="en-CA"/>
        </w:rPr>
        <w:t xml:space="preserve">Consider everything we’ve talked about so far and everything you’ve seen in the video clips.  </w:t>
      </w:r>
    </w:p>
    <w:p w:rsidR="00313F90" w:rsidRDefault="00313F90" w:rsidP="00087339">
      <w:pPr>
        <w:rPr>
          <w:lang w:val="en-CA"/>
        </w:rPr>
      </w:pPr>
    </w:p>
    <w:p w:rsidR="00313F90" w:rsidRPr="00313F90" w:rsidRDefault="00313F90" w:rsidP="00313F90">
      <w:pPr>
        <w:pStyle w:val="ListParagraph"/>
        <w:numPr>
          <w:ilvl w:val="0"/>
          <w:numId w:val="1"/>
        </w:numPr>
        <w:rPr>
          <w:lang w:val="en-CA"/>
        </w:rPr>
      </w:pPr>
      <w:r>
        <w:t xml:space="preserve">Create list of things needed for the ideal democratic society and reasons why this would create the perfect democracy.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65"/>
      </w:tblGrid>
      <w:tr w:rsidR="00C80B16" w:rsidTr="00C80B16">
        <w:tc>
          <w:tcPr>
            <w:tcW w:w="3397" w:type="dxa"/>
          </w:tcPr>
          <w:p w:rsidR="00C80B16" w:rsidRDefault="00C80B16" w:rsidP="00313F90">
            <w:pPr>
              <w:rPr>
                <w:lang w:val="en-CA"/>
              </w:rPr>
            </w:pPr>
            <w:r>
              <w:rPr>
                <w:lang w:val="en-CA"/>
              </w:rPr>
              <w:t>Things needed:</w:t>
            </w:r>
          </w:p>
        </w:tc>
        <w:tc>
          <w:tcPr>
            <w:tcW w:w="6565" w:type="dxa"/>
          </w:tcPr>
          <w:p w:rsidR="00C80B16" w:rsidRDefault="00C80B16" w:rsidP="00313F90">
            <w:pPr>
              <w:rPr>
                <w:lang w:val="en-CA"/>
              </w:rPr>
            </w:pPr>
            <w:r>
              <w:rPr>
                <w:lang w:val="en-CA"/>
              </w:rPr>
              <w:t>Reasons why:</w:t>
            </w:r>
          </w:p>
        </w:tc>
      </w:tr>
      <w:tr w:rsidR="00C80B16" w:rsidTr="00C80B16">
        <w:tc>
          <w:tcPr>
            <w:tcW w:w="3397" w:type="dxa"/>
          </w:tcPr>
          <w:p w:rsidR="00C80B16" w:rsidRDefault="00C80B1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C80B16" w:rsidRDefault="00C80B1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C80B16" w:rsidRDefault="00C80B1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C80B16" w:rsidRDefault="00C80B1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C80B16" w:rsidRPr="00732B66" w:rsidRDefault="00C80B1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6565" w:type="dxa"/>
          </w:tcPr>
          <w:p w:rsidR="00732B66" w:rsidRDefault="00732B6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</w:p>
          <w:p w:rsidR="00732B66" w:rsidRDefault="00732B6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732B66" w:rsidRDefault="00732B6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732B66" w:rsidRDefault="00732B66" w:rsidP="00732B6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:rsidR="00C80B16" w:rsidRPr="00732B66" w:rsidRDefault="00C80B16" w:rsidP="00732B66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</w:tc>
      </w:tr>
    </w:tbl>
    <w:p w:rsidR="00313F90" w:rsidRDefault="00313F90" w:rsidP="00313F90">
      <w:pPr>
        <w:rPr>
          <w:lang w:val="en-CA"/>
        </w:rPr>
      </w:pPr>
    </w:p>
    <w:p w:rsidR="00313F90" w:rsidRPr="00313F90" w:rsidRDefault="00313F90" w:rsidP="00313F90">
      <w:pPr>
        <w:pStyle w:val="ListParagraph"/>
        <w:numPr>
          <w:ilvl w:val="0"/>
          <w:numId w:val="1"/>
        </w:numPr>
        <w:rPr>
          <w:lang w:val="en-CA"/>
        </w:rPr>
      </w:pPr>
      <w:r>
        <w:t>Create your own constitution. Include the top 10 important things for your country using ideas from the video clips and your own experiences.</w:t>
      </w:r>
    </w:p>
    <w:p w:rsidR="00087339" w:rsidRDefault="00313F90" w:rsidP="00087339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2A5EFD" wp14:editId="168AB3BB">
                <wp:simplePos x="0" y="0"/>
                <wp:positionH relativeFrom="page">
                  <wp:align>left</wp:align>
                </wp:positionH>
                <wp:positionV relativeFrom="paragraph">
                  <wp:posOffset>3175</wp:posOffset>
                </wp:positionV>
                <wp:extent cx="6924675" cy="5924550"/>
                <wp:effectExtent l="0" t="0" r="28575" b="1905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59245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A83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0;margin-top:.25pt;width:545.25pt;height:466.5pt;z-index:-25165926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" fillcolor="white [3201]" strokecolor="black [3213]" strokeweight="1pt">
                <v:stroke joinstyle="miter"/>
                <w10:wrap anchorx="page"/>
              </v:shape>
            </w:pict>
          </mc:Fallback>
        </mc:AlternateContent>
      </w:r>
    </w:p>
    <w:p w:rsidR="00313F90" w:rsidRDefault="00087339" w:rsidP="00087339">
      <w:pPr>
        <w:rPr>
          <w:rFonts w:ascii="Informal Roman" w:hAnsi="Informal Roman"/>
          <w:lang w:val="en-CA"/>
        </w:rPr>
      </w:pPr>
      <w:r>
        <w:rPr>
          <w:rFonts w:ascii="Informal Roman" w:hAnsi="Informal Roman"/>
          <w:lang w:val="en-CA"/>
        </w:rPr>
        <w:tab/>
      </w:r>
    </w:p>
    <w:p w:rsidR="00313F90" w:rsidRDefault="00313F90" w:rsidP="00087339">
      <w:pPr>
        <w:rPr>
          <w:rFonts w:ascii="Informal Roman" w:hAnsi="Informal Roman"/>
          <w:lang w:val="en-CA"/>
        </w:rPr>
      </w:pPr>
    </w:p>
    <w:p w:rsidR="00313F90" w:rsidRDefault="00313F90" w:rsidP="00087339">
      <w:pPr>
        <w:rPr>
          <w:rFonts w:ascii="Informal Roman" w:hAnsi="Informal Roman"/>
          <w:lang w:val="en-CA"/>
        </w:rPr>
      </w:pPr>
    </w:p>
    <w:p w:rsidR="00313F90" w:rsidRDefault="00313F90" w:rsidP="00087339">
      <w:pPr>
        <w:rPr>
          <w:rFonts w:ascii="Informal Roman" w:hAnsi="Informal Roman"/>
          <w:sz w:val="28"/>
          <w:szCs w:val="28"/>
          <w:lang w:val="en-CA"/>
        </w:rPr>
      </w:pPr>
    </w:p>
    <w:p w:rsidR="00313F90" w:rsidRDefault="00313F90" w:rsidP="00087339">
      <w:pPr>
        <w:rPr>
          <w:rFonts w:ascii="Informal Roman" w:hAnsi="Informal Roman"/>
          <w:sz w:val="28"/>
          <w:szCs w:val="28"/>
          <w:lang w:val="en-CA"/>
        </w:rPr>
      </w:pPr>
      <w:r>
        <w:rPr>
          <w:rFonts w:ascii="Informal Roman" w:hAnsi="Informal Roman"/>
          <w:sz w:val="28"/>
          <w:szCs w:val="28"/>
          <w:lang w:val="en-CA"/>
        </w:rPr>
        <w:t xml:space="preserve">  </w:t>
      </w:r>
      <w:r w:rsidR="00087339" w:rsidRPr="00313F90">
        <w:rPr>
          <w:rFonts w:ascii="Informal Roman" w:hAnsi="Informal Roman"/>
          <w:sz w:val="28"/>
          <w:szCs w:val="28"/>
          <w:lang w:val="en-CA"/>
        </w:rPr>
        <w:t>We the people of ___________________________ declare that every</w:t>
      </w:r>
      <w:r w:rsidRPr="00313F90">
        <w:rPr>
          <w:rFonts w:ascii="Informal Roman" w:hAnsi="Informal Roman"/>
          <w:sz w:val="28"/>
          <w:szCs w:val="28"/>
          <w:lang w:val="en-CA"/>
        </w:rPr>
        <w:t xml:space="preserve"> person </w:t>
      </w:r>
    </w:p>
    <w:p w:rsidR="00087339" w:rsidRDefault="00313F90" w:rsidP="00087339">
      <w:pPr>
        <w:rPr>
          <w:rFonts w:ascii="Informal Roman" w:hAnsi="Informal Roman"/>
          <w:sz w:val="28"/>
          <w:szCs w:val="28"/>
          <w:lang w:val="en-CA"/>
        </w:rPr>
      </w:pPr>
      <w:r>
        <w:rPr>
          <w:rFonts w:ascii="Informal Roman" w:hAnsi="Informal Roman"/>
          <w:sz w:val="28"/>
          <w:szCs w:val="28"/>
          <w:lang w:val="en-CA"/>
        </w:rPr>
        <w:t xml:space="preserve">  </w:t>
      </w:r>
      <w:proofErr w:type="gramStart"/>
      <w:r>
        <w:rPr>
          <w:rFonts w:ascii="Informal Roman" w:hAnsi="Informal Roman"/>
          <w:sz w:val="28"/>
          <w:szCs w:val="28"/>
          <w:lang w:val="en-CA"/>
        </w:rPr>
        <w:t>i</w:t>
      </w:r>
      <w:r w:rsidRPr="00313F90">
        <w:rPr>
          <w:rFonts w:ascii="Informal Roman" w:hAnsi="Informal Roman"/>
          <w:sz w:val="28"/>
          <w:szCs w:val="28"/>
          <w:lang w:val="en-CA"/>
        </w:rPr>
        <w:t>s</w:t>
      </w:r>
      <w:proofErr w:type="gramEnd"/>
      <w:r>
        <w:rPr>
          <w:rFonts w:ascii="Informal Roman" w:hAnsi="Informal Roman"/>
          <w:sz w:val="28"/>
          <w:szCs w:val="28"/>
          <w:lang w:val="en-CA"/>
        </w:rPr>
        <w:t xml:space="preserve"> </w:t>
      </w:r>
      <w:r w:rsidRPr="00313F90">
        <w:rPr>
          <w:rFonts w:ascii="Informal Roman" w:hAnsi="Informal Roman"/>
          <w:sz w:val="28"/>
          <w:szCs w:val="28"/>
          <w:lang w:val="en-CA"/>
        </w:rPr>
        <w:t>entitled to the following: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313F90" w:rsidRPr="00313F90" w:rsidRDefault="00313F90" w:rsidP="00313F9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sectPr w:rsidR="00313F90" w:rsidRPr="00313F90" w:rsidSect="00B479A4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0E40"/>
    <w:multiLevelType w:val="hybridMultilevel"/>
    <w:tmpl w:val="FE328E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63F22"/>
    <w:multiLevelType w:val="hybridMultilevel"/>
    <w:tmpl w:val="0BB20A14"/>
    <w:lvl w:ilvl="0" w:tplc="53ECDE2E">
      <w:start w:val="1"/>
      <w:numFmt w:val="decimal"/>
      <w:lvlText w:val="%1."/>
      <w:lvlJc w:val="left"/>
      <w:pPr>
        <w:ind w:left="720" w:hanging="360"/>
      </w:pPr>
      <w:rPr>
        <w:rFonts w:ascii="Informal Roman" w:hAnsi="Informal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680A"/>
    <w:multiLevelType w:val="hybridMultilevel"/>
    <w:tmpl w:val="25E29B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4"/>
    <w:rsid w:val="00087339"/>
    <w:rsid w:val="00313F90"/>
    <w:rsid w:val="00366457"/>
    <w:rsid w:val="00627D9B"/>
    <w:rsid w:val="00732B66"/>
    <w:rsid w:val="00A760C1"/>
    <w:rsid w:val="00AE26C1"/>
    <w:rsid w:val="00B20E5A"/>
    <w:rsid w:val="00B22464"/>
    <w:rsid w:val="00B479A4"/>
    <w:rsid w:val="00C80B16"/>
    <w:rsid w:val="00CA781B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D3658-0F6C-4F43-9CD3-9DEBA55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E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C6BC07-051E-4B06-A997-6A0C1F13EEC3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C3E09CB9-F056-49DF-873A-7EF760193C62}">
      <dgm:prSet phldrT="[Text]" custT="1"/>
      <dgm:spPr/>
      <dgm:t>
        <a:bodyPr/>
        <a:lstStyle/>
        <a:p>
          <a:r>
            <a:rPr lang="en-CA" sz="1100"/>
            <a:t>Why is democracy considered a good thing?</a:t>
          </a:r>
        </a:p>
      </dgm:t>
    </dgm:pt>
    <dgm:pt modelId="{3706BE32-8381-4185-B046-702DF0AE3AA9}" type="parTrans" cxnId="{CADC1190-73A5-419F-AE54-36243743A81B}">
      <dgm:prSet/>
      <dgm:spPr/>
      <dgm:t>
        <a:bodyPr/>
        <a:lstStyle/>
        <a:p>
          <a:endParaRPr lang="en-CA"/>
        </a:p>
      </dgm:t>
    </dgm:pt>
    <dgm:pt modelId="{ACB5588D-C162-4A5E-AA3A-49E69A26F199}" type="sibTrans" cxnId="{CADC1190-73A5-419F-AE54-36243743A81B}">
      <dgm:prSet/>
      <dgm:spPr/>
      <dgm:t>
        <a:bodyPr/>
        <a:lstStyle/>
        <a:p>
          <a:endParaRPr lang="en-CA"/>
        </a:p>
      </dgm:t>
    </dgm:pt>
    <dgm:pt modelId="{8692BC18-B78E-4B88-B77C-5EA21E960893}">
      <dgm:prSet phldrT="[Text]" custT="1"/>
      <dgm:spPr/>
      <dgm:t>
        <a:bodyPr/>
        <a:lstStyle/>
        <a:p>
          <a:r>
            <a:rPr lang="en-CA" sz="1100"/>
            <a:t>Challenges of democracy:</a:t>
          </a:r>
        </a:p>
      </dgm:t>
    </dgm:pt>
    <dgm:pt modelId="{C766141B-B84E-4E51-BDFF-A708582110A2}" type="parTrans" cxnId="{9F5A4AC8-5778-4AAC-A9F8-D5B50C9977EA}">
      <dgm:prSet/>
      <dgm:spPr/>
      <dgm:t>
        <a:bodyPr/>
        <a:lstStyle/>
        <a:p>
          <a:endParaRPr lang="en-CA"/>
        </a:p>
      </dgm:t>
    </dgm:pt>
    <dgm:pt modelId="{D8A3708D-4E1A-48A9-871F-05FF27378AE3}" type="sibTrans" cxnId="{9F5A4AC8-5778-4AAC-A9F8-D5B50C9977EA}">
      <dgm:prSet/>
      <dgm:spPr/>
      <dgm:t>
        <a:bodyPr/>
        <a:lstStyle/>
        <a:p>
          <a:endParaRPr lang="en-CA"/>
        </a:p>
      </dgm:t>
    </dgm:pt>
    <dgm:pt modelId="{9ABE9465-8BF3-4835-958A-8D0D94FD52AE}" type="pres">
      <dgm:prSet presAssocID="{CAC6BC07-051E-4B06-A997-6A0C1F13EEC3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11EF386E-4946-4F38-9E48-EE0D3A85B463}" type="pres">
      <dgm:prSet presAssocID="{CAC6BC07-051E-4B06-A997-6A0C1F13EEC3}" presName="Background" presStyleLbl="bgImgPlace1" presStyleIdx="0" presStyleCnt="1"/>
      <dgm:spPr/>
    </dgm:pt>
    <dgm:pt modelId="{D6DAD5AD-ED8B-4D7D-9FB2-07B879CCDFA9}" type="pres">
      <dgm:prSet presAssocID="{CAC6BC07-051E-4B06-A997-6A0C1F13EEC3}" presName="ParentText1" presStyleLbl="revTx" presStyleIdx="0" presStyleCnt="2" custScaleY="992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B88F995-DBD3-4BB9-B1E2-723A22560270}" type="pres">
      <dgm:prSet presAssocID="{CAC6BC07-051E-4B06-A997-6A0C1F13EEC3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6D2861E-088A-412E-B0AC-378E49698097}" type="pres">
      <dgm:prSet presAssocID="{CAC6BC07-051E-4B06-A997-6A0C1F13EEC3}" presName="Plus" presStyleLbl="alignNode1" presStyleIdx="0" presStyleCnt="2" custFlipVert="1" custFlipHor="1" custScaleX="74081" custScaleY="65459"/>
      <dgm:spPr/>
    </dgm:pt>
    <dgm:pt modelId="{33E6C27F-7313-4F7A-9B82-6EF113C57127}" type="pres">
      <dgm:prSet presAssocID="{CAC6BC07-051E-4B06-A997-6A0C1F13EEC3}" presName="Minus" presStyleLbl="alignNode1" presStyleIdx="1" presStyleCnt="2" custScaleX="80501" custScaleY="102265"/>
      <dgm:spPr/>
    </dgm:pt>
    <dgm:pt modelId="{5FE04618-3D0A-4ABF-AC0A-32194A1A5F8F}" type="pres">
      <dgm:prSet presAssocID="{CAC6BC07-051E-4B06-A997-6A0C1F13EEC3}" presName="Divider" presStyleLbl="parChTrans1D1" presStyleIdx="0" presStyleCnt="1"/>
      <dgm:spPr/>
    </dgm:pt>
  </dgm:ptLst>
  <dgm:cxnLst>
    <dgm:cxn modelId="{CADC1190-73A5-419F-AE54-36243743A81B}" srcId="{CAC6BC07-051E-4B06-A997-6A0C1F13EEC3}" destId="{C3E09CB9-F056-49DF-873A-7EF760193C62}" srcOrd="0" destOrd="0" parTransId="{3706BE32-8381-4185-B046-702DF0AE3AA9}" sibTransId="{ACB5588D-C162-4A5E-AA3A-49E69A26F199}"/>
    <dgm:cxn modelId="{3BD325B1-A2A8-4AC5-B769-6124BE4D7297}" type="presOf" srcId="{CAC6BC07-051E-4B06-A997-6A0C1F13EEC3}" destId="{9ABE9465-8BF3-4835-958A-8D0D94FD52AE}" srcOrd="0" destOrd="0" presId="urn:microsoft.com/office/officeart/2009/3/layout/PlusandMinus"/>
    <dgm:cxn modelId="{D8CF8803-B467-4A20-BBDF-9D40FBC1B5DD}" type="presOf" srcId="{8692BC18-B78E-4B88-B77C-5EA21E960893}" destId="{1B88F995-DBD3-4BB9-B1E2-723A22560270}" srcOrd="0" destOrd="0" presId="urn:microsoft.com/office/officeart/2009/3/layout/PlusandMinus"/>
    <dgm:cxn modelId="{9F5A4AC8-5778-4AAC-A9F8-D5B50C9977EA}" srcId="{CAC6BC07-051E-4B06-A997-6A0C1F13EEC3}" destId="{8692BC18-B78E-4B88-B77C-5EA21E960893}" srcOrd="1" destOrd="0" parTransId="{C766141B-B84E-4E51-BDFF-A708582110A2}" sibTransId="{D8A3708D-4E1A-48A9-871F-05FF27378AE3}"/>
    <dgm:cxn modelId="{8D07696E-170B-4306-A581-F5C006A233AF}" type="presOf" srcId="{C3E09CB9-F056-49DF-873A-7EF760193C62}" destId="{D6DAD5AD-ED8B-4D7D-9FB2-07B879CCDFA9}" srcOrd="0" destOrd="0" presId="urn:microsoft.com/office/officeart/2009/3/layout/PlusandMinus"/>
    <dgm:cxn modelId="{6D9931DA-A90B-4DE9-BEEE-E765B247DCAB}" type="presParOf" srcId="{9ABE9465-8BF3-4835-958A-8D0D94FD52AE}" destId="{11EF386E-4946-4F38-9E48-EE0D3A85B463}" srcOrd="0" destOrd="0" presId="urn:microsoft.com/office/officeart/2009/3/layout/PlusandMinus"/>
    <dgm:cxn modelId="{F89E1D53-7752-44A6-9BDA-E3B2D7633003}" type="presParOf" srcId="{9ABE9465-8BF3-4835-958A-8D0D94FD52AE}" destId="{D6DAD5AD-ED8B-4D7D-9FB2-07B879CCDFA9}" srcOrd="1" destOrd="0" presId="urn:microsoft.com/office/officeart/2009/3/layout/PlusandMinus"/>
    <dgm:cxn modelId="{EF4791E6-435D-4C96-B4C4-AD2699C2ECC1}" type="presParOf" srcId="{9ABE9465-8BF3-4835-958A-8D0D94FD52AE}" destId="{1B88F995-DBD3-4BB9-B1E2-723A22560270}" srcOrd="2" destOrd="0" presId="urn:microsoft.com/office/officeart/2009/3/layout/PlusandMinus"/>
    <dgm:cxn modelId="{466CCDB3-B967-4FE1-84DD-3F4900B1D94F}" type="presParOf" srcId="{9ABE9465-8BF3-4835-958A-8D0D94FD52AE}" destId="{C6D2861E-088A-412E-B0AC-378E49698097}" srcOrd="3" destOrd="0" presId="urn:microsoft.com/office/officeart/2009/3/layout/PlusandMinus"/>
    <dgm:cxn modelId="{885998A5-7DAC-4231-83FF-AE7AC35DCFE3}" type="presParOf" srcId="{9ABE9465-8BF3-4835-958A-8D0D94FD52AE}" destId="{33E6C27F-7313-4F7A-9B82-6EF113C57127}" srcOrd="4" destOrd="0" presId="urn:microsoft.com/office/officeart/2009/3/layout/PlusandMinus"/>
    <dgm:cxn modelId="{7179EEA8-017A-4044-8C24-30756AD17252}" type="presParOf" srcId="{9ABE9465-8BF3-4835-958A-8D0D94FD52AE}" destId="{5FE04618-3D0A-4ABF-AC0A-32194A1A5F8F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F386E-4946-4F38-9E48-EE0D3A85B463}">
      <dsp:nvSpPr>
        <dsp:cNvPr id="0" name=""/>
        <dsp:cNvSpPr/>
      </dsp:nvSpPr>
      <dsp:spPr>
        <a:xfrm>
          <a:off x="582543" y="416512"/>
          <a:ext cx="4549125" cy="2350960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DAD5AD-ED8B-4D7D-9FB2-07B879CCDFA9}">
      <dsp:nvSpPr>
        <dsp:cNvPr id="0" name=""/>
        <dsp:cNvSpPr/>
      </dsp:nvSpPr>
      <dsp:spPr>
        <a:xfrm>
          <a:off x="718494" y="698790"/>
          <a:ext cx="2112467" cy="1996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Why is democracy considered a good thing?</a:t>
          </a:r>
        </a:p>
      </dsp:txBody>
      <dsp:txXfrm>
        <a:off x="718494" y="698790"/>
        <a:ext cx="2112467" cy="1996556"/>
      </dsp:txXfrm>
    </dsp:sp>
    <dsp:sp modelId="{1B88F995-DBD3-4BB9-B1E2-723A22560270}">
      <dsp:nvSpPr>
        <dsp:cNvPr id="0" name=""/>
        <dsp:cNvSpPr/>
      </dsp:nvSpPr>
      <dsp:spPr>
        <a:xfrm>
          <a:off x="2878021" y="691459"/>
          <a:ext cx="2112467" cy="20112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Challenges of democracy:</a:t>
          </a:r>
        </a:p>
      </dsp:txBody>
      <dsp:txXfrm>
        <a:off x="2878021" y="691459"/>
        <a:ext cx="2112467" cy="2011218"/>
      </dsp:txXfrm>
    </dsp:sp>
    <dsp:sp modelId="{C6D2861E-088A-412E-B0AC-378E49698097}">
      <dsp:nvSpPr>
        <dsp:cNvPr id="0" name=""/>
        <dsp:cNvSpPr/>
      </dsp:nvSpPr>
      <dsp:spPr>
        <a:xfrm flipH="1" flipV="1">
          <a:off x="227142" y="99552"/>
          <a:ext cx="658513" cy="581871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E6C27F-7313-4F7A-9B82-6EF113C57127}">
      <dsp:nvSpPr>
        <dsp:cNvPr id="0" name=""/>
        <dsp:cNvSpPr/>
      </dsp:nvSpPr>
      <dsp:spPr>
        <a:xfrm>
          <a:off x="4585769" y="262459"/>
          <a:ext cx="673488" cy="2931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E04618-3D0A-4ABF-AC0A-32194A1A5F8F}">
      <dsp:nvSpPr>
        <dsp:cNvPr id="0" name=""/>
        <dsp:cNvSpPr/>
      </dsp:nvSpPr>
      <dsp:spPr>
        <a:xfrm>
          <a:off x="2857106" y="695760"/>
          <a:ext cx="522" cy="1920906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6</cp:revision>
  <dcterms:created xsi:type="dcterms:W3CDTF">2015-08-24T17:41:00Z</dcterms:created>
  <dcterms:modified xsi:type="dcterms:W3CDTF">2015-11-17T02:00:00Z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