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C2" w:rsidRPr="009019C2" w:rsidRDefault="00D24688" w:rsidP="009019C2">
      <w:pPr>
        <w:pStyle w:val="Title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Ideology </w:t>
      </w:r>
      <w:r w:rsidR="009019C2" w:rsidRPr="009019C2">
        <w:rPr>
          <w:rFonts w:ascii="Cambria" w:hAnsi="Cambria"/>
          <w:sz w:val="32"/>
          <w:szCs w:val="32"/>
        </w:rPr>
        <w:t>and Government</w:t>
      </w:r>
    </w:p>
    <w:p w:rsidR="009019C2" w:rsidRDefault="009019C2" w:rsidP="009019C2">
      <w:pPr>
        <w:spacing w:line="259" w:lineRule="auto"/>
      </w:pPr>
    </w:p>
    <w:p w:rsidR="008C42F7" w:rsidRPr="001033AC" w:rsidRDefault="009019C2" w:rsidP="009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Cambria" w:hAnsi="Cambria"/>
          <w:sz w:val="24"/>
          <w:szCs w:val="24"/>
        </w:rPr>
      </w:pPr>
      <w:r w:rsidRPr="001033AC">
        <w:rPr>
          <w:rFonts w:ascii="Cambria" w:hAnsi="Cambria"/>
          <w:sz w:val="24"/>
          <w:szCs w:val="24"/>
        </w:rPr>
        <w:t xml:space="preserve">Are humans naturally good and </w:t>
      </w:r>
      <w:r w:rsidR="00B44604" w:rsidRPr="001033AC">
        <w:rPr>
          <w:rFonts w:ascii="Cambria" w:hAnsi="Cambria"/>
          <w:sz w:val="24"/>
          <w:szCs w:val="24"/>
        </w:rPr>
        <w:t>able to govern</w:t>
      </w:r>
      <w:r w:rsidRPr="001033AC">
        <w:rPr>
          <w:rFonts w:ascii="Cambria" w:hAnsi="Cambria"/>
          <w:sz w:val="24"/>
          <w:szCs w:val="24"/>
        </w:rPr>
        <w:t xml:space="preserve"> themselves, or are they n</w:t>
      </w:r>
      <w:r w:rsidR="00B44604" w:rsidRPr="001033AC">
        <w:rPr>
          <w:rFonts w:ascii="Cambria" w:hAnsi="Cambria"/>
          <w:sz w:val="24"/>
          <w:szCs w:val="24"/>
        </w:rPr>
        <w:t xml:space="preserve">aturally selfish and need </w:t>
      </w:r>
      <w:r w:rsidRPr="001033AC">
        <w:rPr>
          <w:rFonts w:ascii="Cambria" w:hAnsi="Cambria"/>
          <w:sz w:val="24"/>
          <w:szCs w:val="24"/>
        </w:rPr>
        <w:t>someone to run things for them??</w:t>
      </w:r>
    </w:p>
    <w:p w:rsidR="00D24688" w:rsidRPr="001033AC" w:rsidRDefault="00D24688" w:rsidP="00D24688">
      <w:pPr>
        <w:spacing w:line="259" w:lineRule="auto"/>
        <w:rPr>
          <w:rFonts w:ascii="Cambria" w:hAnsi="Cambria"/>
          <w:b/>
          <w:sz w:val="24"/>
          <w:szCs w:val="24"/>
        </w:rPr>
      </w:pPr>
    </w:p>
    <w:p w:rsidR="00D24688" w:rsidRPr="001033AC" w:rsidRDefault="00D24688" w:rsidP="00D24688">
      <w:pPr>
        <w:spacing w:line="259" w:lineRule="auto"/>
        <w:rPr>
          <w:rFonts w:ascii="Cambria" w:hAnsi="Cambria"/>
          <w:b/>
          <w:sz w:val="24"/>
          <w:szCs w:val="24"/>
        </w:rPr>
      </w:pPr>
      <w:r w:rsidRPr="001033AC">
        <w:rPr>
          <w:rFonts w:ascii="Cambria" w:hAnsi="Cambria"/>
          <w:b/>
          <w:sz w:val="24"/>
          <w:szCs w:val="24"/>
        </w:rPr>
        <w:t>What is an ideology?</w:t>
      </w:r>
    </w:p>
    <w:p w:rsidR="00D24688" w:rsidRPr="001033AC" w:rsidRDefault="00D24688" w:rsidP="00D24688">
      <w:pPr>
        <w:spacing w:line="259" w:lineRule="auto"/>
        <w:rPr>
          <w:sz w:val="24"/>
          <w:szCs w:val="24"/>
        </w:rPr>
      </w:pPr>
      <w:r w:rsidRPr="001033AC">
        <w:rPr>
          <w:sz w:val="24"/>
          <w:szCs w:val="24"/>
        </w:rPr>
        <w:t xml:space="preserve">An ideology = </w:t>
      </w:r>
      <w:r w:rsidRPr="001033AC">
        <w:rPr>
          <w:sz w:val="24"/>
          <w:szCs w:val="24"/>
        </w:rPr>
        <w:t xml:space="preserve">set of </w:t>
      </w:r>
      <w:r w:rsidRPr="001033AC">
        <w:rPr>
          <w:b/>
          <w:sz w:val="24"/>
          <w:szCs w:val="24"/>
          <w:u w:val="single"/>
        </w:rPr>
        <w:t>beliefs and values</w:t>
      </w:r>
      <w:r w:rsidRPr="001033AC">
        <w:rPr>
          <w:sz w:val="24"/>
          <w:szCs w:val="24"/>
        </w:rPr>
        <w:t xml:space="preserve"> – </w:t>
      </w:r>
      <w:r w:rsidRPr="001033AC">
        <w:rPr>
          <w:b/>
          <w:sz w:val="24"/>
          <w:szCs w:val="24"/>
          <w:u w:val="single"/>
        </w:rPr>
        <w:t>ideas</w:t>
      </w:r>
      <w:r w:rsidRPr="001033AC">
        <w:rPr>
          <w:sz w:val="24"/>
          <w:szCs w:val="24"/>
        </w:rPr>
        <w:t xml:space="preserve"> that someone has about how things should work. </w:t>
      </w:r>
    </w:p>
    <w:p w:rsidR="00D24688" w:rsidRPr="001033AC" w:rsidRDefault="00D24688" w:rsidP="00D24688">
      <w:pPr>
        <w:spacing w:line="259" w:lineRule="auto"/>
        <w:rPr>
          <w:sz w:val="24"/>
          <w:szCs w:val="24"/>
        </w:rPr>
      </w:pPr>
    </w:p>
    <w:p w:rsidR="00D24688" w:rsidRPr="001033AC" w:rsidRDefault="00D24688" w:rsidP="00D24688">
      <w:pPr>
        <w:spacing w:line="259" w:lineRule="auto"/>
        <w:rPr>
          <w:sz w:val="24"/>
          <w:szCs w:val="24"/>
        </w:rPr>
      </w:pPr>
      <w:r w:rsidRPr="001033AC">
        <w:rPr>
          <w:sz w:val="24"/>
          <w:szCs w:val="24"/>
        </w:rPr>
        <w:t>Governments have different ideologies (ideas) about how society should be organized, and what its goals are.</w:t>
      </w:r>
    </w:p>
    <w:p w:rsidR="008C42F7" w:rsidRPr="001033AC" w:rsidRDefault="008C42F7">
      <w:pPr>
        <w:rPr>
          <w:sz w:val="24"/>
          <w:szCs w:val="24"/>
        </w:rPr>
      </w:pPr>
    </w:p>
    <w:p w:rsidR="009C70A2" w:rsidRPr="001033AC" w:rsidRDefault="00D24688">
      <w:pPr>
        <w:rPr>
          <w:rStyle w:val="Emphasis"/>
          <w:rFonts w:ascii="Cambria" w:hAnsi="Cambria"/>
          <w:b/>
          <w:i w:val="0"/>
          <w:sz w:val="24"/>
          <w:szCs w:val="24"/>
        </w:rPr>
      </w:pPr>
      <w:r w:rsidRPr="001033AC">
        <w:rPr>
          <w:rStyle w:val="Emphasis"/>
          <w:rFonts w:ascii="Cambria" w:hAnsi="Cambria"/>
          <w:b/>
          <w:i w:val="0"/>
          <w:sz w:val="24"/>
          <w:szCs w:val="24"/>
        </w:rPr>
        <w:t xml:space="preserve">Ideologies of </w:t>
      </w:r>
      <w:r w:rsidR="009C70A2" w:rsidRPr="001033AC">
        <w:rPr>
          <w:rStyle w:val="Emphasis"/>
          <w:rFonts w:ascii="Cambria" w:hAnsi="Cambria"/>
          <w:b/>
          <w:i w:val="0"/>
          <w:sz w:val="24"/>
          <w:szCs w:val="24"/>
        </w:rPr>
        <w:t>Human Nature</w:t>
      </w:r>
    </w:p>
    <w:p w:rsidR="008C42F7" w:rsidRDefault="008C4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24688" w:rsidTr="007B141B">
        <w:tc>
          <w:tcPr>
            <w:tcW w:w="4981" w:type="dxa"/>
          </w:tcPr>
          <w:p w:rsidR="00D24688" w:rsidRPr="00284F35" w:rsidRDefault="00D24688" w:rsidP="007B141B">
            <w:pPr>
              <w:jc w:val="center"/>
              <w:rPr>
                <w:rFonts w:ascii="Cambria" w:hAnsi="Cambria"/>
                <w:b/>
                <w:noProof/>
                <w:sz w:val="24"/>
                <w:szCs w:val="24"/>
                <w:lang w:val="en-CA" w:eastAsia="en-CA"/>
              </w:rPr>
            </w:pPr>
            <w:r w:rsidRPr="00284F35">
              <w:rPr>
                <w:rFonts w:ascii="Cambria" w:hAnsi="Cambria"/>
                <w:b/>
                <w:noProof/>
                <w:sz w:val="24"/>
                <w:szCs w:val="24"/>
                <w:lang w:val="en-CA" w:eastAsia="en-CA"/>
              </w:rPr>
              <w:t>Humans are selfish – need a leader</w:t>
            </w:r>
          </w:p>
        </w:tc>
        <w:tc>
          <w:tcPr>
            <w:tcW w:w="4981" w:type="dxa"/>
          </w:tcPr>
          <w:p w:rsidR="00D24688" w:rsidRPr="00284F35" w:rsidRDefault="00D24688" w:rsidP="007B141B">
            <w:pPr>
              <w:jc w:val="center"/>
              <w:rPr>
                <w:rFonts w:ascii="Cambria" w:hAnsi="Cambria"/>
                <w:b/>
                <w:noProof/>
                <w:sz w:val="24"/>
                <w:szCs w:val="24"/>
                <w:lang w:val="en-CA" w:eastAsia="en-CA"/>
              </w:rPr>
            </w:pPr>
            <w:r w:rsidRPr="00284F35">
              <w:rPr>
                <w:rFonts w:ascii="Cambria" w:hAnsi="Cambria"/>
                <w:b/>
                <w:noProof/>
                <w:sz w:val="24"/>
                <w:szCs w:val="24"/>
                <w:lang w:val="en-CA" w:eastAsia="en-CA"/>
              </w:rPr>
              <w:t>Humans are good – can govern themselves</w:t>
            </w:r>
          </w:p>
        </w:tc>
      </w:tr>
      <w:tr w:rsidR="00D24688" w:rsidTr="007B141B">
        <w:tc>
          <w:tcPr>
            <w:tcW w:w="4981" w:type="dxa"/>
          </w:tcPr>
          <w:p w:rsidR="007B141B" w:rsidRPr="001033AC" w:rsidRDefault="00D24688" w:rsidP="007B141B">
            <w:pPr>
              <w:jc w:val="center"/>
              <w:rPr>
                <w:sz w:val="24"/>
                <w:szCs w:val="24"/>
              </w:rPr>
            </w:pPr>
            <w:r w:rsidRPr="001033AC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13DF389" wp14:editId="6E406F52">
                  <wp:extent cx="1038225" cy="1384300"/>
                  <wp:effectExtent l="0" t="0" r="9525" b="6350"/>
                  <wp:docPr id="7" name="Picture 7" descr="https://silverfluff.files.wordpress.com/2011/11/s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lverfluff.files.wordpress.com/2011/11/s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80" cy="138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3AC" w:rsidRPr="001033AC" w:rsidRDefault="001033AC" w:rsidP="001033AC">
            <w:pPr>
              <w:rPr>
                <w:sz w:val="24"/>
                <w:szCs w:val="24"/>
              </w:rPr>
            </w:pPr>
            <w:r w:rsidRPr="001033AC">
              <w:rPr>
                <w:rFonts w:ascii="Cambria" w:hAnsi="Cambria"/>
                <w:b/>
                <w:sz w:val="24"/>
                <w:szCs w:val="24"/>
              </w:rPr>
              <w:t xml:space="preserve">Thomas </w:t>
            </w:r>
            <w:r w:rsidR="009C70A2" w:rsidRPr="001033AC">
              <w:rPr>
                <w:rFonts w:ascii="Cambria" w:hAnsi="Cambria"/>
                <w:b/>
                <w:sz w:val="24"/>
                <w:szCs w:val="24"/>
              </w:rPr>
              <w:t xml:space="preserve">Hobbes </w:t>
            </w:r>
            <w:r w:rsidRPr="001033AC">
              <w:rPr>
                <w:rFonts w:ascii="Cambria" w:hAnsi="Cambria"/>
                <w:b/>
                <w:sz w:val="24"/>
                <w:szCs w:val="24"/>
              </w:rPr>
              <w:t>thinks</w:t>
            </w:r>
          </w:p>
          <w:p w:rsidR="001033AC" w:rsidRPr="001033AC" w:rsidRDefault="009C70A2" w:rsidP="001033A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>Humans naturall</w:t>
            </w:r>
            <w:r w:rsidR="001033AC" w:rsidRPr="001033AC">
              <w:rPr>
                <w:sz w:val="24"/>
                <w:szCs w:val="24"/>
              </w:rPr>
              <w:t xml:space="preserve">y </w:t>
            </w:r>
            <w:r w:rsidR="001033AC" w:rsidRPr="001033AC">
              <w:rPr>
                <w:b/>
                <w:sz w:val="24"/>
                <w:szCs w:val="24"/>
                <w:u w:val="single"/>
              </w:rPr>
              <w:t>selfish</w:t>
            </w:r>
          </w:p>
          <w:p w:rsidR="009C70A2" w:rsidRPr="001033AC" w:rsidRDefault="001033AC" w:rsidP="001033A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Government should </w:t>
            </w:r>
            <w:r w:rsidRPr="001033AC">
              <w:rPr>
                <w:b/>
                <w:sz w:val="24"/>
                <w:szCs w:val="24"/>
                <w:u w:val="single"/>
              </w:rPr>
              <w:t>control them</w:t>
            </w:r>
          </w:p>
        </w:tc>
        <w:tc>
          <w:tcPr>
            <w:tcW w:w="4981" w:type="dxa"/>
          </w:tcPr>
          <w:p w:rsidR="009C70A2" w:rsidRPr="001033AC" w:rsidRDefault="00D24688" w:rsidP="007B141B">
            <w:pPr>
              <w:jc w:val="center"/>
              <w:rPr>
                <w:sz w:val="24"/>
                <w:szCs w:val="24"/>
              </w:rPr>
            </w:pPr>
            <w:r w:rsidRPr="001033AC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FF19D1B" wp14:editId="2EAE6B5D">
                  <wp:extent cx="2095500" cy="1242508"/>
                  <wp:effectExtent l="0" t="0" r="0" b="0"/>
                  <wp:docPr id="6" name="Picture 6" descr="http://images2.fanpop.com/images/photos/7200000/Mufasa-mufasa-7220269-850-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2.fanpop.com/images/photos/7200000/Mufasa-mufasa-7220269-850-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31" cy="125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0A2" w:rsidRPr="001033AC">
              <w:rPr>
                <w:sz w:val="24"/>
                <w:szCs w:val="24"/>
              </w:rPr>
              <w:t xml:space="preserve"> </w:t>
            </w:r>
          </w:p>
          <w:p w:rsidR="001033AC" w:rsidRPr="001033AC" w:rsidRDefault="001033AC" w:rsidP="001033AC">
            <w:pPr>
              <w:rPr>
                <w:b/>
                <w:sz w:val="24"/>
                <w:szCs w:val="24"/>
              </w:rPr>
            </w:pPr>
          </w:p>
          <w:p w:rsidR="001033AC" w:rsidRPr="001033AC" w:rsidRDefault="001033AC" w:rsidP="001033AC">
            <w:pPr>
              <w:rPr>
                <w:rFonts w:ascii="Cambria" w:hAnsi="Cambria"/>
                <w:sz w:val="24"/>
                <w:szCs w:val="24"/>
              </w:rPr>
            </w:pPr>
            <w:r w:rsidRPr="001033AC">
              <w:rPr>
                <w:rFonts w:ascii="Cambria" w:hAnsi="Cambria"/>
                <w:b/>
                <w:sz w:val="24"/>
                <w:szCs w:val="24"/>
              </w:rPr>
              <w:t xml:space="preserve">John </w:t>
            </w:r>
            <w:r w:rsidR="009C70A2" w:rsidRPr="001033AC">
              <w:rPr>
                <w:rFonts w:ascii="Cambria" w:hAnsi="Cambria"/>
                <w:b/>
                <w:sz w:val="24"/>
                <w:szCs w:val="24"/>
              </w:rPr>
              <w:t>Locke</w:t>
            </w:r>
            <w:r w:rsidRPr="001033AC">
              <w:rPr>
                <w:rFonts w:ascii="Cambria" w:hAnsi="Cambria"/>
                <w:b/>
                <w:sz w:val="24"/>
                <w:szCs w:val="24"/>
              </w:rPr>
              <w:t xml:space="preserve"> thinks</w:t>
            </w:r>
          </w:p>
          <w:p w:rsidR="001033AC" w:rsidRPr="001033AC" w:rsidRDefault="009C70A2" w:rsidP="001033A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>Human</w:t>
            </w:r>
            <w:r w:rsidR="001033AC" w:rsidRPr="001033AC">
              <w:rPr>
                <w:sz w:val="24"/>
                <w:szCs w:val="24"/>
              </w:rPr>
              <w:t xml:space="preserve">s naturally </w:t>
            </w:r>
            <w:r w:rsidR="001033AC" w:rsidRPr="001033AC">
              <w:rPr>
                <w:b/>
                <w:sz w:val="24"/>
                <w:szCs w:val="24"/>
                <w:u w:val="single"/>
              </w:rPr>
              <w:t>good</w:t>
            </w:r>
          </w:p>
          <w:p w:rsidR="007B141B" w:rsidRPr="001033AC" w:rsidRDefault="001033AC" w:rsidP="001033A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>A</w:t>
            </w:r>
            <w:r w:rsidR="009C70A2" w:rsidRPr="001033AC">
              <w:rPr>
                <w:sz w:val="24"/>
                <w:szCs w:val="24"/>
              </w:rPr>
              <w:t xml:space="preserve">s many </w:t>
            </w:r>
            <w:r w:rsidR="009C70A2" w:rsidRPr="001033AC">
              <w:rPr>
                <w:b/>
                <w:sz w:val="24"/>
                <w:szCs w:val="24"/>
                <w:u w:val="single"/>
              </w:rPr>
              <w:t>people</w:t>
            </w:r>
            <w:r w:rsidR="009C70A2" w:rsidRPr="001033AC">
              <w:rPr>
                <w:sz w:val="24"/>
                <w:szCs w:val="24"/>
                <w:u w:val="single"/>
              </w:rPr>
              <w:t xml:space="preserve"> </w:t>
            </w:r>
            <w:r w:rsidR="009C70A2" w:rsidRPr="001033AC">
              <w:rPr>
                <w:sz w:val="24"/>
                <w:szCs w:val="24"/>
              </w:rPr>
              <w:t xml:space="preserve">as possible </w:t>
            </w:r>
            <w:r>
              <w:rPr>
                <w:sz w:val="24"/>
                <w:szCs w:val="24"/>
              </w:rPr>
              <w:t>should</w:t>
            </w:r>
            <w:r w:rsidR="009C70A2" w:rsidRPr="001033AC">
              <w:rPr>
                <w:sz w:val="24"/>
                <w:szCs w:val="24"/>
              </w:rPr>
              <w:t xml:space="preserve"> be </w:t>
            </w:r>
            <w:r w:rsidR="009C70A2" w:rsidRPr="001033AC">
              <w:rPr>
                <w:b/>
                <w:sz w:val="24"/>
                <w:szCs w:val="24"/>
                <w:u w:val="single"/>
              </w:rPr>
              <w:t>involved</w:t>
            </w:r>
            <w:r w:rsidR="009C70A2" w:rsidRPr="001033AC">
              <w:rPr>
                <w:sz w:val="24"/>
                <w:szCs w:val="24"/>
              </w:rPr>
              <w:t xml:space="preserve"> in a government</w:t>
            </w:r>
          </w:p>
        </w:tc>
      </w:tr>
      <w:tr w:rsidR="00D24688" w:rsidTr="007B141B">
        <w:tc>
          <w:tcPr>
            <w:tcW w:w="4981" w:type="dxa"/>
          </w:tcPr>
          <w:p w:rsidR="00284F35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1.)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Monarchy/dictatorship</w:t>
            </w:r>
            <w:r w:rsidR="009019C2" w:rsidRPr="001033AC">
              <w:rPr>
                <w:sz w:val="24"/>
                <w:szCs w:val="24"/>
              </w:rPr>
              <w:t xml:space="preserve">  </w:t>
            </w:r>
          </w:p>
          <w:p w:rsidR="007B141B" w:rsidRPr="001033AC" w:rsidRDefault="0028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19C2" w:rsidRPr="001033AC">
              <w:rPr>
                <w:sz w:val="24"/>
                <w:szCs w:val="24"/>
              </w:rPr>
              <w:t>- Leader rules absolutely</w:t>
            </w:r>
            <w:r w:rsidR="007B141B" w:rsidRPr="001033AC">
              <w:rPr>
                <w:sz w:val="24"/>
                <w:szCs w:val="24"/>
              </w:rPr>
              <w:t xml:space="preserve"> </w:t>
            </w:r>
          </w:p>
          <w:p w:rsidR="007B141B" w:rsidRPr="001033AC" w:rsidRDefault="007B141B">
            <w:pPr>
              <w:rPr>
                <w:sz w:val="24"/>
                <w:szCs w:val="24"/>
              </w:rPr>
            </w:pPr>
          </w:p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>2</w:t>
            </w:r>
            <w:r w:rsidRPr="001033AC">
              <w:rPr>
                <w:b/>
                <w:sz w:val="24"/>
                <w:szCs w:val="24"/>
                <w:u w:val="single"/>
              </w:rPr>
              <w:t xml:space="preserve">.)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No Rights</w:t>
            </w:r>
            <w:r w:rsidR="009019C2" w:rsidRPr="001033AC">
              <w:rPr>
                <w:sz w:val="24"/>
                <w:szCs w:val="24"/>
              </w:rPr>
              <w:t xml:space="preserve"> - </w:t>
            </w:r>
            <w:r w:rsidR="00D24688" w:rsidRPr="001033AC">
              <w:rPr>
                <w:sz w:val="24"/>
                <w:szCs w:val="24"/>
              </w:rPr>
              <w:t xml:space="preserve">People give up </w:t>
            </w:r>
            <w:r w:rsidRPr="001033AC">
              <w:rPr>
                <w:sz w:val="24"/>
                <w:szCs w:val="24"/>
              </w:rPr>
              <w:t xml:space="preserve">rights </w:t>
            </w:r>
            <w:r w:rsidR="009019C2" w:rsidRPr="001033AC">
              <w:rPr>
                <w:sz w:val="24"/>
                <w:szCs w:val="24"/>
              </w:rPr>
              <w:t>to the government</w:t>
            </w:r>
            <w:r w:rsidRPr="001033AC">
              <w:rPr>
                <w:sz w:val="24"/>
                <w:szCs w:val="24"/>
              </w:rPr>
              <w:t xml:space="preserve"> in return for protection. </w:t>
            </w:r>
          </w:p>
          <w:p w:rsidR="007B141B" w:rsidRPr="001033AC" w:rsidRDefault="007B141B">
            <w:pPr>
              <w:rPr>
                <w:sz w:val="24"/>
                <w:szCs w:val="24"/>
              </w:rPr>
            </w:pPr>
          </w:p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>3.)</w:t>
            </w:r>
            <w:r w:rsidR="009019C2" w:rsidRPr="001033AC">
              <w:rPr>
                <w:sz w:val="24"/>
                <w:szCs w:val="24"/>
              </w:rPr>
              <w:t xml:space="preserve"> People naturally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selfish</w:t>
            </w:r>
            <w:r w:rsidR="009019C2" w:rsidRPr="001033AC">
              <w:rPr>
                <w:sz w:val="24"/>
                <w:szCs w:val="24"/>
              </w:rPr>
              <w:t xml:space="preserve"> - “Every man for every man</w:t>
            </w:r>
            <w:r w:rsidRPr="001033AC">
              <w:rPr>
                <w:sz w:val="24"/>
                <w:szCs w:val="24"/>
              </w:rPr>
              <w:t xml:space="preserve">”. </w:t>
            </w:r>
          </w:p>
          <w:p w:rsidR="007B141B" w:rsidRPr="001033AC" w:rsidRDefault="007B141B">
            <w:pPr>
              <w:rPr>
                <w:sz w:val="24"/>
                <w:szCs w:val="24"/>
              </w:rPr>
            </w:pPr>
          </w:p>
          <w:p w:rsidR="007B141B" w:rsidRPr="001033AC" w:rsidRDefault="009019C2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4.) People </w:t>
            </w:r>
            <w:r w:rsidRPr="001033AC">
              <w:rPr>
                <w:b/>
                <w:sz w:val="24"/>
                <w:szCs w:val="24"/>
                <w:u w:val="single"/>
              </w:rPr>
              <w:t>could not</w:t>
            </w:r>
            <w:r w:rsidRPr="001033AC">
              <w:rPr>
                <w:sz w:val="24"/>
                <w:szCs w:val="24"/>
              </w:rPr>
              <w:t xml:space="preserve"> govern themselves – A leader</w:t>
            </w:r>
            <w:r w:rsidR="007B141B" w:rsidRPr="001033AC">
              <w:rPr>
                <w:sz w:val="24"/>
                <w:szCs w:val="24"/>
              </w:rPr>
              <w:t xml:space="preserve"> would </w:t>
            </w:r>
            <w:r w:rsidRPr="001033AC">
              <w:rPr>
                <w:sz w:val="24"/>
                <w:szCs w:val="24"/>
              </w:rPr>
              <w:t xml:space="preserve">need to demand obedience </w:t>
            </w:r>
            <w:r w:rsidR="007B141B" w:rsidRPr="001033AC">
              <w:rPr>
                <w:sz w:val="24"/>
                <w:szCs w:val="24"/>
              </w:rPr>
              <w:t xml:space="preserve">to maintain order. </w:t>
            </w:r>
          </w:p>
          <w:p w:rsidR="009019C2" w:rsidRPr="001033AC" w:rsidRDefault="009019C2">
            <w:pPr>
              <w:rPr>
                <w:sz w:val="24"/>
                <w:szCs w:val="24"/>
              </w:rPr>
            </w:pPr>
          </w:p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5.) </w:t>
            </w:r>
            <w:r w:rsidR="009019C2" w:rsidRPr="001033AC">
              <w:rPr>
                <w:sz w:val="24"/>
                <w:szCs w:val="24"/>
              </w:rPr>
              <w:t xml:space="preserve">Government =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law</w:t>
            </w:r>
            <w:r w:rsidR="009019C2" w:rsidRPr="001033AC">
              <w:rPr>
                <w:sz w:val="24"/>
                <w:szCs w:val="24"/>
              </w:rPr>
              <w:t xml:space="preserve"> - </w:t>
            </w:r>
            <w:r w:rsidRPr="001033AC">
              <w:rPr>
                <w:sz w:val="24"/>
                <w:szCs w:val="24"/>
              </w:rPr>
              <w:t xml:space="preserve">The purpose of the government was to keep law and order. </w:t>
            </w:r>
          </w:p>
          <w:p w:rsidR="009019C2" w:rsidRPr="001033AC" w:rsidRDefault="009019C2">
            <w:pPr>
              <w:rPr>
                <w:sz w:val="24"/>
                <w:szCs w:val="24"/>
              </w:rPr>
            </w:pPr>
          </w:p>
          <w:p w:rsidR="007B141B" w:rsidRPr="001033AC" w:rsidRDefault="007B141B" w:rsidP="001033AC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6.)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No right</w:t>
            </w:r>
            <w:r w:rsidR="009019C2" w:rsidRPr="001033AC">
              <w:rPr>
                <w:b/>
                <w:sz w:val="24"/>
                <w:szCs w:val="24"/>
              </w:rPr>
              <w:t xml:space="preserve"> </w:t>
            </w:r>
            <w:r w:rsidR="009019C2" w:rsidRPr="001033AC">
              <w:rPr>
                <w:sz w:val="24"/>
                <w:szCs w:val="24"/>
              </w:rPr>
              <w:t xml:space="preserve">to revolt - </w:t>
            </w:r>
            <w:r w:rsidRPr="001033AC">
              <w:rPr>
                <w:sz w:val="24"/>
                <w:szCs w:val="24"/>
              </w:rPr>
              <w:t xml:space="preserve">they could do nothing if the </w:t>
            </w:r>
            <w:r w:rsidR="001033AC" w:rsidRPr="001033AC">
              <w:rPr>
                <w:sz w:val="24"/>
                <w:szCs w:val="24"/>
              </w:rPr>
              <w:t>leader was abusive</w:t>
            </w:r>
          </w:p>
        </w:tc>
        <w:tc>
          <w:tcPr>
            <w:tcW w:w="4981" w:type="dxa"/>
          </w:tcPr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1.) </w:t>
            </w:r>
            <w:r w:rsidRPr="001033AC">
              <w:rPr>
                <w:b/>
                <w:sz w:val="24"/>
                <w:szCs w:val="24"/>
                <w:u w:val="single"/>
              </w:rPr>
              <w:t>Democracy</w:t>
            </w:r>
            <w:r w:rsidRPr="001033AC">
              <w:rPr>
                <w:sz w:val="24"/>
                <w:szCs w:val="24"/>
              </w:rPr>
              <w:t xml:space="preserve"> </w:t>
            </w:r>
          </w:p>
          <w:p w:rsidR="007B141B" w:rsidRDefault="007B141B">
            <w:pPr>
              <w:rPr>
                <w:sz w:val="24"/>
                <w:szCs w:val="24"/>
              </w:rPr>
            </w:pPr>
          </w:p>
          <w:p w:rsidR="001033AC" w:rsidRPr="001033AC" w:rsidRDefault="001033AC">
            <w:pPr>
              <w:rPr>
                <w:sz w:val="24"/>
                <w:szCs w:val="24"/>
              </w:rPr>
            </w:pPr>
          </w:p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2.)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Rights</w:t>
            </w:r>
            <w:r w:rsidR="009019C2" w:rsidRPr="001033AC">
              <w:rPr>
                <w:sz w:val="24"/>
                <w:szCs w:val="24"/>
              </w:rPr>
              <w:t xml:space="preserve"> - </w:t>
            </w:r>
            <w:r w:rsidRPr="001033AC">
              <w:rPr>
                <w:sz w:val="24"/>
                <w:szCs w:val="24"/>
              </w:rPr>
              <w:t>All people ar</w:t>
            </w:r>
            <w:r w:rsidR="009019C2" w:rsidRPr="001033AC">
              <w:rPr>
                <w:sz w:val="24"/>
                <w:szCs w:val="24"/>
              </w:rPr>
              <w:t xml:space="preserve">e born with certain </w:t>
            </w:r>
            <w:r w:rsidR="001033AC" w:rsidRPr="001033AC">
              <w:rPr>
                <w:sz w:val="24"/>
                <w:szCs w:val="24"/>
              </w:rPr>
              <w:t xml:space="preserve">rights. </w:t>
            </w:r>
            <w:r w:rsidRPr="001033AC">
              <w:rPr>
                <w:sz w:val="24"/>
                <w:szCs w:val="24"/>
              </w:rPr>
              <w:t xml:space="preserve"> </w:t>
            </w:r>
          </w:p>
          <w:p w:rsidR="009019C2" w:rsidRPr="001033AC" w:rsidRDefault="009019C2">
            <w:pPr>
              <w:rPr>
                <w:sz w:val="24"/>
                <w:szCs w:val="24"/>
              </w:rPr>
            </w:pPr>
          </w:p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3.) </w:t>
            </w:r>
            <w:r w:rsidR="001033AC" w:rsidRPr="001033AC">
              <w:rPr>
                <w:sz w:val="24"/>
                <w:szCs w:val="24"/>
              </w:rPr>
              <w:t xml:space="preserve">People naturally </w:t>
            </w:r>
            <w:r w:rsidR="001033AC" w:rsidRPr="001033AC">
              <w:rPr>
                <w:b/>
                <w:sz w:val="24"/>
                <w:szCs w:val="24"/>
                <w:u w:val="single"/>
              </w:rPr>
              <w:t>good</w:t>
            </w:r>
            <w:r w:rsidR="001033AC" w:rsidRPr="001033AC">
              <w:rPr>
                <w:sz w:val="24"/>
                <w:szCs w:val="24"/>
              </w:rPr>
              <w:t xml:space="preserve"> - Can </w:t>
            </w:r>
            <w:r w:rsidRPr="001033AC">
              <w:rPr>
                <w:sz w:val="24"/>
                <w:szCs w:val="24"/>
              </w:rPr>
              <w:t xml:space="preserve">learn from their experiences. </w:t>
            </w:r>
          </w:p>
          <w:p w:rsidR="007B141B" w:rsidRPr="001033AC" w:rsidRDefault="007B141B">
            <w:pPr>
              <w:rPr>
                <w:sz w:val="24"/>
                <w:szCs w:val="24"/>
              </w:rPr>
            </w:pPr>
          </w:p>
          <w:p w:rsidR="007B141B" w:rsidRPr="001033AC" w:rsidRDefault="009019C2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>4.) P</w:t>
            </w:r>
            <w:r w:rsidR="001033AC" w:rsidRPr="001033AC">
              <w:rPr>
                <w:sz w:val="24"/>
                <w:szCs w:val="24"/>
              </w:rPr>
              <w:t xml:space="preserve">eople </w:t>
            </w:r>
            <w:r w:rsidR="001033AC" w:rsidRPr="001033AC">
              <w:rPr>
                <w:b/>
                <w:sz w:val="24"/>
                <w:szCs w:val="24"/>
                <w:u w:val="single"/>
              </w:rPr>
              <w:t>could</w:t>
            </w:r>
            <w:r w:rsidR="001033AC" w:rsidRPr="001033AC">
              <w:rPr>
                <w:sz w:val="24"/>
                <w:szCs w:val="24"/>
              </w:rPr>
              <w:t xml:space="preserve"> govern themselves -</w:t>
            </w:r>
            <w:r w:rsidR="007B141B" w:rsidRPr="001033AC">
              <w:rPr>
                <w:sz w:val="24"/>
                <w:szCs w:val="24"/>
              </w:rPr>
              <w:t xml:space="preserve"> if provided with the right information </w:t>
            </w:r>
            <w:r w:rsidRPr="001033AC">
              <w:rPr>
                <w:sz w:val="24"/>
                <w:szCs w:val="24"/>
              </w:rPr>
              <w:t xml:space="preserve">they </w:t>
            </w:r>
            <w:r w:rsidR="007B141B" w:rsidRPr="001033AC">
              <w:rPr>
                <w:sz w:val="24"/>
                <w:szCs w:val="24"/>
              </w:rPr>
              <w:t xml:space="preserve">would make good decisions. </w:t>
            </w:r>
          </w:p>
          <w:p w:rsidR="007B141B" w:rsidRPr="001033AC" w:rsidRDefault="007B141B">
            <w:pPr>
              <w:rPr>
                <w:sz w:val="24"/>
                <w:szCs w:val="24"/>
              </w:rPr>
            </w:pPr>
          </w:p>
          <w:p w:rsidR="007B141B" w:rsidRPr="001033AC" w:rsidRDefault="007B141B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5.) </w:t>
            </w:r>
            <w:r w:rsidR="009019C2" w:rsidRPr="001033AC">
              <w:rPr>
                <w:sz w:val="24"/>
                <w:szCs w:val="24"/>
              </w:rPr>
              <w:t xml:space="preserve">Government =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rights</w:t>
            </w:r>
            <w:r w:rsidR="009019C2" w:rsidRPr="001033AC">
              <w:rPr>
                <w:sz w:val="24"/>
                <w:szCs w:val="24"/>
              </w:rPr>
              <w:t xml:space="preserve"> - </w:t>
            </w:r>
            <w:r w:rsidRPr="001033AC">
              <w:rPr>
                <w:sz w:val="24"/>
                <w:szCs w:val="24"/>
              </w:rPr>
              <w:t>The purpose of the government is to p</w:t>
            </w:r>
            <w:r w:rsidR="001033AC" w:rsidRPr="001033AC">
              <w:rPr>
                <w:sz w:val="24"/>
                <w:szCs w:val="24"/>
              </w:rPr>
              <w:t xml:space="preserve">rotect individual </w:t>
            </w:r>
            <w:r w:rsidRPr="001033AC">
              <w:rPr>
                <w:sz w:val="24"/>
                <w:szCs w:val="24"/>
              </w:rPr>
              <w:t xml:space="preserve">rights. </w:t>
            </w:r>
          </w:p>
          <w:p w:rsidR="007B141B" w:rsidRPr="001033AC" w:rsidRDefault="007B141B">
            <w:pPr>
              <w:rPr>
                <w:sz w:val="24"/>
                <w:szCs w:val="24"/>
              </w:rPr>
            </w:pPr>
          </w:p>
          <w:p w:rsidR="007B141B" w:rsidRPr="001033AC" w:rsidRDefault="007B141B" w:rsidP="001033AC">
            <w:pPr>
              <w:rPr>
                <w:sz w:val="24"/>
                <w:szCs w:val="24"/>
              </w:rPr>
            </w:pPr>
            <w:r w:rsidRPr="001033AC">
              <w:rPr>
                <w:sz w:val="24"/>
                <w:szCs w:val="24"/>
              </w:rPr>
              <w:t xml:space="preserve">6.) </w:t>
            </w:r>
            <w:r w:rsidR="009019C2" w:rsidRPr="001033AC">
              <w:rPr>
                <w:b/>
                <w:sz w:val="24"/>
                <w:szCs w:val="24"/>
                <w:u w:val="single"/>
              </w:rPr>
              <w:t>Right</w:t>
            </w:r>
            <w:r w:rsidR="009019C2" w:rsidRPr="001033AC">
              <w:rPr>
                <w:sz w:val="24"/>
                <w:szCs w:val="24"/>
              </w:rPr>
              <w:t xml:space="preserve"> to revolt </w:t>
            </w:r>
            <w:r w:rsidR="001033AC" w:rsidRPr="001033AC">
              <w:rPr>
                <w:sz w:val="24"/>
                <w:szCs w:val="24"/>
              </w:rPr>
              <w:t>–</w:t>
            </w:r>
            <w:r w:rsidR="009019C2" w:rsidRPr="001033AC">
              <w:rPr>
                <w:sz w:val="24"/>
                <w:szCs w:val="24"/>
              </w:rPr>
              <w:t xml:space="preserve"> </w:t>
            </w:r>
            <w:r w:rsidR="001033AC" w:rsidRPr="001033AC">
              <w:rPr>
                <w:sz w:val="24"/>
                <w:szCs w:val="24"/>
              </w:rPr>
              <w:t>should revolt against an abusive government</w:t>
            </w:r>
          </w:p>
        </w:tc>
      </w:tr>
    </w:tbl>
    <w:p w:rsidR="007B141B" w:rsidRDefault="007B141B"/>
    <w:p w:rsidR="00FE0547" w:rsidRDefault="00FE0547" w:rsidP="00FE0547">
      <w:pPr>
        <w:tabs>
          <w:tab w:val="left" w:pos="3510"/>
        </w:tabs>
        <w:spacing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284F35" w:rsidRDefault="00284F35" w:rsidP="00FE0547">
      <w:pPr>
        <w:tabs>
          <w:tab w:val="left" w:pos="3510"/>
        </w:tabs>
        <w:spacing w:line="259" w:lineRule="auto"/>
        <w:rPr>
          <w:rFonts w:ascii="Cambria" w:hAnsi="Cambria"/>
          <w:b/>
        </w:rPr>
      </w:pPr>
    </w:p>
    <w:p w:rsidR="00FE0547" w:rsidRDefault="00FE0547" w:rsidP="001033AC">
      <w:pPr>
        <w:spacing w:line="259" w:lineRule="auto"/>
      </w:pPr>
    </w:p>
    <w:p w:rsidR="00FE0547" w:rsidRPr="00FE0547" w:rsidRDefault="00FE0547" w:rsidP="00FE0547">
      <w:pPr>
        <w:pStyle w:val="Title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Ideo</w:t>
      </w: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logy </w:t>
      </w:r>
      <w:r w:rsidR="001033AC">
        <w:rPr>
          <w:rFonts w:ascii="Cambria" w:hAnsi="Cambria"/>
          <w:sz w:val="32"/>
          <w:szCs w:val="32"/>
        </w:rPr>
        <w:t xml:space="preserve">Poster </w:t>
      </w:r>
      <w:r>
        <w:rPr>
          <w:rFonts w:ascii="Cambria" w:hAnsi="Cambria"/>
          <w:sz w:val="32"/>
          <w:szCs w:val="32"/>
        </w:rPr>
        <w:t>Assignment</w:t>
      </w:r>
    </w:p>
    <w:p w:rsidR="00FE0547" w:rsidRDefault="00FE0547" w:rsidP="00FE0547">
      <w:pPr>
        <w:spacing w:line="259" w:lineRule="auto"/>
      </w:pPr>
    </w:p>
    <w:p w:rsidR="009C70A2" w:rsidRPr="00284F35" w:rsidRDefault="00284F35" w:rsidP="00FE0547">
      <w:pPr>
        <w:spacing w:line="259" w:lineRule="auto"/>
        <w:rPr>
          <w:b/>
          <w:sz w:val="28"/>
          <w:szCs w:val="28"/>
        </w:rPr>
      </w:pPr>
      <w:r w:rsidRPr="00284F35">
        <w:rPr>
          <w:b/>
          <w:sz w:val="28"/>
          <w:szCs w:val="28"/>
        </w:rPr>
        <w:t>W</w:t>
      </w:r>
      <w:r w:rsidR="009C70A2" w:rsidRPr="00284F35">
        <w:rPr>
          <w:b/>
          <w:sz w:val="28"/>
          <w:szCs w:val="28"/>
        </w:rPr>
        <w:t>hat is your ideology of human nature?</w:t>
      </w:r>
    </w:p>
    <w:p w:rsidR="00284F35" w:rsidRDefault="00284F35" w:rsidP="00284F35">
      <w:pPr>
        <w:spacing w:line="259" w:lineRule="auto"/>
      </w:pPr>
    </w:p>
    <w:p w:rsidR="00284F35" w:rsidRPr="00284F35" w:rsidRDefault="00284F35" w:rsidP="00284F35">
      <w:pPr>
        <w:spacing w:line="259" w:lineRule="auto"/>
        <w:rPr>
          <w:rFonts w:ascii="Cambria" w:hAnsi="Cambria"/>
          <w:b/>
        </w:rPr>
      </w:pPr>
      <w:r w:rsidRPr="00284F35">
        <w:rPr>
          <w:rFonts w:ascii="Cambria" w:hAnsi="Cambria"/>
          <w:b/>
        </w:rPr>
        <w:t>Step 1:</w:t>
      </w:r>
    </w:p>
    <w:p w:rsidR="00284F35" w:rsidRDefault="00284F35" w:rsidP="00284F35">
      <w:pPr>
        <w:spacing w:line="259" w:lineRule="auto"/>
      </w:pPr>
      <w:r>
        <w:t>Circle the idea you agree with most:</w:t>
      </w:r>
    </w:p>
    <w:p w:rsidR="00FE0547" w:rsidRDefault="00284F35" w:rsidP="00284F35">
      <w:pPr>
        <w:pStyle w:val="ListParagraph"/>
        <w:numPr>
          <w:ilvl w:val="0"/>
          <w:numId w:val="8"/>
        </w:numPr>
        <w:spacing w:line="259" w:lineRule="auto"/>
      </w:pPr>
      <w:r>
        <w:t>Humans are naturally selfish and need a leader to rule them</w:t>
      </w:r>
    </w:p>
    <w:p w:rsidR="00FE0547" w:rsidRDefault="00284F35" w:rsidP="00F93F23">
      <w:pPr>
        <w:pStyle w:val="ListParagraph"/>
        <w:numPr>
          <w:ilvl w:val="0"/>
          <w:numId w:val="8"/>
        </w:numPr>
        <w:spacing w:line="259" w:lineRule="auto"/>
      </w:pPr>
      <w:r>
        <w:t>H</w:t>
      </w:r>
      <w:r w:rsidR="00FE0547">
        <w:t xml:space="preserve">umans </w:t>
      </w:r>
      <w:r>
        <w:t xml:space="preserve">are </w:t>
      </w:r>
      <w:r w:rsidR="00FE0547">
        <w:t xml:space="preserve">naturally good and </w:t>
      </w:r>
      <w:r>
        <w:t>able to govern themselves</w:t>
      </w:r>
    </w:p>
    <w:p w:rsidR="00284F35" w:rsidRDefault="00284F35" w:rsidP="00284F35">
      <w:pPr>
        <w:pStyle w:val="ListParagraph"/>
        <w:spacing w:line="259" w:lineRule="auto"/>
      </w:pPr>
    </w:p>
    <w:p w:rsidR="00FE0547" w:rsidRDefault="00284F35" w:rsidP="00FE0547">
      <w:pPr>
        <w:pStyle w:val="ListParagraph"/>
        <w:numPr>
          <w:ilvl w:val="0"/>
          <w:numId w:val="2"/>
        </w:numPr>
        <w:spacing w:line="259" w:lineRule="auto"/>
      </w:pPr>
      <w:r>
        <w:t>Think about w</w:t>
      </w:r>
      <w:r w:rsidR="00FE0547">
        <w:t>hat is needed for eit</w:t>
      </w:r>
      <w:r>
        <w:t>her government to be successful</w:t>
      </w:r>
    </w:p>
    <w:p w:rsidR="00FE0547" w:rsidRDefault="00FE0547" w:rsidP="00FE0547">
      <w:pPr>
        <w:spacing w:line="259" w:lineRule="auto"/>
      </w:pPr>
    </w:p>
    <w:p w:rsidR="00FE0547" w:rsidRPr="00F93F23" w:rsidRDefault="00FE0547" w:rsidP="00FE0547">
      <w:pPr>
        <w:spacing w:line="259" w:lineRule="auto"/>
        <w:rPr>
          <w:rFonts w:ascii="Cambria" w:hAnsi="Cambria"/>
          <w:b/>
        </w:rPr>
      </w:pPr>
      <w:r w:rsidRPr="00F93F23">
        <w:rPr>
          <w:rFonts w:ascii="Cambria" w:hAnsi="Cambria"/>
          <w:b/>
        </w:rPr>
        <w:t>Step 2:</w:t>
      </w:r>
    </w:p>
    <w:p w:rsidR="00FE0547" w:rsidRDefault="00FE0547" w:rsidP="00FE0547">
      <w:pPr>
        <w:spacing w:line="259" w:lineRule="auto"/>
      </w:pPr>
      <w:r>
        <w:t>Choose 3 examples from class or your own experiences that prove this to be true.</w:t>
      </w:r>
    </w:p>
    <w:p w:rsidR="00FE0547" w:rsidRDefault="00FE0547" w:rsidP="00FE0547">
      <w:pPr>
        <w:spacing w:line="259" w:lineRule="auto"/>
      </w:pPr>
    </w:p>
    <w:p w:rsidR="00FE0547" w:rsidRDefault="00FE0547" w:rsidP="00284F35">
      <w:pPr>
        <w:spacing w:line="480" w:lineRule="auto"/>
      </w:pPr>
      <w:r>
        <w:t>Example 1 (from class) - _______________________________________________________________________</w:t>
      </w:r>
    </w:p>
    <w:p w:rsidR="00FE0547" w:rsidRDefault="00FE0547" w:rsidP="00284F35">
      <w:pPr>
        <w:spacing w:line="480" w:lineRule="auto"/>
      </w:pPr>
      <w:r>
        <w:t>Example 2 (from class) - _______________________________________________________________________</w:t>
      </w:r>
    </w:p>
    <w:p w:rsidR="00284F35" w:rsidRDefault="00FE0547" w:rsidP="00284F35">
      <w:pPr>
        <w:spacing w:line="480" w:lineRule="auto"/>
      </w:pPr>
      <w:r>
        <w:t>Example 3 (from your own experiences) - _________________________________________________________</w:t>
      </w:r>
    </w:p>
    <w:p w:rsidR="00FE0547" w:rsidRPr="00F93F23" w:rsidRDefault="00FE0547" w:rsidP="00FE0547">
      <w:pPr>
        <w:spacing w:line="259" w:lineRule="auto"/>
        <w:rPr>
          <w:rFonts w:ascii="Cambria" w:hAnsi="Cambria"/>
          <w:b/>
        </w:rPr>
      </w:pPr>
      <w:r w:rsidRPr="00F93F23">
        <w:rPr>
          <w:rFonts w:ascii="Cambria" w:hAnsi="Cambria"/>
          <w:b/>
        </w:rPr>
        <w:t>Step 3:</w:t>
      </w:r>
    </w:p>
    <w:p w:rsidR="00FE0547" w:rsidRDefault="00FE0547" w:rsidP="00FE0547">
      <w:pPr>
        <w:spacing w:line="259" w:lineRule="auto"/>
      </w:pPr>
      <w:r>
        <w:t xml:space="preserve">Complete </w:t>
      </w:r>
      <w:r w:rsidRPr="00284F35">
        <w:rPr>
          <w:b/>
          <w:u w:val="single"/>
        </w:rPr>
        <w:t>one</w:t>
      </w:r>
      <w:r>
        <w:t xml:space="preserve">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E0547" w:rsidTr="00FE0547">
        <w:tc>
          <w:tcPr>
            <w:tcW w:w="4981" w:type="dxa"/>
          </w:tcPr>
          <w:p w:rsidR="00FE0547" w:rsidRPr="00F93F23" w:rsidRDefault="00284F35" w:rsidP="00FE0547">
            <w:pPr>
              <w:spacing w:line="259" w:lineRule="auto"/>
              <w:rPr>
                <w:b/>
              </w:rPr>
            </w:pPr>
            <w:r>
              <w:rPr>
                <w:b/>
              </w:rPr>
              <w:t>Humans are selfish – need a leader</w:t>
            </w:r>
          </w:p>
        </w:tc>
        <w:tc>
          <w:tcPr>
            <w:tcW w:w="4981" w:type="dxa"/>
          </w:tcPr>
          <w:p w:rsidR="00FE0547" w:rsidRPr="00F93F23" w:rsidRDefault="00284F35" w:rsidP="00284F35">
            <w:pPr>
              <w:spacing w:line="259" w:lineRule="auto"/>
              <w:rPr>
                <w:b/>
              </w:rPr>
            </w:pPr>
            <w:r>
              <w:rPr>
                <w:b/>
              </w:rPr>
              <w:t>Humans are good – govern themselves</w:t>
            </w:r>
          </w:p>
        </w:tc>
      </w:tr>
      <w:tr w:rsidR="00FE0547" w:rsidTr="00FE0547">
        <w:tc>
          <w:tcPr>
            <w:tcW w:w="4981" w:type="dxa"/>
          </w:tcPr>
          <w:p w:rsidR="00FE0547" w:rsidRDefault="00FE0547" w:rsidP="00FE0547">
            <w:pPr>
              <w:spacing w:line="259" w:lineRule="auto"/>
            </w:pPr>
            <w:r>
              <w:t>Choose 3 laws governments must have to keep their citizens safe:</w:t>
            </w:r>
          </w:p>
        </w:tc>
        <w:tc>
          <w:tcPr>
            <w:tcW w:w="4981" w:type="dxa"/>
          </w:tcPr>
          <w:p w:rsidR="00FE0547" w:rsidRDefault="00FE0547" w:rsidP="00FE0547">
            <w:pPr>
              <w:spacing w:line="259" w:lineRule="auto"/>
            </w:pPr>
            <w:r>
              <w:t>Choose 3 rights all citizens should have:</w:t>
            </w:r>
          </w:p>
        </w:tc>
      </w:tr>
      <w:tr w:rsidR="00FE0547" w:rsidTr="00FE0547">
        <w:tc>
          <w:tcPr>
            <w:tcW w:w="4981" w:type="dxa"/>
          </w:tcPr>
          <w:p w:rsidR="00FE0547" w:rsidRDefault="00FE0547" w:rsidP="00284F3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 </w:t>
            </w:r>
          </w:p>
          <w:p w:rsidR="00FE0547" w:rsidRDefault="00FE0547" w:rsidP="00284F3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 </w:t>
            </w:r>
          </w:p>
          <w:p w:rsidR="00FE0547" w:rsidRDefault="00FE0547" w:rsidP="00284F3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 </w:t>
            </w:r>
          </w:p>
        </w:tc>
        <w:tc>
          <w:tcPr>
            <w:tcW w:w="4981" w:type="dxa"/>
          </w:tcPr>
          <w:p w:rsidR="00FE0547" w:rsidRDefault="00FE0547" w:rsidP="00284F35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 xml:space="preserve"> </w:t>
            </w:r>
          </w:p>
          <w:p w:rsidR="00FE0547" w:rsidRDefault="00FE0547" w:rsidP="00284F35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 xml:space="preserve"> </w:t>
            </w:r>
          </w:p>
          <w:p w:rsidR="00FE0547" w:rsidRDefault="00FE0547" w:rsidP="00284F35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 xml:space="preserve"> </w:t>
            </w:r>
          </w:p>
        </w:tc>
      </w:tr>
    </w:tbl>
    <w:p w:rsidR="00FE0547" w:rsidRDefault="00FE0547" w:rsidP="00FE0547">
      <w:pPr>
        <w:spacing w:line="259" w:lineRule="auto"/>
      </w:pPr>
    </w:p>
    <w:p w:rsidR="00FE0547" w:rsidRPr="00F93F23" w:rsidRDefault="00FE0547" w:rsidP="00FE0547">
      <w:pPr>
        <w:spacing w:line="259" w:lineRule="auto"/>
        <w:rPr>
          <w:rFonts w:ascii="Cambria" w:hAnsi="Cambria"/>
          <w:b/>
        </w:rPr>
      </w:pPr>
      <w:r w:rsidRPr="00F93F23">
        <w:rPr>
          <w:rFonts w:ascii="Cambria" w:hAnsi="Cambria"/>
          <w:b/>
        </w:rPr>
        <w:t>Step 4:</w:t>
      </w:r>
    </w:p>
    <w:p w:rsidR="00FE0547" w:rsidRDefault="00FE0547" w:rsidP="00FE0547">
      <w:pPr>
        <w:spacing w:line="259" w:lineRule="auto"/>
      </w:pPr>
      <w:r>
        <w:t xml:space="preserve">Create a poster that expresses your ideology of human nature </w:t>
      </w:r>
      <w:r w:rsidR="00284F35">
        <w:t>and</w:t>
      </w:r>
      <w:r>
        <w:t xml:space="preserve"> includes all elements above.  </w:t>
      </w:r>
    </w:p>
    <w:p w:rsidR="00FE0547" w:rsidRDefault="00FE0547" w:rsidP="00FE0547">
      <w:pPr>
        <w:spacing w:line="259" w:lineRule="auto"/>
      </w:pPr>
      <w:r>
        <w:t>Include:</w:t>
      </w:r>
    </w:p>
    <w:p w:rsidR="00FE0547" w:rsidRDefault="00FE0547" w:rsidP="00FE0547">
      <w:pPr>
        <w:pStyle w:val="ListParagraph"/>
        <w:numPr>
          <w:ilvl w:val="0"/>
          <w:numId w:val="7"/>
        </w:numPr>
        <w:spacing w:line="259" w:lineRule="auto"/>
      </w:pPr>
      <w:r>
        <w:t>Your ideology as your title (which side you’re on)</w:t>
      </w:r>
    </w:p>
    <w:p w:rsidR="00FE0547" w:rsidRDefault="00FE0547" w:rsidP="00FE0547">
      <w:pPr>
        <w:pStyle w:val="ListParagraph"/>
        <w:numPr>
          <w:ilvl w:val="0"/>
          <w:numId w:val="7"/>
        </w:numPr>
        <w:spacing w:line="259" w:lineRule="auto"/>
      </w:pPr>
      <w:r>
        <w:t xml:space="preserve">Your </w:t>
      </w:r>
      <w:r w:rsidR="00954BF1">
        <w:t>examples</w:t>
      </w:r>
    </w:p>
    <w:p w:rsidR="00954BF1" w:rsidRDefault="00954BF1" w:rsidP="00FE0547">
      <w:pPr>
        <w:pStyle w:val="ListParagraph"/>
        <w:numPr>
          <w:ilvl w:val="0"/>
          <w:numId w:val="7"/>
        </w:numPr>
        <w:spacing w:line="259" w:lineRule="auto"/>
      </w:pPr>
      <w:r>
        <w:t>Your laws or rights</w:t>
      </w:r>
    </w:p>
    <w:p w:rsidR="00FE0547" w:rsidRDefault="00954BF1" w:rsidP="00FE0547">
      <w:pPr>
        <w:pStyle w:val="ListParagraph"/>
        <w:numPr>
          <w:ilvl w:val="0"/>
          <w:numId w:val="7"/>
        </w:numPr>
        <w:spacing w:line="259" w:lineRule="auto"/>
      </w:pPr>
      <w:r>
        <w:t>At least 3 images to help get your ideas across</w:t>
      </w:r>
    </w:p>
    <w:p w:rsidR="008C42F7" w:rsidRDefault="00F93F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238760</wp:posOffset>
                </wp:positionV>
                <wp:extent cx="6781800" cy="1905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FA1F2" id="Rectangle 4" o:spid="_x0000_s1026" style="position:absolute;margin-left:-9.45pt;margin-top:18.8pt;width:534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Y6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" fillcolor="white [3201]" strokecolor="black [3213]" strokeweight="1pt"/>
            </w:pict>
          </mc:Fallback>
        </mc:AlternateContent>
      </w:r>
      <w:r>
        <w:t>Do a rough sketch of how you will lay out your poster below:</w:t>
      </w:r>
    </w:p>
    <w:sectPr w:rsidR="008C42F7" w:rsidSect="007B141B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D84"/>
    <w:multiLevelType w:val="hybridMultilevel"/>
    <w:tmpl w:val="AD6A37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15981"/>
    <w:multiLevelType w:val="hybridMultilevel"/>
    <w:tmpl w:val="9A403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D70"/>
    <w:multiLevelType w:val="hybridMultilevel"/>
    <w:tmpl w:val="60D2DD52"/>
    <w:lvl w:ilvl="0" w:tplc="0D6AD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414"/>
    <w:multiLevelType w:val="hybridMultilevel"/>
    <w:tmpl w:val="11148AF6"/>
    <w:lvl w:ilvl="0" w:tplc="793A399A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021A6"/>
    <w:multiLevelType w:val="hybridMultilevel"/>
    <w:tmpl w:val="7CCE6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694"/>
    <w:multiLevelType w:val="hybridMultilevel"/>
    <w:tmpl w:val="B0401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5DBB"/>
    <w:multiLevelType w:val="hybridMultilevel"/>
    <w:tmpl w:val="255A4C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C0DA9"/>
    <w:multiLevelType w:val="hybridMultilevel"/>
    <w:tmpl w:val="DA9045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10C8E"/>
    <w:multiLevelType w:val="hybridMultilevel"/>
    <w:tmpl w:val="23B433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C06B7D"/>
    <w:multiLevelType w:val="hybridMultilevel"/>
    <w:tmpl w:val="1ABE3700"/>
    <w:lvl w:ilvl="0" w:tplc="4B902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7"/>
    <w:rsid w:val="001033AC"/>
    <w:rsid w:val="00284F35"/>
    <w:rsid w:val="00473770"/>
    <w:rsid w:val="007B141B"/>
    <w:rsid w:val="008C42F7"/>
    <w:rsid w:val="009019C2"/>
    <w:rsid w:val="00954BF1"/>
    <w:rsid w:val="009C70A2"/>
    <w:rsid w:val="00B44604"/>
    <w:rsid w:val="00D24688"/>
    <w:rsid w:val="00F93F23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B6B9F-6A74-498C-B97D-638A1B2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B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4</cp:revision>
  <dcterms:created xsi:type="dcterms:W3CDTF">2015-08-31T18:28:00Z</dcterms:created>
  <dcterms:modified xsi:type="dcterms:W3CDTF">2015-09-11T13:01:00Z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