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A8" w:rsidRDefault="00C730A8" w:rsidP="00C730A8">
      <w:pPr>
        <w:pBdr>
          <w:bottom w:val="single" w:sz="4" w:space="1" w:color="auto"/>
        </w:pBd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How to Start your Own Country</w:t>
      </w:r>
    </w:p>
    <w:p w:rsidR="00C730A8" w:rsidRDefault="00C730A8" w:rsidP="00C730A8">
      <w:pPr>
        <w:rPr>
          <w:sz w:val="32"/>
          <w:szCs w:val="32"/>
          <w:lang w:val="en-CA"/>
        </w:rPr>
      </w:pPr>
    </w:p>
    <w:p w:rsidR="0082562A" w:rsidRPr="00C730A8" w:rsidRDefault="00C730A8" w:rsidP="00C730A8">
      <w:pPr>
        <w:rPr>
          <w:sz w:val="28"/>
          <w:szCs w:val="28"/>
          <w:lang w:val="en-CA"/>
        </w:rPr>
      </w:pPr>
      <w:r w:rsidRPr="00C730A8">
        <w:rPr>
          <w:sz w:val="28"/>
          <w:szCs w:val="28"/>
          <w:lang w:val="en-CA"/>
        </w:rPr>
        <w:t>Answer the following questions after watching the video.</w:t>
      </w:r>
    </w:p>
    <w:p w:rsidR="00C730A8" w:rsidRPr="00C730A8" w:rsidRDefault="00C730A8" w:rsidP="00C730A8">
      <w:pPr>
        <w:rPr>
          <w:sz w:val="28"/>
          <w:szCs w:val="28"/>
          <w:lang w:val="en-CA"/>
        </w:rPr>
      </w:pPr>
    </w:p>
    <w:p w:rsidR="00C730A8" w:rsidRDefault="00C730A8" w:rsidP="00C730A8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C730A8">
        <w:rPr>
          <w:sz w:val="28"/>
          <w:szCs w:val="28"/>
          <w:lang w:val="en-CA"/>
        </w:rPr>
        <w:t>Why is it important to have good laws?</w:t>
      </w:r>
    </w:p>
    <w:p w:rsidR="00C730A8" w:rsidRPr="00C730A8" w:rsidRDefault="00C730A8" w:rsidP="00C730A8">
      <w:pPr>
        <w:pStyle w:val="ListParagraph"/>
        <w:ind w:left="360"/>
        <w:rPr>
          <w:sz w:val="28"/>
          <w:szCs w:val="28"/>
          <w:lang w:val="en-CA"/>
        </w:rPr>
      </w:pPr>
    </w:p>
    <w:p w:rsidR="00C730A8" w:rsidRDefault="00C730A8" w:rsidP="00C730A8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C730A8">
        <w:rPr>
          <w:sz w:val="28"/>
          <w:szCs w:val="28"/>
          <w:lang w:val="en-CA"/>
        </w:rPr>
        <w:t>Why is it not a good idea to have no laws?</w:t>
      </w:r>
    </w:p>
    <w:p w:rsidR="00C730A8" w:rsidRPr="00C730A8" w:rsidRDefault="00C730A8" w:rsidP="00C730A8">
      <w:pPr>
        <w:rPr>
          <w:sz w:val="28"/>
          <w:szCs w:val="28"/>
          <w:lang w:val="en-CA"/>
        </w:rPr>
      </w:pPr>
    </w:p>
    <w:p w:rsidR="00C730A8" w:rsidRPr="00C730A8" w:rsidRDefault="00C730A8" w:rsidP="00C730A8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C730A8">
        <w:rPr>
          <w:sz w:val="28"/>
          <w:szCs w:val="28"/>
          <w:lang w:val="en-CA"/>
        </w:rPr>
        <w:t>Why do you think he decides not to have the death penalty in his country?</w:t>
      </w:r>
    </w:p>
    <w:p w:rsidR="00C730A8" w:rsidRDefault="00C730A8" w:rsidP="00C730A8">
      <w:pPr>
        <w:pStyle w:val="ListParagraph"/>
        <w:ind w:left="360"/>
        <w:rPr>
          <w:sz w:val="28"/>
          <w:szCs w:val="28"/>
          <w:lang w:val="en-CA"/>
        </w:rPr>
      </w:pPr>
      <w:bookmarkStart w:id="0" w:name="_GoBack"/>
      <w:bookmarkEnd w:id="0"/>
    </w:p>
    <w:p w:rsidR="00C730A8" w:rsidRPr="00C730A8" w:rsidRDefault="00C730A8" w:rsidP="00C730A8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C730A8">
        <w:rPr>
          <w:sz w:val="28"/>
          <w:szCs w:val="28"/>
          <w:lang w:val="en-CA"/>
        </w:rPr>
        <w:t xml:space="preserve">Do you believe there should be a death penalty? Why or why not? Answer this question in at least 5 sentences. </w:t>
      </w:r>
    </w:p>
    <w:p w:rsidR="00C730A8" w:rsidRPr="00C730A8" w:rsidRDefault="00C730A8" w:rsidP="00C730A8">
      <w:pPr>
        <w:rPr>
          <w:sz w:val="24"/>
          <w:szCs w:val="24"/>
          <w:lang w:val="en-CA"/>
        </w:rPr>
      </w:pPr>
    </w:p>
    <w:sectPr w:rsidR="00C730A8" w:rsidRPr="00C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01E80"/>
    <w:multiLevelType w:val="hybridMultilevel"/>
    <w:tmpl w:val="96860C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637310"/>
    <w:multiLevelType w:val="hybridMultilevel"/>
    <w:tmpl w:val="FD88F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A8"/>
    <w:rsid w:val="0082562A"/>
    <w:rsid w:val="00C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2A368-830D-49B0-89EE-F650665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1</cp:revision>
  <dcterms:created xsi:type="dcterms:W3CDTF">2015-10-19T01:55:00Z</dcterms:created>
  <dcterms:modified xsi:type="dcterms:W3CDTF">2015-10-19T01:57:00Z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