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85" w:rsidRDefault="00AA7785" w:rsidP="00AA7785">
      <w:pPr>
        <w:pBdr>
          <w:bottom w:val="single" w:sz="4" w:space="1" w:color="auto"/>
        </w:pBdr>
        <w:jc w:val="center"/>
        <w:rPr>
          <w:rFonts w:ascii="Cambria" w:hAnsi="Cambria"/>
          <w:sz w:val="32"/>
          <w:szCs w:val="32"/>
          <w:lang w:val="en-CA"/>
        </w:rPr>
      </w:pPr>
      <w:r>
        <w:rPr>
          <w:rFonts w:ascii="Cambria" w:hAnsi="Cambria"/>
          <w:i/>
          <w:sz w:val="32"/>
          <w:szCs w:val="32"/>
          <w:lang w:val="en-CA"/>
        </w:rPr>
        <w:t>To Kill a Mockingbird</w:t>
      </w:r>
      <w:r>
        <w:rPr>
          <w:rFonts w:ascii="Cambria" w:hAnsi="Cambria"/>
          <w:sz w:val="32"/>
          <w:szCs w:val="32"/>
          <w:lang w:val="en-CA"/>
        </w:rPr>
        <w:t xml:space="preserve"> – In-class Essay Assignment</w:t>
      </w:r>
    </w:p>
    <w:p w:rsidR="00B52990" w:rsidRDefault="00B52990" w:rsidP="00AA7785">
      <w:pPr>
        <w:rPr>
          <w:rFonts w:ascii="Cambria" w:hAnsi="Cambria"/>
          <w:lang w:val="en-CA"/>
        </w:rPr>
      </w:pPr>
    </w:p>
    <w:p w:rsidR="00AA7785" w:rsidRDefault="00AA7785" w:rsidP="00AA7785">
      <w:pPr>
        <w:rPr>
          <w:lang w:val="en-CA"/>
        </w:rPr>
      </w:pPr>
      <w:r>
        <w:rPr>
          <w:lang w:val="en-CA"/>
        </w:rPr>
        <w:t>After having read the novel and discussing some of the major themes at length, it is time for you to examine one of those themes in depth. Choose one of the following questions around which you will formulate and support your thesis:</w:t>
      </w:r>
    </w:p>
    <w:p w:rsidR="00AA7785" w:rsidRDefault="00AA7785" w:rsidP="00AA7785">
      <w:pPr>
        <w:rPr>
          <w:lang w:val="en-CA"/>
        </w:rPr>
      </w:pPr>
    </w:p>
    <w:p w:rsidR="00AA7785" w:rsidRDefault="009714CA" w:rsidP="00AC78B5">
      <w:pPr>
        <w:pBdr>
          <w:top w:val="single" w:sz="4" w:space="1" w:color="auto"/>
          <w:left w:val="single" w:sz="4" w:space="4" w:color="auto"/>
          <w:bottom w:val="single" w:sz="4" w:space="1" w:color="auto"/>
          <w:right w:val="single" w:sz="4" w:space="4" w:color="auto"/>
        </w:pBdr>
        <w:rPr>
          <w:lang w:val="en-CA"/>
        </w:rPr>
      </w:pPr>
      <w:r w:rsidRPr="009714CA">
        <w:rPr>
          <w:lang w:val="en-CA"/>
        </w:rPr>
        <w:t>1.</w:t>
      </w:r>
      <w:r>
        <w:rPr>
          <w:b/>
          <w:lang w:val="en-CA"/>
        </w:rPr>
        <w:t xml:space="preserve"> </w:t>
      </w:r>
      <w:r w:rsidR="00AA7785" w:rsidRPr="00AA7785">
        <w:rPr>
          <w:b/>
          <w:lang w:val="en-CA"/>
        </w:rPr>
        <w:t>What is the most important lesson Scout learns throughout the novel</w:t>
      </w:r>
      <w:r w:rsidR="004278C7">
        <w:rPr>
          <w:b/>
          <w:lang w:val="en-CA"/>
        </w:rPr>
        <w:t xml:space="preserve"> </w:t>
      </w:r>
      <w:r w:rsidR="004278C7" w:rsidRPr="004278C7">
        <w:rPr>
          <w:lang w:val="en-CA"/>
        </w:rPr>
        <w:t>and how does she change by the end of the novel as a result of this lesson</w:t>
      </w:r>
      <w:r w:rsidR="00AA7785" w:rsidRPr="004278C7">
        <w:rPr>
          <w:lang w:val="en-CA"/>
        </w:rPr>
        <w:t xml:space="preserve">? </w:t>
      </w:r>
      <w:r w:rsidR="003E076B">
        <w:rPr>
          <w:lang w:val="en-CA"/>
        </w:rPr>
        <w:t xml:space="preserve">Explain your answer by examining </w:t>
      </w:r>
      <w:r w:rsidR="004278C7">
        <w:rPr>
          <w:lang w:val="en-CA"/>
        </w:rPr>
        <w:t xml:space="preserve">three instances in which </w:t>
      </w:r>
      <w:r w:rsidR="003E076B">
        <w:rPr>
          <w:lang w:val="en-CA"/>
        </w:rPr>
        <w:t>her understanding of the community</w:t>
      </w:r>
      <w:r w:rsidR="004278C7">
        <w:rPr>
          <w:lang w:val="en-CA"/>
        </w:rPr>
        <w:t xml:space="preserve"> is affected by this lesson.</w:t>
      </w:r>
      <w:r w:rsidR="003E076B">
        <w:rPr>
          <w:lang w:val="en-CA"/>
        </w:rPr>
        <w:t xml:space="preserve"> </w:t>
      </w:r>
    </w:p>
    <w:p w:rsidR="00AA7785" w:rsidRDefault="00AA7785" w:rsidP="00AC78B5">
      <w:pPr>
        <w:pBdr>
          <w:top w:val="single" w:sz="4" w:space="1" w:color="auto"/>
          <w:left w:val="single" w:sz="4" w:space="4" w:color="auto"/>
          <w:bottom w:val="single" w:sz="4" w:space="1" w:color="auto"/>
          <w:right w:val="single" w:sz="4" w:space="4" w:color="auto"/>
        </w:pBdr>
        <w:rPr>
          <w:lang w:val="en-CA"/>
        </w:rPr>
      </w:pPr>
    </w:p>
    <w:p w:rsidR="00AA7785" w:rsidRDefault="009714CA" w:rsidP="00AC78B5">
      <w:pPr>
        <w:pBdr>
          <w:top w:val="single" w:sz="4" w:space="1" w:color="auto"/>
          <w:left w:val="single" w:sz="4" w:space="4" w:color="auto"/>
          <w:bottom w:val="single" w:sz="4" w:space="1" w:color="auto"/>
          <w:right w:val="single" w:sz="4" w:space="4" w:color="auto"/>
        </w:pBdr>
        <w:rPr>
          <w:lang w:val="en-CA"/>
        </w:rPr>
      </w:pPr>
      <w:r>
        <w:rPr>
          <w:lang w:val="en-CA"/>
        </w:rPr>
        <w:t xml:space="preserve">2. </w:t>
      </w:r>
      <w:r w:rsidR="00AA7785">
        <w:rPr>
          <w:lang w:val="en-CA"/>
        </w:rPr>
        <w:t xml:space="preserve">Both </w:t>
      </w:r>
      <w:r w:rsidR="00AA7785">
        <w:rPr>
          <w:i/>
          <w:lang w:val="en-CA"/>
        </w:rPr>
        <w:t>To Kill a Mockingbird</w:t>
      </w:r>
      <w:r w:rsidR="00AA7785">
        <w:rPr>
          <w:lang w:val="en-CA"/>
        </w:rPr>
        <w:t xml:space="preserve"> and </w:t>
      </w:r>
      <w:r w:rsidR="00AA7785">
        <w:rPr>
          <w:i/>
          <w:lang w:val="en-CA"/>
        </w:rPr>
        <w:t>The Help</w:t>
      </w:r>
      <w:r w:rsidR="00AA7785">
        <w:rPr>
          <w:lang w:val="en-CA"/>
        </w:rPr>
        <w:t xml:space="preserve"> convey a sense of hope for the future at the end. </w:t>
      </w:r>
      <w:r w:rsidR="00203064">
        <w:rPr>
          <w:lang w:val="en-CA"/>
        </w:rPr>
        <w:t xml:space="preserve">Using examples from both texts, </w:t>
      </w:r>
      <w:r w:rsidR="00203064">
        <w:rPr>
          <w:b/>
          <w:lang w:val="en-CA"/>
        </w:rPr>
        <w:t xml:space="preserve">discuss how </w:t>
      </w:r>
      <w:r w:rsidR="00AA7785" w:rsidRPr="00AA7785">
        <w:rPr>
          <w:b/>
          <w:lang w:val="en-CA"/>
        </w:rPr>
        <w:t>there is hope for the future</w:t>
      </w:r>
      <w:r w:rsidR="00203064">
        <w:rPr>
          <w:b/>
          <w:lang w:val="en-CA"/>
        </w:rPr>
        <w:t xml:space="preserve"> in both these societies</w:t>
      </w:r>
      <w:r w:rsidR="00AA7785" w:rsidRPr="00AA7785">
        <w:rPr>
          <w:b/>
          <w:lang w:val="en-CA"/>
        </w:rPr>
        <w:t>.</w:t>
      </w:r>
      <w:r w:rsidR="00AA7785">
        <w:rPr>
          <w:b/>
          <w:lang w:val="en-CA"/>
        </w:rPr>
        <w:t xml:space="preserve"> </w:t>
      </w:r>
      <w:r w:rsidR="00AA7785">
        <w:rPr>
          <w:lang w:val="en-CA"/>
        </w:rPr>
        <w:t>(Avoid “if” statements and only focus on the people who have an impact on and are changing their societies at the time of the story.)</w:t>
      </w:r>
    </w:p>
    <w:p w:rsidR="00AA7785" w:rsidRDefault="00AA7785" w:rsidP="00AC78B5">
      <w:pPr>
        <w:pBdr>
          <w:top w:val="single" w:sz="4" w:space="1" w:color="auto"/>
          <w:left w:val="single" w:sz="4" w:space="4" w:color="auto"/>
          <w:bottom w:val="single" w:sz="4" w:space="1" w:color="auto"/>
          <w:right w:val="single" w:sz="4" w:space="4" w:color="auto"/>
        </w:pBdr>
        <w:rPr>
          <w:lang w:val="en-CA"/>
        </w:rPr>
      </w:pPr>
    </w:p>
    <w:p w:rsidR="00AA7785" w:rsidRPr="00AA7785" w:rsidRDefault="009714CA" w:rsidP="00AC78B5">
      <w:pPr>
        <w:pBdr>
          <w:top w:val="single" w:sz="4" w:space="1" w:color="auto"/>
          <w:left w:val="single" w:sz="4" w:space="4" w:color="auto"/>
          <w:bottom w:val="single" w:sz="4" w:space="1" w:color="auto"/>
          <w:right w:val="single" w:sz="4" w:space="4" w:color="auto"/>
        </w:pBdr>
        <w:rPr>
          <w:lang w:val="en-CA"/>
        </w:rPr>
      </w:pPr>
      <w:r w:rsidRPr="009714CA">
        <w:rPr>
          <w:lang w:val="en-CA"/>
        </w:rPr>
        <w:t>3.</w:t>
      </w:r>
      <w:r>
        <w:rPr>
          <w:b/>
          <w:lang w:val="en-CA"/>
        </w:rPr>
        <w:t xml:space="preserve"> </w:t>
      </w:r>
      <w:r w:rsidR="00AC78B5" w:rsidRPr="00AC78B5">
        <w:rPr>
          <w:b/>
          <w:lang w:val="en-CA"/>
        </w:rPr>
        <w:t>Discuss Atticus as a parent and role model for his children</w:t>
      </w:r>
      <w:r w:rsidR="00AC78B5">
        <w:rPr>
          <w:b/>
          <w:lang w:val="en-CA"/>
        </w:rPr>
        <w:t xml:space="preserve"> focusing on 3 specific events</w:t>
      </w:r>
      <w:r w:rsidR="00AC78B5">
        <w:rPr>
          <w:lang w:val="en-CA"/>
        </w:rPr>
        <w:t>. (Some ideas to consider when formulating a thesis: How do these two roles come together in Atticus’ character? Is he a good role model and parent? What flaws does he have and how does he make up for these flaws through his parenting and role modeling? How does he consciously attempt to be both?)</w:t>
      </w:r>
    </w:p>
    <w:p w:rsidR="00AA7785" w:rsidRDefault="00AA7785" w:rsidP="00AA7785">
      <w:pPr>
        <w:rPr>
          <w:b/>
          <w:lang w:val="en-CA"/>
        </w:rPr>
      </w:pPr>
    </w:p>
    <w:p w:rsidR="00AC78B5" w:rsidRDefault="00AC78B5" w:rsidP="00AA7785">
      <w:pPr>
        <w:rPr>
          <w:b/>
          <w:lang w:val="en-CA"/>
        </w:rPr>
      </w:pPr>
      <w:r>
        <w:rPr>
          <w:b/>
          <w:lang w:val="en-CA"/>
        </w:rPr>
        <w:t>Success Criteria:</w:t>
      </w:r>
    </w:p>
    <w:p w:rsidR="00AC78B5" w:rsidRPr="00977C01" w:rsidRDefault="00AC78B5" w:rsidP="00AC78B5">
      <w:pPr>
        <w:pStyle w:val="ListParagraph"/>
        <w:numPr>
          <w:ilvl w:val="0"/>
          <w:numId w:val="1"/>
        </w:numPr>
      </w:pPr>
      <w:r w:rsidRPr="00977C01">
        <w:t xml:space="preserve">Introduction with opening statement, </w:t>
      </w:r>
      <w:r>
        <w:t xml:space="preserve">link, thought-provoking </w:t>
      </w:r>
      <w:r w:rsidRPr="00977C01">
        <w:t>thesis, direction</w:t>
      </w:r>
      <w:r>
        <w:t xml:space="preserve"> (3 points)</w:t>
      </w:r>
    </w:p>
    <w:p w:rsidR="00AC78B5" w:rsidRPr="00977C01" w:rsidRDefault="00AC78B5" w:rsidP="00AC78B5">
      <w:pPr>
        <w:pStyle w:val="ListParagraph"/>
        <w:numPr>
          <w:ilvl w:val="0"/>
          <w:numId w:val="1"/>
        </w:numPr>
      </w:pPr>
      <w:r w:rsidRPr="00977C01">
        <w:t>3 body paragraphs</w:t>
      </w:r>
    </w:p>
    <w:p w:rsidR="00AC78B5" w:rsidRPr="00977C01" w:rsidRDefault="00AC78B5" w:rsidP="00AC78B5">
      <w:pPr>
        <w:pStyle w:val="ListParagraph"/>
        <w:numPr>
          <w:ilvl w:val="1"/>
          <w:numId w:val="1"/>
        </w:numPr>
      </w:pPr>
      <w:r w:rsidRPr="00977C01">
        <w:t>Transitional words/phrases between each</w:t>
      </w:r>
    </w:p>
    <w:p w:rsidR="00AC78B5" w:rsidRPr="00977C01" w:rsidRDefault="00AC78B5" w:rsidP="00AC78B5">
      <w:pPr>
        <w:pStyle w:val="ListParagraph"/>
        <w:numPr>
          <w:ilvl w:val="1"/>
          <w:numId w:val="1"/>
        </w:numPr>
      </w:pPr>
      <w:r w:rsidRPr="00977C01">
        <w:t>Specific</w:t>
      </w:r>
      <w:r>
        <w:t xml:space="preserve">, </w:t>
      </w:r>
      <w:r w:rsidRPr="00977C01">
        <w:t xml:space="preserve">examples from the </w:t>
      </w:r>
      <w:r>
        <w:t>text</w:t>
      </w:r>
    </w:p>
    <w:p w:rsidR="00AC78B5" w:rsidRPr="00977C01" w:rsidRDefault="004278C7" w:rsidP="00AC78B5">
      <w:pPr>
        <w:pStyle w:val="ListParagraph"/>
        <w:numPr>
          <w:ilvl w:val="1"/>
          <w:numId w:val="1"/>
        </w:numPr>
      </w:pPr>
      <w:r>
        <w:t>9</w:t>
      </w:r>
      <w:r w:rsidR="00AC78B5" w:rsidRPr="00977C01">
        <w:t xml:space="preserve"> quotations from the novel </w:t>
      </w:r>
      <w:r>
        <w:t>(3</w:t>
      </w:r>
      <w:r w:rsidR="00AC78B5" w:rsidRPr="00977C01">
        <w:t xml:space="preserve"> per paragraph) properly integrated and cited</w:t>
      </w:r>
      <w:r w:rsidR="00AC78B5">
        <w:t xml:space="preserve"> </w:t>
      </w:r>
    </w:p>
    <w:p w:rsidR="00AC78B5" w:rsidRPr="00977C01" w:rsidRDefault="00AC78B5" w:rsidP="00AC78B5">
      <w:pPr>
        <w:pStyle w:val="ListParagraph"/>
        <w:numPr>
          <w:ilvl w:val="1"/>
          <w:numId w:val="1"/>
        </w:numPr>
      </w:pPr>
      <w:r w:rsidRPr="00977C01">
        <w:t>Link all ideas back to thesis statement (in concluding sentence, especially)</w:t>
      </w:r>
    </w:p>
    <w:p w:rsidR="00AC78B5" w:rsidRPr="00977C01" w:rsidRDefault="00AC78B5" w:rsidP="00AC78B5">
      <w:pPr>
        <w:pStyle w:val="ListParagraph"/>
        <w:numPr>
          <w:ilvl w:val="0"/>
          <w:numId w:val="1"/>
        </w:numPr>
      </w:pPr>
      <w:r w:rsidRPr="00977C01">
        <w:t>Concluding paragraph with restatement of thesis, summary of points, and concluding remark</w:t>
      </w:r>
    </w:p>
    <w:p w:rsidR="00AC78B5" w:rsidRPr="00977C01" w:rsidRDefault="00AC78B5" w:rsidP="00AC78B5">
      <w:pPr>
        <w:pStyle w:val="Subtitle"/>
        <w:rPr>
          <w:b/>
          <w:color w:val="auto"/>
        </w:rPr>
      </w:pPr>
      <w:r w:rsidRPr="00977C01">
        <w:rPr>
          <w:b/>
          <w:color w:val="auto"/>
        </w:rPr>
        <w:t>Remember:</w:t>
      </w:r>
    </w:p>
    <w:p w:rsidR="00AC78B5" w:rsidRDefault="00AC78B5" w:rsidP="00AC78B5">
      <w:pPr>
        <w:pStyle w:val="ListParagraph"/>
        <w:numPr>
          <w:ilvl w:val="0"/>
          <w:numId w:val="2"/>
        </w:numPr>
      </w:pPr>
      <w:r w:rsidRPr="00977C01">
        <w:t>Formal language (no slang, “I”, “you”…)</w:t>
      </w:r>
    </w:p>
    <w:p w:rsidR="00AC78B5" w:rsidRPr="00977C01" w:rsidRDefault="00AC78B5" w:rsidP="00AC78B5">
      <w:pPr>
        <w:pStyle w:val="ListParagraph"/>
        <w:numPr>
          <w:ilvl w:val="0"/>
          <w:numId w:val="2"/>
        </w:numPr>
      </w:pPr>
      <w:r>
        <w:t>MLA formatting – for your information, citations</w:t>
      </w:r>
    </w:p>
    <w:p w:rsidR="00AC78B5" w:rsidRPr="00977C01" w:rsidRDefault="00AC78B5" w:rsidP="00AC78B5">
      <w:pPr>
        <w:pStyle w:val="ListParagraph"/>
        <w:numPr>
          <w:ilvl w:val="0"/>
          <w:numId w:val="2"/>
        </w:numPr>
      </w:pPr>
      <w:r w:rsidRPr="00977C01">
        <w:t>Prove your thesis using specific examples – cite all quotations (</w:t>
      </w:r>
      <w:r>
        <w:t>Lee</w:t>
      </w:r>
      <w:r w:rsidRPr="00977C01">
        <w:t xml:space="preserve"> 32).</w:t>
      </w:r>
    </w:p>
    <w:p w:rsidR="00AC78B5" w:rsidRPr="00977C01" w:rsidRDefault="00AC78B5" w:rsidP="00AC78B5">
      <w:pPr>
        <w:pStyle w:val="ListParagraph"/>
        <w:numPr>
          <w:ilvl w:val="0"/>
          <w:numId w:val="2"/>
        </w:numPr>
      </w:pPr>
      <w:r w:rsidRPr="00977C01">
        <w:t>Explain all ideas clearly and effectively (pretend your reader knows little about that novel)</w:t>
      </w:r>
    </w:p>
    <w:p w:rsidR="00AC78B5" w:rsidRPr="005A0F11" w:rsidRDefault="00AC78B5" w:rsidP="005A0F11">
      <w:pPr>
        <w:pStyle w:val="ListParagraph"/>
        <w:numPr>
          <w:ilvl w:val="0"/>
          <w:numId w:val="2"/>
        </w:numPr>
      </w:pPr>
      <w:r w:rsidRPr="00977C01">
        <w:t xml:space="preserve">Don’t tell your reader what you’re doing – </w:t>
      </w:r>
      <w:r w:rsidRPr="00977C01">
        <w:rPr>
          <w:strike/>
        </w:rPr>
        <w:t>the thesis is</w:t>
      </w:r>
      <w:r w:rsidRPr="00977C01">
        <w:t xml:space="preserve">… </w:t>
      </w:r>
      <w:r w:rsidRPr="00977C01">
        <w:rPr>
          <w:strike/>
        </w:rPr>
        <w:t>this essay will explain</w:t>
      </w:r>
      <w:r w:rsidRPr="00977C01">
        <w:t xml:space="preserve">… </w:t>
      </w:r>
      <w:r w:rsidRPr="00977C01">
        <w:rPr>
          <w:strike/>
        </w:rPr>
        <w:t>the first point is</w:t>
      </w:r>
      <w:r w:rsidRPr="00977C01">
        <w:t>…</w:t>
      </w:r>
    </w:p>
    <w:p w:rsidR="00AC78B5" w:rsidRDefault="00AC78B5" w:rsidP="00AA7785">
      <w:pPr>
        <w:rPr>
          <w:b/>
          <w:lang w:val="en-CA"/>
        </w:rPr>
      </w:pPr>
    </w:p>
    <w:tbl>
      <w:tblPr>
        <w:tblStyle w:val="TableGrid"/>
        <w:tblW w:w="0" w:type="auto"/>
        <w:tblLook w:val="04A0" w:firstRow="1" w:lastRow="0" w:firstColumn="1" w:lastColumn="0" w:noHBand="0" w:noVBand="1"/>
      </w:tblPr>
      <w:tblGrid>
        <w:gridCol w:w="1992"/>
        <w:gridCol w:w="1992"/>
        <w:gridCol w:w="1992"/>
        <w:gridCol w:w="1993"/>
        <w:gridCol w:w="1993"/>
      </w:tblGrid>
      <w:tr w:rsidR="00AC78B5" w:rsidTr="00AC78B5">
        <w:tc>
          <w:tcPr>
            <w:tcW w:w="1992" w:type="dxa"/>
          </w:tcPr>
          <w:p w:rsidR="00AC78B5" w:rsidRPr="00AC78B5" w:rsidRDefault="00AC78B5" w:rsidP="00AA7785">
            <w:r w:rsidRPr="00AC78B5">
              <w:t>Learning Goals</w:t>
            </w:r>
          </w:p>
        </w:tc>
        <w:tc>
          <w:tcPr>
            <w:tcW w:w="1992" w:type="dxa"/>
          </w:tcPr>
          <w:p w:rsidR="00AC78B5" w:rsidRPr="00AC78B5" w:rsidRDefault="00AC78B5" w:rsidP="00AA7785">
            <w:r>
              <w:t>Level 1</w:t>
            </w:r>
          </w:p>
        </w:tc>
        <w:tc>
          <w:tcPr>
            <w:tcW w:w="1992" w:type="dxa"/>
          </w:tcPr>
          <w:p w:rsidR="00AC78B5" w:rsidRPr="00AC78B5" w:rsidRDefault="00AC78B5" w:rsidP="00AA7785">
            <w:r>
              <w:t>Level 2</w:t>
            </w:r>
          </w:p>
        </w:tc>
        <w:tc>
          <w:tcPr>
            <w:tcW w:w="1993" w:type="dxa"/>
          </w:tcPr>
          <w:p w:rsidR="00AC78B5" w:rsidRPr="00AC78B5" w:rsidRDefault="00AC78B5" w:rsidP="00AA7785">
            <w:r>
              <w:t>Level 3</w:t>
            </w:r>
          </w:p>
        </w:tc>
        <w:tc>
          <w:tcPr>
            <w:tcW w:w="1993" w:type="dxa"/>
          </w:tcPr>
          <w:p w:rsidR="00AC78B5" w:rsidRPr="00AC78B5" w:rsidRDefault="00AC78B5" w:rsidP="00AA7785">
            <w:r>
              <w:t>Level 4</w:t>
            </w:r>
          </w:p>
        </w:tc>
      </w:tr>
      <w:tr w:rsidR="005A0F11" w:rsidTr="00AC78B5">
        <w:tc>
          <w:tcPr>
            <w:tcW w:w="1992" w:type="dxa"/>
          </w:tcPr>
          <w:p w:rsidR="005A0F11" w:rsidRPr="005A0F11" w:rsidRDefault="005A0F11" w:rsidP="005A0F11">
            <w:pPr>
              <w:rPr>
                <w:sz w:val="18"/>
                <w:szCs w:val="18"/>
              </w:rPr>
            </w:pPr>
            <w:r w:rsidRPr="005A0F11">
              <w:rPr>
                <w:sz w:val="18"/>
                <w:szCs w:val="18"/>
              </w:rPr>
              <w:t>I have a thorough understanding of the text</w:t>
            </w:r>
          </w:p>
          <w:p w:rsidR="005A0F11" w:rsidRDefault="005A0F11" w:rsidP="005A0F11">
            <w:pPr>
              <w:rPr>
                <w:sz w:val="18"/>
                <w:szCs w:val="18"/>
              </w:rPr>
            </w:pPr>
          </w:p>
          <w:p w:rsidR="005A0F11" w:rsidRPr="005A0F11" w:rsidRDefault="005A0F11" w:rsidP="005A0F11">
            <w:pPr>
              <w:rPr>
                <w:sz w:val="18"/>
                <w:szCs w:val="18"/>
              </w:rPr>
            </w:pPr>
          </w:p>
          <w:p w:rsidR="005A0F11" w:rsidRPr="005A0F11" w:rsidRDefault="005A0F11" w:rsidP="005A0F11">
            <w:pPr>
              <w:rPr>
                <w:sz w:val="18"/>
                <w:szCs w:val="18"/>
              </w:rPr>
            </w:pPr>
            <w:r w:rsidRPr="005A0F11">
              <w:rPr>
                <w:sz w:val="18"/>
                <w:szCs w:val="18"/>
              </w:rPr>
              <w:t>I know how to effectively use the structure of a formal essay</w:t>
            </w:r>
          </w:p>
        </w:tc>
        <w:tc>
          <w:tcPr>
            <w:tcW w:w="1992" w:type="dxa"/>
          </w:tcPr>
          <w:p w:rsidR="005A0F11" w:rsidRDefault="005A0F11" w:rsidP="005A0F11">
            <w:pPr>
              <w:rPr>
                <w:sz w:val="18"/>
                <w:szCs w:val="18"/>
              </w:rPr>
            </w:pPr>
            <w:r w:rsidRPr="005A0F11">
              <w:rPr>
                <w:sz w:val="18"/>
                <w:szCs w:val="18"/>
              </w:rPr>
              <w:t>-ideas correctly portray the main ideas and themes in the text</w:t>
            </w:r>
            <w:r>
              <w:rPr>
                <w:sz w:val="18"/>
                <w:szCs w:val="18"/>
              </w:rPr>
              <w:t xml:space="preserve"> with limited effectiveness</w:t>
            </w:r>
          </w:p>
          <w:p w:rsidR="005A0F11" w:rsidRPr="005A0F11" w:rsidRDefault="005A0F11" w:rsidP="005A0F11">
            <w:pPr>
              <w:rPr>
                <w:sz w:val="18"/>
                <w:szCs w:val="18"/>
              </w:rPr>
            </w:pPr>
          </w:p>
          <w:p w:rsidR="005A0F11" w:rsidRPr="005A0F11" w:rsidRDefault="005A0F11" w:rsidP="005A0F11">
            <w:pPr>
              <w:rPr>
                <w:sz w:val="18"/>
                <w:szCs w:val="18"/>
              </w:rPr>
            </w:pPr>
            <w:r>
              <w:rPr>
                <w:sz w:val="18"/>
                <w:szCs w:val="18"/>
              </w:rPr>
              <w:t>-uses the formal essay structure, but some parts are missing or do not work</w:t>
            </w:r>
          </w:p>
        </w:tc>
        <w:tc>
          <w:tcPr>
            <w:tcW w:w="1992" w:type="dxa"/>
          </w:tcPr>
          <w:p w:rsidR="005A0F11" w:rsidRDefault="005A0F11" w:rsidP="005A0F11">
            <w:pPr>
              <w:rPr>
                <w:sz w:val="18"/>
                <w:szCs w:val="18"/>
              </w:rPr>
            </w:pPr>
            <w:r w:rsidRPr="005A0F11">
              <w:rPr>
                <w:sz w:val="18"/>
                <w:szCs w:val="18"/>
              </w:rPr>
              <w:t xml:space="preserve">-ideas </w:t>
            </w:r>
            <w:r>
              <w:rPr>
                <w:sz w:val="18"/>
                <w:szCs w:val="18"/>
              </w:rPr>
              <w:t xml:space="preserve">correctly </w:t>
            </w:r>
            <w:r w:rsidRPr="005A0F11">
              <w:rPr>
                <w:sz w:val="18"/>
                <w:szCs w:val="18"/>
              </w:rPr>
              <w:t>portray the main ideas and themes in the text</w:t>
            </w:r>
            <w:r>
              <w:rPr>
                <w:sz w:val="18"/>
                <w:szCs w:val="18"/>
              </w:rPr>
              <w:t xml:space="preserve"> with some effectiveness </w:t>
            </w:r>
          </w:p>
          <w:p w:rsidR="005A0F11" w:rsidRPr="005A0F11" w:rsidRDefault="005A0F11" w:rsidP="005A0F11">
            <w:pPr>
              <w:rPr>
                <w:sz w:val="18"/>
                <w:szCs w:val="18"/>
              </w:rPr>
            </w:pPr>
          </w:p>
          <w:p w:rsidR="005A0F11" w:rsidRPr="005A0F11" w:rsidRDefault="005A0F11" w:rsidP="005A0F11">
            <w:pPr>
              <w:rPr>
                <w:sz w:val="18"/>
                <w:szCs w:val="18"/>
              </w:rPr>
            </w:pPr>
            <w:r w:rsidRPr="005A0F11">
              <w:rPr>
                <w:sz w:val="18"/>
                <w:szCs w:val="18"/>
              </w:rPr>
              <w:t>-uses</w:t>
            </w:r>
            <w:r>
              <w:rPr>
                <w:sz w:val="18"/>
                <w:szCs w:val="18"/>
              </w:rPr>
              <w:t xml:space="preserve"> the formal essay structure, but some parts do not work effectively</w:t>
            </w:r>
          </w:p>
        </w:tc>
        <w:tc>
          <w:tcPr>
            <w:tcW w:w="1993" w:type="dxa"/>
          </w:tcPr>
          <w:p w:rsidR="005A0F11" w:rsidRPr="005A0F11" w:rsidRDefault="005A0F11" w:rsidP="005A0F11">
            <w:pPr>
              <w:rPr>
                <w:sz w:val="18"/>
                <w:szCs w:val="18"/>
              </w:rPr>
            </w:pPr>
            <w:r w:rsidRPr="005A0F11">
              <w:rPr>
                <w:sz w:val="18"/>
                <w:szCs w:val="18"/>
              </w:rPr>
              <w:t>-ideas correctly portray the main ideas and themes in the text</w:t>
            </w:r>
            <w:r>
              <w:rPr>
                <w:sz w:val="18"/>
                <w:szCs w:val="18"/>
              </w:rPr>
              <w:t xml:space="preserve"> with considerable effectiveness</w:t>
            </w:r>
          </w:p>
          <w:p w:rsidR="005A0F11" w:rsidRPr="005A0F11" w:rsidRDefault="005A0F11" w:rsidP="005A0F11">
            <w:pPr>
              <w:rPr>
                <w:sz w:val="18"/>
                <w:szCs w:val="18"/>
              </w:rPr>
            </w:pPr>
            <w:r w:rsidRPr="005A0F11">
              <w:rPr>
                <w:sz w:val="18"/>
                <w:szCs w:val="18"/>
              </w:rPr>
              <w:t>-uses</w:t>
            </w:r>
            <w:r>
              <w:rPr>
                <w:sz w:val="18"/>
                <w:szCs w:val="18"/>
              </w:rPr>
              <w:t xml:space="preserve"> the formal essay structure, but could use more effectively</w:t>
            </w:r>
          </w:p>
        </w:tc>
        <w:tc>
          <w:tcPr>
            <w:tcW w:w="1993" w:type="dxa"/>
          </w:tcPr>
          <w:p w:rsidR="005A0F11" w:rsidRDefault="005A0F11" w:rsidP="005A0F11">
            <w:pPr>
              <w:rPr>
                <w:sz w:val="18"/>
                <w:szCs w:val="18"/>
              </w:rPr>
            </w:pPr>
            <w:r w:rsidRPr="005A0F11">
              <w:rPr>
                <w:sz w:val="18"/>
                <w:szCs w:val="18"/>
              </w:rPr>
              <w:t>-ideas correctly and effectively portray the main ideas and themes in the text</w:t>
            </w:r>
          </w:p>
          <w:p w:rsidR="005A0F11" w:rsidRPr="005A0F11" w:rsidRDefault="005A0F11" w:rsidP="005A0F11">
            <w:pPr>
              <w:rPr>
                <w:sz w:val="18"/>
                <w:szCs w:val="18"/>
              </w:rPr>
            </w:pPr>
          </w:p>
          <w:p w:rsidR="005A0F11" w:rsidRPr="005A0F11" w:rsidRDefault="005A0F11" w:rsidP="005A0F11">
            <w:pPr>
              <w:rPr>
                <w:sz w:val="18"/>
                <w:szCs w:val="18"/>
              </w:rPr>
            </w:pPr>
            <w:r w:rsidRPr="005A0F11">
              <w:rPr>
                <w:sz w:val="18"/>
                <w:szCs w:val="18"/>
              </w:rPr>
              <w:t>-uses the formal essay structure effectively</w:t>
            </w:r>
          </w:p>
        </w:tc>
      </w:tr>
      <w:tr w:rsidR="005A0F11" w:rsidTr="00AC78B5">
        <w:tc>
          <w:tcPr>
            <w:tcW w:w="1992" w:type="dxa"/>
          </w:tcPr>
          <w:p w:rsidR="005A0F11" w:rsidRPr="005A0F11" w:rsidRDefault="005A0F11" w:rsidP="005A0F11">
            <w:pPr>
              <w:rPr>
                <w:sz w:val="18"/>
                <w:szCs w:val="18"/>
              </w:rPr>
            </w:pPr>
            <w:r w:rsidRPr="005A0F11">
              <w:rPr>
                <w:sz w:val="18"/>
                <w:szCs w:val="18"/>
              </w:rPr>
              <w:t>I have many thought-provoking ideas that all work towards supporting my thesis</w:t>
            </w:r>
          </w:p>
        </w:tc>
        <w:tc>
          <w:tcPr>
            <w:tcW w:w="1992" w:type="dxa"/>
          </w:tcPr>
          <w:p w:rsidR="005A0F11" w:rsidRPr="005A0F11" w:rsidRDefault="005A0F11" w:rsidP="005A0F11">
            <w:pPr>
              <w:rPr>
                <w:sz w:val="18"/>
                <w:szCs w:val="18"/>
              </w:rPr>
            </w:pPr>
            <w:r w:rsidRPr="005A0F11">
              <w:rPr>
                <w:sz w:val="18"/>
                <w:szCs w:val="18"/>
              </w:rPr>
              <w:t xml:space="preserve">-thesis is </w:t>
            </w:r>
            <w:r>
              <w:rPr>
                <w:sz w:val="18"/>
                <w:szCs w:val="18"/>
              </w:rPr>
              <w:t>somewhat present, but is lacking something significant</w:t>
            </w:r>
            <w:r w:rsidRPr="005A0F11">
              <w:rPr>
                <w:sz w:val="18"/>
                <w:szCs w:val="18"/>
              </w:rPr>
              <w:t xml:space="preserve"> </w:t>
            </w:r>
          </w:p>
          <w:p w:rsidR="005A0F11" w:rsidRPr="005A0F11" w:rsidRDefault="005A0F11" w:rsidP="005A0F11">
            <w:pPr>
              <w:rPr>
                <w:sz w:val="18"/>
                <w:szCs w:val="18"/>
              </w:rPr>
            </w:pPr>
            <w:r>
              <w:rPr>
                <w:sz w:val="18"/>
                <w:szCs w:val="18"/>
              </w:rPr>
              <w:t>-points related to topic, but do not properly support thesis</w:t>
            </w:r>
          </w:p>
          <w:p w:rsidR="005A0F11" w:rsidRPr="005A0F11" w:rsidRDefault="005A0F11" w:rsidP="005A0F11">
            <w:pPr>
              <w:rPr>
                <w:sz w:val="18"/>
                <w:szCs w:val="18"/>
              </w:rPr>
            </w:pPr>
            <w:r>
              <w:rPr>
                <w:sz w:val="18"/>
                <w:szCs w:val="18"/>
              </w:rPr>
              <w:t xml:space="preserve">-includes </w:t>
            </w:r>
            <w:r w:rsidRPr="005A0F11">
              <w:rPr>
                <w:sz w:val="18"/>
                <w:szCs w:val="18"/>
              </w:rPr>
              <w:t>quotations and specific examples that support points</w:t>
            </w:r>
            <w:r>
              <w:rPr>
                <w:sz w:val="18"/>
                <w:szCs w:val="18"/>
              </w:rPr>
              <w:t xml:space="preserve"> with limited effectiveness</w:t>
            </w:r>
          </w:p>
        </w:tc>
        <w:tc>
          <w:tcPr>
            <w:tcW w:w="1992" w:type="dxa"/>
          </w:tcPr>
          <w:p w:rsidR="005A0F11" w:rsidRDefault="005A0F11" w:rsidP="005A0F11">
            <w:pPr>
              <w:rPr>
                <w:sz w:val="18"/>
                <w:szCs w:val="18"/>
              </w:rPr>
            </w:pPr>
            <w:r w:rsidRPr="005A0F11">
              <w:rPr>
                <w:sz w:val="18"/>
                <w:szCs w:val="18"/>
              </w:rPr>
              <w:t xml:space="preserve">-thesis is </w:t>
            </w:r>
            <w:r>
              <w:rPr>
                <w:sz w:val="18"/>
                <w:szCs w:val="18"/>
              </w:rPr>
              <w:t>present, but is simplistic</w:t>
            </w:r>
            <w:r w:rsidRPr="005A0F11">
              <w:rPr>
                <w:sz w:val="18"/>
                <w:szCs w:val="18"/>
              </w:rPr>
              <w:t xml:space="preserve"> </w:t>
            </w:r>
          </w:p>
          <w:p w:rsidR="005A0F11" w:rsidRPr="005A0F11" w:rsidRDefault="005A0F11" w:rsidP="005A0F11">
            <w:pPr>
              <w:rPr>
                <w:sz w:val="18"/>
                <w:szCs w:val="18"/>
              </w:rPr>
            </w:pPr>
          </w:p>
          <w:p w:rsidR="005A0F11" w:rsidRDefault="005A0F11" w:rsidP="005A0F11">
            <w:pPr>
              <w:rPr>
                <w:sz w:val="18"/>
                <w:szCs w:val="18"/>
              </w:rPr>
            </w:pPr>
            <w:r w:rsidRPr="005A0F11">
              <w:rPr>
                <w:sz w:val="18"/>
                <w:szCs w:val="18"/>
              </w:rPr>
              <w:t>-points demonstrate thesis</w:t>
            </w:r>
          </w:p>
          <w:p w:rsidR="005A0F11" w:rsidRPr="005A0F11" w:rsidRDefault="005A0F11" w:rsidP="005A0F11">
            <w:pPr>
              <w:rPr>
                <w:sz w:val="18"/>
                <w:szCs w:val="18"/>
              </w:rPr>
            </w:pPr>
          </w:p>
          <w:p w:rsidR="005A0F11" w:rsidRPr="005A0F11" w:rsidRDefault="005A0F11" w:rsidP="005A0F11">
            <w:pPr>
              <w:rPr>
                <w:sz w:val="18"/>
                <w:szCs w:val="18"/>
              </w:rPr>
            </w:pPr>
            <w:r>
              <w:rPr>
                <w:sz w:val="18"/>
                <w:szCs w:val="18"/>
              </w:rPr>
              <w:t>-includes</w:t>
            </w:r>
            <w:r w:rsidRPr="005A0F11">
              <w:rPr>
                <w:sz w:val="18"/>
                <w:szCs w:val="18"/>
              </w:rPr>
              <w:t xml:space="preserve"> quotations and specific examples that support points</w:t>
            </w:r>
          </w:p>
        </w:tc>
        <w:tc>
          <w:tcPr>
            <w:tcW w:w="1993" w:type="dxa"/>
          </w:tcPr>
          <w:p w:rsidR="005A0F11" w:rsidRDefault="005A0F11" w:rsidP="005A0F11">
            <w:pPr>
              <w:rPr>
                <w:sz w:val="18"/>
                <w:szCs w:val="18"/>
              </w:rPr>
            </w:pPr>
            <w:r>
              <w:rPr>
                <w:sz w:val="18"/>
                <w:szCs w:val="18"/>
              </w:rPr>
              <w:t xml:space="preserve">-thesis is </w:t>
            </w:r>
            <w:r w:rsidRPr="005A0F11">
              <w:rPr>
                <w:sz w:val="18"/>
                <w:szCs w:val="18"/>
              </w:rPr>
              <w:t xml:space="preserve"> insightful </w:t>
            </w:r>
          </w:p>
          <w:p w:rsidR="005A0F11" w:rsidRDefault="005A0F11" w:rsidP="005A0F11">
            <w:pPr>
              <w:rPr>
                <w:sz w:val="18"/>
                <w:szCs w:val="18"/>
              </w:rPr>
            </w:pPr>
          </w:p>
          <w:p w:rsidR="005A0F11" w:rsidRPr="005A0F11" w:rsidRDefault="005A0F11" w:rsidP="005A0F11">
            <w:pPr>
              <w:rPr>
                <w:sz w:val="18"/>
                <w:szCs w:val="18"/>
              </w:rPr>
            </w:pPr>
          </w:p>
          <w:p w:rsidR="005A0F11" w:rsidRDefault="005A0F11" w:rsidP="005A0F11">
            <w:pPr>
              <w:rPr>
                <w:sz w:val="18"/>
                <w:szCs w:val="18"/>
              </w:rPr>
            </w:pPr>
            <w:r w:rsidRPr="005A0F11">
              <w:rPr>
                <w:sz w:val="18"/>
                <w:szCs w:val="18"/>
              </w:rPr>
              <w:t xml:space="preserve">-points </w:t>
            </w:r>
            <w:r>
              <w:rPr>
                <w:sz w:val="18"/>
                <w:szCs w:val="18"/>
              </w:rPr>
              <w:t xml:space="preserve">are well-chosen and </w:t>
            </w:r>
            <w:r w:rsidRPr="005A0F11">
              <w:rPr>
                <w:sz w:val="18"/>
                <w:szCs w:val="18"/>
              </w:rPr>
              <w:t>demonstrate thesis</w:t>
            </w:r>
          </w:p>
          <w:p w:rsidR="005A0F11" w:rsidRPr="005A0F11" w:rsidRDefault="005A0F11" w:rsidP="005A0F11">
            <w:pPr>
              <w:rPr>
                <w:sz w:val="18"/>
                <w:szCs w:val="18"/>
              </w:rPr>
            </w:pPr>
          </w:p>
          <w:p w:rsidR="005A0F11" w:rsidRPr="005A0F11" w:rsidRDefault="005A0F11" w:rsidP="005A0F11">
            <w:pPr>
              <w:rPr>
                <w:sz w:val="18"/>
                <w:szCs w:val="18"/>
              </w:rPr>
            </w:pPr>
            <w:r>
              <w:rPr>
                <w:sz w:val="18"/>
                <w:szCs w:val="18"/>
              </w:rPr>
              <w:t xml:space="preserve">-includes well-chosen, </w:t>
            </w:r>
            <w:r w:rsidRPr="005A0F11">
              <w:rPr>
                <w:sz w:val="18"/>
                <w:szCs w:val="18"/>
              </w:rPr>
              <w:t>quotations and specific examples that support points</w:t>
            </w:r>
            <w:r>
              <w:rPr>
                <w:sz w:val="18"/>
                <w:szCs w:val="18"/>
              </w:rPr>
              <w:t xml:space="preserve"> </w:t>
            </w:r>
          </w:p>
        </w:tc>
        <w:tc>
          <w:tcPr>
            <w:tcW w:w="1993" w:type="dxa"/>
          </w:tcPr>
          <w:p w:rsidR="005A0F11" w:rsidRDefault="005A0F11" w:rsidP="005A0F11">
            <w:pPr>
              <w:rPr>
                <w:sz w:val="18"/>
                <w:szCs w:val="18"/>
              </w:rPr>
            </w:pPr>
            <w:r w:rsidRPr="005A0F11">
              <w:rPr>
                <w:sz w:val="18"/>
                <w:szCs w:val="18"/>
              </w:rPr>
              <w:t xml:space="preserve">-thesis is thought-provoking and insightful </w:t>
            </w:r>
          </w:p>
          <w:p w:rsidR="005A0F11" w:rsidRPr="005A0F11" w:rsidRDefault="005A0F11" w:rsidP="005A0F11">
            <w:pPr>
              <w:rPr>
                <w:sz w:val="18"/>
                <w:szCs w:val="18"/>
              </w:rPr>
            </w:pPr>
          </w:p>
          <w:p w:rsidR="005A0F11" w:rsidRPr="005A0F11" w:rsidRDefault="005A0F11" w:rsidP="005A0F11">
            <w:pPr>
              <w:rPr>
                <w:sz w:val="18"/>
                <w:szCs w:val="18"/>
              </w:rPr>
            </w:pPr>
            <w:r w:rsidRPr="005A0F11">
              <w:rPr>
                <w:sz w:val="18"/>
                <w:szCs w:val="18"/>
              </w:rPr>
              <w:t>-points are well-chosen and effectively demonstrate thesis</w:t>
            </w:r>
          </w:p>
          <w:p w:rsidR="005A0F11" w:rsidRPr="005A0F11" w:rsidRDefault="005A0F11" w:rsidP="005A0F11">
            <w:pPr>
              <w:rPr>
                <w:sz w:val="18"/>
                <w:szCs w:val="18"/>
              </w:rPr>
            </w:pPr>
            <w:r w:rsidRPr="005A0F11">
              <w:rPr>
                <w:sz w:val="18"/>
                <w:szCs w:val="18"/>
              </w:rPr>
              <w:t>-includes well-chosen, revealing quotations and specific examples that support points effectively</w:t>
            </w:r>
          </w:p>
        </w:tc>
      </w:tr>
      <w:tr w:rsidR="005A0F11" w:rsidTr="00AC78B5">
        <w:tc>
          <w:tcPr>
            <w:tcW w:w="1992" w:type="dxa"/>
          </w:tcPr>
          <w:p w:rsidR="005A0F11" w:rsidRPr="005A0F11" w:rsidRDefault="005A0F11" w:rsidP="005A0F11">
            <w:pPr>
              <w:rPr>
                <w:sz w:val="18"/>
                <w:szCs w:val="18"/>
              </w:rPr>
            </w:pPr>
            <w:r w:rsidRPr="005A0F11">
              <w:rPr>
                <w:sz w:val="18"/>
                <w:szCs w:val="18"/>
              </w:rPr>
              <w:t>I can convey my ideas clearly in writing</w:t>
            </w:r>
          </w:p>
          <w:p w:rsidR="005A0F11" w:rsidRPr="005A0F11" w:rsidRDefault="005A0F11" w:rsidP="005A0F11">
            <w:pPr>
              <w:rPr>
                <w:sz w:val="18"/>
                <w:szCs w:val="18"/>
              </w:rPr>
            </w:pPr>
          </w:p>
          <w:p w:rsidR="005A0F11" w:rsidRPr="005A0F11" w:rsidRDefault="005A0F11" w:rsidP="005A0F11">
            <w:pPr>
              <w:rPr>
                <w:sz w:val="18"/>
                <w:szCs w:val="18"/>
              </w:rPr>
            </w:pPr>
            <w:r w:rsidRPr="005A0F11">
              <w:rPr>
                <w:sz w:val="18"/>
                <w:szCs w:val="18"/>
              </w:rPr>
              <w:t>I can write for an academic audience</w:t>
            </w:r>
          </w:p>
        </w:tc>
        <w:tc>
          <w:tcPr>
            <w:tcW w:w="1992" w:type="dxa"/>
          </w:tcPr>
          <w:p w:rsidR="005A0F11" w:rsidRPr="005A0F11" w:rsidRDefault="005A0F11" w:rsidP="005A0F11">
            <w:pPr>
              <w:rPr>
                <w:sz w:val="18"/>
                <w:szCs w:val="18"/>
              </w:rPr>
            </w:pPr>
            <w:r w:rsidRPr="005A0F11">
              <w:rPr>
                <w:sz w:val="18"/>
                <w:szCs w:val="18"/>
              </w:rPr>
              <w:t xml:space="preserve">- explains how examples and </w:t>
            </w:r>
            <w:r>
              <w:rPr>
                <w:sz w:val="18"/>
                <w:szCs w:val="18"/>
              </w:rPr>
              <w:t xml:space="preserve">quotations support </w:t>
            </w:r>
            <w:r w:rsidRPr="005A0F11">
              <w:rPr>
                <w:sz w:val="18"/>
                <w:szCs w:val="18"/>
              </w:rPr>
              <w:t>the thesis</w:t>
            </w:r>
            <w:r>
              <w:rPr>
                <w:sz w:val="18"/>
                <w:szCs w:val="18"/>
              </w:rPr>
              <w:t xml:space="preserve"> with limited effectiveness</w:t>
            </w:r>
          </w:p>
          <w:p w:rsidR="005A0F11" w:rsidRPr="005A0F11" w:rsidRDefault="005A0F11" w:rsidP="005A0F11">
            <w:pPr>
              <w:rPr>
                <w:sz w:val="18"/>
                <w:szCs w:val="18"/>
              </w:rPr>
            </w:pPr>
            <w:r w:rsidRPr="005A0F11">
              <w:rPr>
                <w:sz w:val="18"/>
                <w:szCs w:val="18"/>
              </w:rPr>
              <w:t>-</w:t>
            </w:r>
            <w:r>
              <w:rPr>
                <w:sz w:val="18"/>
                <w:szCs w:val="18"/>
              </w:rPr>
              <w:t>many</w:t>
            </w:r>
            <w:r w:rsidRPr="005A0F11">
              <w:rPr>
                <w:sz w:val="18"/>
                <w:szCs w:val="18"/>
              </w:rPr>
              <w:t xml:space="preserve"> spelling and grammatical errors</w:t>
            </w:r>
            <w:r>
              <w:rPr>
                <w:sz w:val="18"/>
                <w:szCs w:val="18"/>
              </w:rPr>
              <w:t xml:space="preserve"> that impact understanding of essay</w:t>
            </w:r>
          </w:p>
          <w:p w:rsidR="005A0F11" w:rsidRDefault="005A0F11" w:rsidP="005A0F11">
            <w:pPr>
              <w:rPr>
                <w:sz w:val="18"/>
                <w:szCs w:val="18"/>
              </w:rPr>
            </w:pPr>
            <w:r w:rsidRPr="005A0F11">
              <w:rPr>
                <w:sz w:val="18"/>
                <w:szCs w:val="18"/>
              </w:rPr>
              <w:t>-</w:t>
            </w:r>
            <w:r>
              <w:rPr>
                <w:sz w:val="18"/>
                <w:szCs w:val="18"/>
              </w:rPr>
              <w:t>quotations are rarely integrated into sentences</w:t>
            </w:r>
          </w:p>
          <w:p w:rsidR="005A0F11" w:rsidRPr="005A0F11" w:rsidRDefault="005A0F11" w:rsidP="005A0F11">
            <w:pPr>
              <w:rPr>
                <w:sz w:val="18"/>
                <w:szCs w:val="18"/>
              </w:rPr>
            </w:pPr>
          </w:p>
          <w:p w:rsidR="005A0F11" w:rsidRPr="005A0F11" w:rsidRDefault="005A0F11" w:rsidP="005A0F11">
            <w:pPr>
              <w:rPr>
                <w:sz w:val="18"/>
                <w:szCs w:val="18"/>
              </w:rPr>
            </w:pPr>
            <w:r>
              <w:rPr>
                <w:sz w:val="18"/>
                <w:szCs w:val="18"/>
              </w:rPr>
              <w:t xml:space="preserve">-uses a lot non-academic language </w:t>
            </w:r>
          </w:p>
          <w:p w:rsidR="005A0F11" w:rsidRPr="005A0F11" w:rsidRDefault="005A0F11" w:rsidP="005A0F11">
            <w:pPr>
              <w:rPr>
                <w:sz w:val="18"/>
                <w:szCs w:val="18"/>
              </w:rPr>
            </w:pPr>
          </w:p>
        </w:tc>
        <w:tc>
          <w:tcPr>
            <w:tcW w:w="1992" w:type="dxa"/>
          </w:tcPr>
          <w:p w:rsidR="005A0F11" w:rsidRDefault="005A0F11" w:rsidP="005A0F11">
            <w:pPr>
              <w:rPr>
                <w:sz w:val="18"/>
                <w:szCs w:val="18"/>
              </w:rPr>
            </w:pPr>
            <w:r>
              <w:rPr>
                <w:sz w:val="18"/>
                <w:szCs w:val="18"/>
              </w:rPr>
              <w:t>-somewhat explains how</w:t>
            </w:r>
            <w:r w:rsidRPr="005A0F11">
              <w:rPr>
                <w:sz w:val="18"/>
                <w:szCs w:val="18"/>
              </w:rPr>
              <w:t xml:space="preserve"> examples and </w:t>
            </w:r>
            <w:r>
              <w:rPr>
                <w:sz w:val="18"/>
                <w:szCs w:val="18"/>
              </w:rPr>
              <w:t xml:space="preserve">quotations support </w:t>
            </w:r>
            <w:r w:rsidRPr="005A0F11">
              <w:rPr>
                <w:sz w:val="18"/>
                <w:szCs w:val="18"/>
              </w:rPr>
              <w:t>the thesis</w:t>
            </w:r>
          </w:p>
          <w:p w:rsidR="005A0F11" w:rsidRPr="005A0F11" w:rsidRDefault="005A0F11" w:rsidP="005A0F11">
            <w:pPr>
              <w:rPr>
                <w:sz w:val="18"/>
                <w:szCs w:val="18"/>
              </w:rPr>
            </w:pPr>
          </w:p>
          <w:p w:rsidR="005A0F11" w:rsidRDefault="005A0F11" w:rsidP="005A0F11">
            <w:pPr>
              <w:rPr>
                <w:sz w:val="18"/>
                <w:szCs w:val="18"/>
              </w:rPr>
            </w:pPr>
            <w:r w:rsidRPr="005A0F11">
              <w:rPr>
                <w:sz w:val="18"/>
                <w:szCs w:val="18"/>
              </w:rPr>
              <w:t>-</w:t>
            </w:r>
            <w:r>
              <w:rPr>
                <w:sz w:val="18"/>
                <w:szCs w:val="18"/>
              </w:rPr>
              <w:t>many</w:t>
            </w:r>
            <w:r w:rsidRPr="005A0F11">
              <w:rPr>
                <w:sz w:val="18"/>
                <w:szCs w:val="18"/>
              </w:rPr>
              <w:t xml:space="preserve"> spelling and grammatical errors</w:t>
            </w:r>
          </w:p>
          <w:p w:rsidR="005A0F11" w:rsidRDefault="005A0F11" w:rsidP="005A0F11">
            <w:pPr>
              <w:rPr>
                <w:sz w:val="18"/>
                <w:szCs w:val="18"/>
              </w:rPr>
            </w:pPr>
          </w:p>
          <w:p w:rsidR="005A0F11" w:rsidRPr="005A0F11" w:rsidRDefault="005A0F11" w:rsidP="005A0F11">
            <w:pPr>
              <w:rPr>
                <w:sz w:val="18"/>
                <w:szCs w:val="18"/>
              </w:rPr>
            </w:pPr>
          </w:p>
          <w:p w:rsidR="005A0F11" w:rsidRPr="005A0F11" w:rsidRDefault="005A0F11" w:rsidP="005A0F11">
            <w:pPr>
              <w:rPr>
                <w:sz w:val="18"/>
                <w:szCs w:val="18"/>
              </w:rPr>
            </w:pPr>
            <w:r w:rsidRPr="005A0F11">
              <w:rPr>
                <w:sz w:val="18"/>
                <w:szCs w:val="18"/>
              </w:rPr>
              <w:t>-</w:t>
            </w:r>
            <w:r>
              <w:rPr>
                <w:sz w:val="18"/>
                <w:szCs w:val="18"/>
              </w:rPr>
              <w:t>quotations are integrated into sentences with some errors</w:t>
            </w:r>
          </w:p>
          <w:p w:rsidR="005A0F11" w:rsidRPr="005A0F11" w:rsidRDefault="005A0F11" w:rsidP="005A0F11">
            <w:pPr>
              <w:rPr>
                <w:sz w:val="18"/>
                <w:szCs w:val="18"/>
              </w:rPr>
            </w:pPr>
            <w:r>
              <w:rPr>
                <w:sz w:val="18"/>
                <w:szCs w:val="18"/>
              </w:rPr>
              <w:t>-uses mostly</w:t>
            </w:r>
            <w:r w:rsidRPr="005A0F11">
              <w:rPr>
                <w:sz w:val="18"/>
                <w:szCs w:val="18"/>
              </w:rPr>
              <w:t xml:space="preserve"> formal diction appropriate to an academic audience</w:t>
            </w:r>
          </w:p>
        </w:tc>
        <w:tc>
          <w:tcPr>
            <w:tcW w:w="1993" w:type="dxa"/>
          </w:tcPr>
          <w:p w:rsidR="005A0F11" w:rsidRDefault="005A0F11" w:rsidP="005A0F11">
            <w:pPr>
              <w:rPr>
                <w:sz w:val="18"/>
                <w:szCs w:val="18"/>
              </w:rPr>
            </w:pPr>
            <w:r>
              <w:rPr>
                <w:sz w:val="18"/>
                <w:szCs w:val="18"/>
              </w:rPr>
              <w:t xml:space="preserve">-clearly </w:t>
            </w:r>
            <w:r w:rsidRPr="005A0F11">
              <w:rPr>
                <w:sz w:val="18"/>
                <w:szCs w:val="18"/>
              </w:rPr>
              <w:t>explains how examples and quotations support and prove the thesis</w:t>
            </w:r>
          </w:p>
          <w:p w:rsidR="005A0F11" w:rsidRPr="005A0F11" w:rsidRDefault="005A0F11" w:rsidP="005A0F11">
            <w:pPr>
              <w:rPr>
                <w:sz w:val="18"/>
                <w:szCs w:val="18"/>
              </w:rPr>
            </w:pPr>
          </w:p>
          <w:p w:rsidR="005A0F11" w:rsidRDefault="005A0F11" w:rsidP="005A0F11">
            <w:pPr>
              <w:rPr>
                <w:sz w:val="18"/>
                <w:szCs w:val="18"/>
              </w:rPr>
            </w:pPr>
            <w:r>
              <w:rPr>
                <w:sz w:val="18"/>
                <w:szCs w:val="18"/>
              </w:rPr>
              <w:t xml:space="preserve">-some </w:t>
            </w:r>
            <w:r w:rsidRPr="005A0F11">
              <w:rPr>
                <w:sz w:val="18"/>
                <w:szCs w:val="18"/>
              </w:rPr>
              <w:t>minor spelling and grammatical errors</w:t>
            </w:r>
          </w:p>
          <w:p w:rsidR="005A0F11" w:rsidRDefault="005A0F11" w:rsidP="005A0F11">
            <w:pPr>
              <w:rPr>
                <w:sz w:val="18"/>
                <w:szCs w:val="18"/>
              </w:rPr>
            </w:pPr>
          </w:p>
          <w:p w:rsidR="005A0F11" w:rsidRPr="005A0F11" w:rsidRDefault="005A0F11" w:rsidP="005A0F11">
            <w:pPr>
              <w:rPr>
                <w:sz w:val="18"/>
                <w:szCs w:val="18"/>
              </w:rPr>
            </w:pPr>
          </w:p>
          <w:p w:rsidR="005A0F11" w:rsidRPr="005A0F11" w:rsidRDefault="005A0F11" w:rsidP="005A0F11">
            <w:pPr>
              <w:rPr>
                <w:sz w:val="18"/>
                <w:szCs w:val="18"/>
              </w:rPr>
            </w:pPr>
            <w:r w:rsidRPr="005A0F11">
              <w:rPr>
                <w:sz w:val="18"/>
                <w:szCs w:val="18"/>
              </w:rPr>
              <w:t>-</w:t>
            </w:r>
            <w:r>
              <w:rPr>
                <w:sz w:val="18"/>
                <w:szCs w:val="18"/>
              </w:rPr>
              <w:t>quotations are integrated into sentences with few minor errors</w:t>
            </w:r>
          </w:p>
          <w:p w:rsidR="005A0F11" w:rsidRPr="005A0F11" w:rsidRDefault="005A0F11" w:rsidP="005A0F11">
            <w:pPr>
              <w:rPr>
                <w:sz w:val="18"/>
                <w:szCs w:val="18"/>
              </w:rPr>
            </w:pPr>
            <w:r>
              <w:rPr>
                <w:sz w:val="18"/>
                <w:szCs w:val="18"/>
              </w:rPr>
              <w:t>-uses formal diction</w:t>
            </w:r>
            <w:r w:rsidRPr="005A0F11">
              <w:rPr>
                <w:sz w:val="18"/>
                <w:szCs w:val="18"/>
              </w:rPr>
              <w:t xml:space="preserve"> appropriate to an academic audience</w:t>
            </w:r>
          </w:p>
        </w:tc>
        <w:tc>
          <w:tcPr>
            <w:tcW w:w="1993" w:type="dxa"/>
          </w:tcPr>
          <w:p w:rsidR="005A0F11" w:rsidRDefault="005A0F11" w:rsidP="005A0F11">
            <w:pPr>
              <w:rPr>
                <w:sz w:val="18"/>
                <w:szCs w:val="18"/>
              </w:rPr>
            </w:pPr>
            <w:r w:rsidRPr="005A0F11">
              <w:rPr>
                <w:sz w:val="18"/>
                <w:szCs w:val="18"/>
              </w:rPr>
              <w:t>-clearly and effectively explains how examples and quotations support and prove the thesis</w:t>
            </w:r>
          </w:p>
          <w:p w:rsidR="005A0F11" w:rsidRPr="005A0F11" w:rsidRDefault="005A0F11" w:rsidP="005A0F11">
            <w:pPr>
              <w:rPr>
                <w:sz w:val="18"/>
                <w:szCs w:val="18"/>
              </w:rPr>
            </w:pPr>
          </w:p>
          <w:p w:rsidR="005A0F11" w:rsidRDefault="005A0F11" w:rsidP="005A0F11">
            <w:pPr>
              <w:rPr>
                <w:sz w:val="18"/>
                <w:szCs w:val="18"/>
              </w:rPr>
            </w:pPr>
            <w:r w:rsidRPr="005A0F11">
              <w:rPr>
                <w:sz w:val="18"/>
                <w:szCs w:val="18"/>
              </w:rPr>
              <w:t>-few or very minor spelling and grammatical errors</w:t>
            </w:r>
          </w:p>
          <w:p w:rsidR="005A0F11" w:rsidRPr="005A0F11" w:rsidRDefault="005A0F11" w:rsidP="005A0F11">
            <w:pPr>
              <w:rPr>
                <w:sz w:val="18"/>
                <w:szCs w:val="18"/>
              </w:rPr>
            </w:pPr>
          </w:p>
          <w:p w:rsidR="005A0F11" w:rsidRDefault="005A0F11" w:rsidP="005A0F11">
            <w:pPr>
              <w:rPr>
                <w:sz w:val="18"/>
                <w:szCs w:val="18"/>
              </w:rPr>
            </w:pPr>
            <w:r w:rsidRPr="005A0F11">
              <w:rPr>
                <w:sz w:val="18"/>
                <w:szCs w:val="18"/>
              </w:rPr>
              <w:t>-</w:t>
            </w:r>
            <w:r>
              <w:rPr>
                <w:sz w:val="18"/>
                <w:szCs w:val="18"/>
              </w:rPr>
              <w:t>quotations are effectively integrated into sentences</w:t>
            </w:r>
          </w:p>
          <w:p w:rsidR="005A0F11" w:rsidRPr="005A0F11" w:rsidRDefault="005A0F11" w:rsidP="005A0F11">
            <w:pPr>
              <w:rPr>
                <w:sz w:val="18"/>
                <w:szCs w:val="18"/>
              </w:rPr>
            </w:pPr>
          </w:p>
          <w:p w:rsidR="005A0F11" w:rsidRPr="005A0F11" w:rsidRDefault="005A0F11" w:rsidP="005A0F11">
            <w:pPr>
              <w:rPr>
                <w:sz w:val="18"/>
                <w:szCs w:val="18"/>
              </w:rPr>
            </w:pPr>
            <w:r>
              <w:rPr>
                <w:sz w:val="18"/>
                <w:szCs w:val="18"/>
              </w:rPr>
              <w:t xml:space="preserve">-uses </w:t>
            </w:r>
            <w:r w:rsidRPr="005A0F11">
              <w:rPr>
                <w:sz w:val="18"/>
                <w:szCs w:val="18"/>
              </w:rPr>
              <w:t>formal</w:t>
            </w:r>
            <w:r>
              <w:rPr>
                <w:sz w:val="18"/>
                <w:szCs w:val="18"/>
              </w:rPr>
              <w:t>,</w:t>
            </w:r>
            <w:r w:rsidRPr="005A0F11">
              <w:rPr>
                <w:sz w:val="18"/>
                <w:szCs w:val="18"/>
              </w:rPr>
              <w:t xml:space="preserve"> elevated diction appropriate to an academic audience</w:t>
            </w:r>
          </w:p>
        </w:tc>
      </w:tr>
      <w:tr w:rsidR="005A0F11" w:rsidTr="00AC78B5">
        <w:tc>
          <w:tcPr>
            <w:tcW w:w="1992" w:type="dxa"/>
          </w:tcPr>
          <w:p w:rsidR="005A0F11" w:rsidRPr="005A0F11" w:rsidRDefault="005A0F11" w:rsidP="005A0F11">
            <w:pPr>
              <w:rPr>
                <w:sz w:val="18"/>
                <w:szCs w:val="18"/>
              </w:rPr>
            </w:pPr>
            <w:r w:rsidRPr="005A0F11">
              <w:rPr>
                <w:sz w:val="18"/>
                <w:szCs w:val="18"/>
              </w:rPr>
              <w:t>I know how to cite my sources correctly using MLA formatting</w:t>
            </w:r>
          </w:p>
        </w:tc>
        <w:tc>
          <w:tcPr>
            <w:tcW w:w="1992" w:type="dxa"/>
          </w:tcPr>
          <w:p w:rsidR="005A0F11" w:rsidRPr="005A0F11" w:rsidRDefault="005A0F11" w:rsidP="005A0F11">
            <w:pPr>
              <w:rPr>
                <w:sz w:val="18"/>
                <w:szCs w:val="18"/>
              </w:rPr>
            </w:pPr>
            <w:r w:rsidRPr="005A0F11">
              <w:rPr>
                <w:sz w:val="18"/>
                <w:szCs w:val="18"/>
              </w:rPr>
              <w:t xml:space="preserve">-uses MLA format correctly with </w:t>
            </w:r>
            <w:r>
              <w:rPr>
                <w:sz w:val="18"/>
                <w:szCs w:val="18"/>
              </w:rPr>
              <w:t>many major</w:t>
            </w:r>
            <w:r w:rsidRPr="005A0F11">
              <w:rPr>
                <w:sz w:val="18"/>
                <w:szCs w:val="18"/>
              </w:rPr>
              <w:t xml:space="preserve"> errors</w:t>
            </w:r>
          </w:p>
        </w:tc>
        <w:tc>
          <w:tcPr>
            <w:tcW w:w="1992" w:type="dxa"/>
          </w:tcPr>
          <w:p w:rsidR="005A0F11" w:rsidRPr="005A0F11" w:rsidRDefault="005A0F11" w:rsidP="005A0F11">
            <w:pPr>
              <w:rPr>
                <w:sz w:val="18"/>
                <w:szCs w:val="18"/>
              </w:rPr>
            </w:pPr>
            <w:r w:rsidRPr="005A0F11">
              <w:rPr>
                <w:sz w:val="18"/>
                <w:szCs w:val="18"/>
              </w:rPr>
              <w:t xml:space="preserve">-uses MLA format correctly with </w:t>
            </w:r>
            <w:r>
              <w:rPr>
                <w:sz w:val="18"/>
                <w:szCs w:val="18"/>
              </w:rPr>
              <w:t xml:space="preserve">some </w:t>
            </w:r>
            <w:r w:rsidRPr="005A0F11">
              <w:rPr>
                <w:sz w:val="18"/>
                <w:szCs w:val="18"/>
              </w:rPr>
              <w:t xml:space="preserve"> errors</w:t>
            </w:r>
          </w:p>
        </w:tc>
        <w:tc>
          <w:tcPr>
            <w:tcW w:w="1993" w:type="dxa"/>
          </w:tcPr>
          <w:p w:rsidR="005A0F11" w:rsidRPr="005A0F11" w:rsidRDefault="005A0F11" w:rsidP="005A0F11">
            <w:pPr>
              <w:rPr>
                <w:sz w:val="18"/>
                <w:szCs w:val="18"/>
              </w:rPr>
            </w:pPr>
            <w:r w:rsidRPr="005A0F11">
              <w:rPr>
                <w:sz w:val="18"/>
                <w:szCs w:val="18"/>
              </w:rPr>
              <w:t xml:space="preserve">-uses MLA format correctly with </w:t>
            </w:r>
            <w:r>
              <w:rPr>
                <w:sz w:val="18"/>
                <w:szCs w:val="18"/>
              </w:rPr>
              <w:t>a few minor</w:t>
            </w:r>
            <w:r w:rsidRPr="005A0F11">
              <w:rPr>
                <w:sz w:val="18"/>
                <w:szCs w:val="18"/>
              </w:rPr>
              <w:t xml:space="preserve"> errors</w:t>
            </w:r>
          </w:p>
        </w:tc>
        <w:tc>
          <w:tcPr>
            <w:tcW w:w="1993" w:type="dxa"/>
          </w:tcPr>
          <w:p w:rsidR="005A0F11" w:rsidRPr="005A0F11" w:rsidRDefault="005A0F11" w:rsidP="005A0F11">
            <w:pPr>
              <w:rPr>
                <w:sz w:val="18"/>
                <w:szCs w:val="18"/>
              </w:rPr>
            </w:pPr>
            <w:r w:rsidRPr="005A0F11">
              <w:rPr>
                <w:sz w:val="18"/>
                <w:szCs w:val="18"/>
              </w:rPr>
              <w:t>-uses MLA format correctly with no errors</w:t>
            </w:r>
          </w:p>
        </w:tc>
      </w:tr>
      <w:tr w:rsidR="00203064" w:rsidTr="00AC78B5">
        <w:tc>
          <w:tcPr>
            <w:tcW w:w="1992" w:type="dxa"/>
          </w:tcPr>
          <w:p w:rsidR="00203064" w:rsidRPr="00203064" w:rsidRDefault="00203064" w:rsidP="005A0F11">
            <w:pPr>
              <w:rPr>
                <w:sz w:val="18"/>
                <w:szCs w:val="18"/>
                <w:lang w:val="en-US"/>
              </w:rPr>
            </w:pPr>
            <w:r>
              <w:rPr>
                <w:sz w:val="18"/>
                <w:szCs w:val="18"/>
                <w:lang w:val="en-US"/>
              </w:rPr>
              <w:t>Learning Skills:</w:t>
            </w:r>
          </w:p>
        </w:tc>
        <w:tc>
          <w:tcPr>
            <w:tcW w:w="1992" w:type="dxa"/>
          </w:tcPr>
          <w:p w:rsidR="00203064" w:rsidRPr="005A0F11" w:rsidRDefault="00203064" w:rsidP="005A0F11">
            <w:pPr>
              <w:rPr>
                <w:sz w:val="18"/>
                <w:szCs w:val="18"/>
              </w:rPr>
            </w:pPr>
            <w:r>
              <w:rPr>
                <w:sz w:val="18"/>
                <w:szCs w:val="18"/>
              </w:rPr>
              <w:t>Responsibility: _______</w:t>
            </w:r>
          </w:p>
        </w:tc>
        <w:tc>
          <w:tcPr>
            <w:tcW w:w="1992" w:type="dxa"/>
          </w:tcPr>
          <w:p w:rsidR="00203064" w:rsidRPr="005A0F11" w:rsidRDefault="00203064" w:rsidP="005A0F11">
            <w:pPr>
              <w:rPr>
                <w:sz w:val="18"/>
                <w:szCs w:val="18"/>
              </w:rPr>
            </w:pPr>
            <w:r>
              <w:rPr>
                <w:sz w:val="18"/>
                <w:szCs w:val="18"/>
              </w:rPr>
              <w:t>Organization: ________</w:t>
            </w:r>
          </w:p>
        </w:tc>
        <w:tc>
          <w:tcPr>
            <w:tcW w:w="1993" w:type="dxa"/>
          </w:tcPr>
          <w:p w:rsidR="00203064" w:rsidRPr="005A0F11" w:rsidRDefault="00203064" w:rsidP="005A0F11">
            <w:pPr>
              <w:rPr>
                <w:sz w:val="18"/>
                <w:szCs w:val="18"/>
              </w:rPr>
            </w:pPr>
          </w:p>
        </w:tc>
        <w:tc>
          <w:tcPr>
            <w:tcW w:w="1993" w:type="dxa"/>
          </w:tcPr>
          <w:p w:rsidR="00203064" w:rsidRPr="005A0F11" w:rsidRDefault="00203064" w:rsidP="005A0F11">
            <w:pPr>
              <w:rPr>
                <w:sz w:val="18"/>
                <w:szCs w:val="18"/>
              </w:rPr>
            </w:pPr>
          </w:p>
        </w:tc>
      </w:tr>
    </w:tbl>
    <w:p w:rsidR="004278C7" w:rsidRDefault="004278C7" w:rsidP="005A0F11">
      <w:pPr>
        <w:pStyle w:val="Title"/>
        <w:jc w:val="center"/>
        <w:rPr>
          <w:sz w:val="24"/>
          <w:szCs w:val="24"/>
        </w:rPr>
      </w:pPr>
    </w:p>
    <w:p w:rsidR="005A0F11" w:rsidRPr="00977C01" w:rsidRDefault="005A0F11" w:rsidP="005A0F11">
      <w:pPr>
        <w:pStyle w:val="Title"/>
        <w:jc w:val="center"/>
        <w:rPr>
          <w:sz w:val="24"/>
          <w:szCs w:val="24"/>
        </w:rPr>
      </w:pPr>
      <w:bookmarkStart w:id="0" w:name="_GoBack"/>
      <w:bookmarkEnd w:id="0"/>
      <w:r>
        <w:rPr>
          <w:sz w:val="24"/>
          <w:szCs w:val="24"/>
        </w:rPr>
        <w:lastRenderedPageBreak/>
        <w:t>Essay Outline</w:t>
      </w:r>
    </w:p>
    <w:p w:rsidR="005A0F11" w:rsidRPr="004C64FB" w:rsidRDefault="005A0F11" w:rsidP="005A0F11">
      <w:pPr>
        <w:rPr>
          <w:i/>
        </w:rPr>
      </w:pPr>
      <w:r w:rsidRPr="004C64FB">
        <w:rPr>
          <w:i/>
        </w:rPr>
        <w:t>Introduction</w:t>
      </w:r>
    </w:p>
    <w:tbl>
      <w:tblPr>
        <w:tblStyle w:val="TableGrid"/>
        <w:tblW w:w="0" w:type="auto"/>
        <w:tblLook w:val="04A0" w:firstRow="1" w:lastRow="0" w:firstColumn="1" w:lastColumn="0" w:noHBand="0" w:noVBand="1"/>
      </w:tblPr>
      <w:tblGrid>
        <w:gridCol w:w="10188"/>
      </w:tblGrid>
      <w:tr w:rsidR="005A0F11" w:rsidTr="0063246F">
        <w:tc>
          <w:tcPr>
            <w:tcW w:w="10528" w:type="dxa"/>
          </w:tcPr>
          <w:p w:rsidR="005A0F11" w:rsidRDefault="005A0F11" w:rsidP="0063246F">
            <w:r>
              <w:t>Hook/ general intro to your topic:</w:t>
            </w:r>
          </w:p>
          <w:p w:rsidR="005A0F11" w:rsidRDefault="005A0F11" w:rsidP="0063246F"/>
          <w:p w:rsidR="005A0F11" w:rsidRDefault="005A0F11" w:rsidP="0063246F"/>
          <w:p w:rsidR="005A0F11" w:rsidRDefault="005A0F11" w:rsidP="0063246F">
            <w:r>
              <w:t>Link to novel (mention title and author):</w:t>
            </w:r>
          </w:p>
          <w:p w:rsidR="005A0F11" w:rsidRDefault="005A0F11" w:rsidP="0063246F"/>
          <w:p w:rsidR="005A0F11" w:rsidRDefault="005A0F11" w:rsidP="0063246F"/>
          <w:p w:rsidR="005A0F11" w:rsidRDefault="005A0F11" w:rsidP="0063246F"/>
          <w:p w:rsidR="005A0F11" w:rsidRDefault="005A0F11" w:rsidP="0063246F">
            <w:r>
              <w:t>Thesis and direction:</w:t>
            </w:r>
          </w:p>
          <w:p w:rsidR="005A0F11" w:rsidRDefault="005A0F11" w:rsidP="0063246F"/>
          <w:p w:rsidR="005A0F11" w:rsidRDefault="005A0F11" w:rsidP="0063246F"/>
          <w:p w:rsidR="005A0F11" w:rsidRDefault="005A0F11" w:rsidP="0063246F"/>
          <w:p w:rsidR="005A0F11" w:rsidRDefault="005A0F11" w:rsidP="0063246F"/>
          <w:p w:rsidR="005A0F11" w:rsidRDefault="005A0F11" w:rsidP="0063246F"/>
        </w:tc>
      </w:tr>
    </w:tbl>
    <w:p w:rsidR="005A0F11" w:rsidRPr="004C64FB" w:rsidRDefault="005A0F11" w:rsidP="005A0F11">
      <w:pPr>
        <w:rPr>
          <w:i/>
        </w:rPr>
      </w:pPr>
      <w:r w:rsidRPr="004C64FB">
        <w:rPr>
          <w:i/>
        </w:rPr>
        <w:t>Body</w:t>
      </w:r>
    </w:p>
    <w:tbl>
      <w:tblPr>
        <w:tblStyle w:val="TableGrid"/>
        <w:tblW w:w="0" w:type="auto"/>
        <w:tblLook w:val="04A0" w:firstRow="1" w:lastRow="0" w:firstColumn="1" w:lastColumn="0" w:noHBand="0" w:noVBand="1"/>
      </w:tblPr>
      <w:tblGrid>
        <w:gridCol w:w="10188"/>
      </w:tblGrid>
      <w:tr w:rsidR="005A0F11" w:rsidTr="0063246F">
        <w:tc>
          <w:tcPr>
            <w:tcW w:w="10528" w:type="dxa"/>
          </w:tcPr>
          <w:p w:rsidR="005A0F11" w:rsidRPr="005A0F11" w:rsidRDefault="005A0F11" w:rsidP="0063246F">
            <w:r>
              <w:t xml:space="preserve">Transition: </w:t>
            </w:r>
          </w:p>
          <w:p w:rsidR="005A0F11" w:rsidRPr="004C64FB" w:rsidRDefault="005A0F11" w:rsidP="0063246F">
            <w:pPr>
              <w:rPr>
                <w:b/>
              </w:rPr>
            </w:pPr>
            <w:r w:rsidRPr="004C64FB">
              <w:rPr>
                <w:b/>
              </w:rPr>
              <w:t>Paragraph 1 – topic:</w:t>
            </w:r>
          </w:p>
          <w:p w:rsidR="005A0F11" w:rsidRDefault="005A0F11" w:rsidP="0063246F"/>
          <w:p w:rsidR="005A0F11" w:rsidRDefault="005A0F11" w:rsidP="0063246F"/>
          <w:p w:rsidR="005A0F11" w:rsidRDefault="005A0F11" w:rsidP="0063246F">
            <w:r>
              <w:t xml:space="preserve">Transition: </w:t>
            </w:r>
          </w:p>
          <w:p w:rsidR="005A0F11" w:rsidRDefault="005A0F11" w:rsidP="0063246F">
            <w:r>
              <w:t xml:space="preserve">Point 1 – </w:t>
            </w:r>
          </w:p>
          <w:p w:rsidR="005A0F11" w:rsidRDefault="005A0F11" w:rsidP="0063246F"/>
          <w:p w:rsidR="005A0F11" w:rsidRDefault="005A0F11" w:rsidP="0063246F"/>
          <w:p w:rsidR="005A0F11" w:rsidRDefault="005A0F11" w:rsidP="0063246F">
            <w:r>
              <w:t xml:space="preserve">Proof 1 – </w:t>
            </w:r>
          </w:p>
          <w:p w:rsidR="005A0F11" w:rsidRDefault="005A0F11" w:rsidP="0063246F"/>
          <w:p w:rsidR="005A0F11" w:rsidRPr="004C64FB" w:rsidRDefault="005A0F11" w:rsidP="0063246F"/>
          <w:p w:rsidR="005A0F11" w:rsidRDefault="005A0F11" w:rsidP="0063246F">
            <w:r>
              <w:t xml:space="preserve">Explanation 1 – </w:t>
            </w:r>
          </w:p>
          <w:p w:rsidR="005A0F11" w:rsidRDefault="005A0F11" w:rsidP="0063246F"/>
          <w:p w:rsidR="005A0F11" w:rsidRDefault="005A0F11" w:rsidP="0063246F">
            <w:pPr>
              <w:pBdr>
                <w:bottom w:val="double" w:sz="6" w:space="1" w:color="auto"/>
              </w:pBdr>
            </w:pPr>
          </w:p>
          <w:p w:rsidR="005A0F11" w:rsidRDefault="005A0F11" w:rsidP="0063246F">
            <w:r>
              <w:t xml:space="preserve">Transition: </w:t>
            </w:r>
          </w:p>
          <w:p w:rsidR="005A0F11" w:rsidRDefault="005A0F11" w:rsidP="0063246F">
            <w:r>
              <w:t xml:space="preserve">Point 2 – </w:t>
            </w:r>
          </w:p>
          <w:p w:rsidR="005A0F11" w:rsidRDefault="005A0F11" w:rsidP="0063246F"/>
          <w:p w:rsidR="005A0F11" w:rsidRDefault="005A0F11" w:rsidP="0063246F"/>
          <w:p w:rsidR="005A0F11" w:rsidRDefault="005A0F11" w:rsidP="0063246F">
            <w:r>
              <w:t xml:space="preserve">Proof 2 – </w:t>
            </w:r>
          </w:p>
          <w:p w:rsidR="005A0F11" w:rsidRDefault="005A0F11" w:rsidP="0063246F"/>
          <w:p w:rsidR="005A0F11" w:rsidRDefault="005A0F11" w:rsidP="0063246F"/>
          <w:p w:rsidR="005A0F11" w:rsidRDefault="005A0F11" w:rsidP="0063246F">
            <w:r>
              <w:t xml:space="preserve">Explanation 2 – </w:t>
            </w:r>
          </w:p>
          <w:p w:rsidR="005A0F11" w:rsidRDefault="005A0F11" w:rsidP="0063246F"/>
          <w:p w:rsidR="005A0F11" w:rsidRDefault="005A0F11" w:rsidP="0063246F">
            <w:pPr>
              <w:pBdr>
                <w:bottom w:val="double" w:sz="6" w:space="1" w:color="auto"/>
              </w:pBdr>
            </w:pPr>
          </w:p>
          <w:p w:rsidR="005A0F11" w:rsidRPr="005A0F11" w:rsidRDefault="005A0F11" w:rsidP="005A0F11">
            <w:r>
              <w:t xml:space="preserve">Transition: </w:t>
            </w:r>
          </w:p>
          <w:p w:rsidR="005A0F11" w:rsidRDefault="005A0F11" w:rsidP="0063246F">
            <w:r>
              <w:t xml:space="preserve">Point 3 – </w:t>
            </w:r>
          </w:p>
          <w:p w:rsidR="005A0F11" w:rsidRDefault="005A0F11" w:rsidP="0063246F"/>
          <w:p w:rsidR="005A0F11" w:rsidRDefault="005A0F11" w:rsidP="0063246F"/>
          <w:p w:rsidR="005A0F11" w:rsidRDefault="005A0F11" w:rsidP="0063246F">
            <w:r>
              <w:t xml:space="preserve">Proof 3 – </w:t>
            </w:r>
          </w:p>
          <w:p w:rsidR="005A0F11" w:rsidRDefault="005A0F11" w:rsidP="0063246F"/>
          <w:p w:rsidR="005A0F11" w:rsidRDefault="005A0F11" w:rsidP="0063246F"/>
          <w:p w:rsidR="005A0F11" w:rsidRDefault="005A0F11" w:rsidP="0063246F">
            <w:r>
              <w:t xml:space="preserve">Explanation 3 – </w:t>
            </w:r>
          </w:p>
          <w:p w:rsidR="005A0F11" w:rsidRDefault="005A0F11" w:rsidP="0063246F"/>
          <w:p w:rsidR="005A0F11" w:rsidRDefault="005A0F11" w:rsidP="0063246F"/>
          <w:p w:rsidR="005A0F11" w:rsidRDefault="005A0F11" w:rsidP="0063246F">
            <w:r>
              <w:t xml:space="preserve">Transition: </w:t>
            </w:r>
          </w:p>
          <w:p w:rsidR="005A0F11" w:rsidRDefault="005A0F11" w:rsidP="0063246F">
            <w:r>
              <w:t>Concluding Sentence:</w:t>
            </w:r>
          </w:p>
          <w:p w:rsidR="005A0F11" w:rsidRDefault="005A0F11" w:rsidP="0063246F"/>
          <w:p w:rsidR="005A0F11" w:rsidRDefault="005A0F11" w:rsidP="0063246F"/>
          <w:p w:rsidR="005A0F11" w:rsidRDefault="005A0F11" w:rsidP="0063246F"/>
        </w:tc>
      </w:tr>
      <w:tr w:rsidR="005A0F11" w:rsidTr="0063246F">
        <w:tc>
          <w:tcPr>
            <w:tcW w:w="10528" w:type="dxa"/>
          </w:tcPr>
          <w:p w:rsidR="005A0F11" w:rsidRPr="005A0F11" w:rsidRDefault="005A0F11" w:rsidP="0063246F">
            <w:r>
              <w:t xml:space="preserve">Transition: </w:t>
            </w:r>
          </w:p>
          <w:p w:rsidR="005A0F11" w:rsidRPr="004C64FB" w:rsidRDefault="005A0F11" w:rsidP="0063246F">
            <w:pPr>
              <w:rPr>
                <w:b/>
              </w:rPr>
            </w:pPr>
            <w:r w:rsidRPr="004C64FB">
              <w:rPr>
                <w:b/>
              </w:rPr>
              <w:t>Paragraph 2 – topic:</w:t>
            </w:r>
          </w:p>
          <w:p w:rsidR="005A0F11" w:rsidRDefault="005A0F11" w:rsidP="0063246F"/>
          <w:p w:rsidR="005A0F11" w:rsidRDefault="005A0F11" w:rsidP="0063246F"/>
          <w:p w:rsidR="005A0F11" w:rsidRDefault="005A0F11" w:rsidP="0063246F">
            <w:r>
              <w:t xml:space="preserve">Point 1 – </w:t>
            </w:r>
          </w:p>
          <w:p w:rsidR="005A0F11" w:rsidRDefault="005A0F11" w:rsidP="0063246F"/>
          <w:p w:rsidR="005A0F11" w:rsidRDefault="005A0F11" w:rsidP="0063246F"/>
          <w:p w:rsidR="005A0F11" w:rsidRDefault="005A0F11" w:rsidP="0063246F">
            <w:r>
              <w:t xml:space="preserve">Proof 1 – </w:t>
            </w:r>
          </w:p>
          <w:p w:rsidR="005A0F11" w:rsidRDefault="005A0F11" w:rsidP="0063246F"/>
          <w:p w:rsidR="005A0F11" w:rsidRPr="004C64FB" w:rsidRDefault="005A0F11" w:rsidP="0063246F"/>
          <w:p w:rsidR="005A0F11" w:rsidRDefault="005A0F11" w:rsidP="0063246F">
            <w:r>
              <w:t xml:space="preserve">Explanation 1 – </w:t>
            </w:r>
          </w:p>
          <w:p w:rsidR="005A0F11" w:rsidRDefault="005A0F11" w:rsidP="0063246F"/>
          <w:p w:rsidR="005A0F11" w:rsidRDefault="005A0F11" w:rsidP="0063246F">
            <w:pPr>
              <w:pBdr>
                <w:bottom w:val="double" w:sz="6" w:space="1" w:color="auto"/>
              </w:pBdr>
            </w:pPr>
          </w:p>
          <w:p w:rsidR="005A0F11" w:rsidRDefault="005A0F11" w:rsidP="0063246F">
            <w:pPr>
              <w:pBdr>
                <w:bottom w:val="double" w:sz="6" w:space="1" w:color="auto"/>
              </w:pBdr>
            </w:pPr>
          </w:p>
          <w:p w:rsidR="005A0F11" w:rsidRDefault="005A0F11" w:rsidP="0063246F">
            <w:r>
              <w:lastRenderedPageBreak/>
              <w:t xml:space="preserve">Transition: </w:t>
            </w:r>
          </w:p>
          <w:p w:rsidR="005A0F11" w:rsidRDefault="005A0F11" w:rsidP="0063246F">
            <w:r>
              <w:t xml:space="preserve">Point 2 – </w:t>
            </w:r>
          </w:p>
          <w:p w:rsidR="005A0F11" w:rsidRDefault="005A0F11" w:rsidP="0063246F"/>
          <w:p w:rsidR="005A0F11" w:rsidRDefault="005A0F11" w:rsidP="0063246F"/>
          <w:p w:rsidR="005A0F11" w:rsidRDefault="005A0F11" w:rsidP="0063246F">
            <w:r>
              <w:t xml:space="preserve">Proof 2 – </w:t>
            </w:r>
          </w:p>
          <w:p w:rsidR="005A0F11" w:rsidRDefault="005A0F11" w:rsidP="0063246F"/>
          <w:p w:rsidR="005A0F11" w:rsidRDefault="005A0F11" w:rsidP="0063246F"/>
          <w:p w:rsidR="005A0F11" w:rsidRDefault="005A0F11" w:rsidP="0063246F">
            <w:r>
              <w:t xml:space="preserve">Explanation 2 – </w:t>
            </w:r>
          </w:p>
          <w:p w:rsidR="005A0F11" w:rsidRDefault="005A0F11" w:rsidP="0063246F"/>
          <w:p w:rsidR="005A0F11" w:rsidRDefault="005A0F11" w:rsidP="0063246F">
            <w:pPr>
              <w:pBdr>
                <w:bottom w:val="double" w:sz="6" w:space="1" w:color="auto"/>
              </w:pBdr>
            </w:pPr>
          </w:p>
          <w:p w:rsidR="005A0F11" w:rsidRDefault="005A0F11" w:rsidP="0063246F">
            <w:r>
              <w:t xml:space="preserve">Transition: </w:t>
            </w:r>
          </w:p>
          <w:p w:rsidR="005A0F11" w:rsidRDefault="005A0F11" w:rsidP="0063246F">
            <w:r>
              <w:t xml:space="preserve">Point 3 – </w:t>
            </w:r>
          </w:p>
          <w:p w:rsidR="005A0F11" w:rsidRDefault="005A0F11" w:rsidP="0063246F"/>
          <w:p w:rsidR="005A0F11" w:rsidRDefault="005A0F11" w:rsidP="0063246F"/>
          <w:p w:rsidR="005A0F11" w:rsidRDefault="005A0F11" w:rsidP="0063246F">
            <w:r>
              <w:t xml:space="preserve">Proof 3 – </w:t>
            </w:r>
          </w:p>
          <w:p w:rsidR="005A0F11" w:rsidRDefault="005A0F11" w:rsidP="0063246F"/>
          <w:p w:rsidR="005A0F11" w:rsidRDefault="005A0F11" w:rsidP="0063246F"/>
          <w:p w:rsidR="005A0F11" w:rsidRDefault="005A0F11" w:rsidP="0063246F">
            <w:r>
              <w:t xml:space="preserve">Explanation 3 – </w:t>
            </w:r>
          </w:p>
          <w:p w:rsidR="005A0F11" w:rsidRDefault="005A0F11" w:rsidP="0063246F"/>
          <w:p w:rsidR="005A0F11" w:rsidRPr="005A0F11" w:rsidRDefault="005A0F11" w:rsidP="005A0F11">
            <w:r>
              <w:t xml:space="preserve">Transition: </w:t>
            </w:r>
          </w:p>
          <w:p w:rsidR="005A0F11" w:rsidRDefault="005A0F11" w:rsidP="0063246F">
            <w:r>
              <w:t>Concluding Sentence:</w:t>
            </w:r>
          </w:p>
          <w:p w:rsidR="005A0F11" w:rsidRDefault="005A0F11" w:rsidP="0063246F"/>
          <w:p w:rsidR="005A0F11" w:rsidRDefault="005A0F11" w:rsidP="0063246F"/>
        </w:tc>
      </w:tr>
      <w:tr w:rsidR="005A0F11" w:rsidTr="0063246F">
        <w:tc>
          <w:tcPr>
            <w:tcW w:w="10528" w:type="dxa"/>
          </w:tcPr>
          <w:p w:rsidR="005A0F11" w:rsidRPr="005A0F11" w:rsidRDefault="005A0F11" w:rsidP="0063246F">
            <w:r>
              <w:lastRenderedPageBreak/>
              <w:t xml:space="preserve">Transition: </w:t>
            </w:r>
          </w:p>
          <w:p w:rsidR="005A0F11" w:rsidRPr="004C64FB" w:rsidRDefault="005A0F11" w:rsidP="0063246F">
            <w:pPr>
              <w:rPr>
                <w:b/>
              </w:rPr>
            </w:pPr>
            <w:r w:rsidRPr="004C64FB">
              <w:rPr>
                <w:b/>
              </w:rPr>
              <w:t>Paragraph 3 – topic:</w:t>
            </w:r>
          </w:p>
          <w:p w:rsidR="005A0F11" w:rsidRDefault="005A0F11" w:rsidP="0063246F"/>
          <w:p w:rsidR="005A0F11" w:rsidRDefault="005A0F11" w:rsidP="0063246F">
            <w:r>
              <w:t xml:space="preserve">Point 1 – </w:t>
            </w:r>
          </w:p>
          <w:p w:rsidR="005A0F11" w:rsidRDefault="005A0F11" w:rsidP="0063246F"/>
          <w:p w:rsidR="005A0F11" w:rsidRDefault="005A0F11" w:rsidP="0063246F"/>
          <w:p w:rsidR="005A0F11" w:rsidRDefault="005A0F11" w:rsidP="0063246F">
            <w:r>
              <w:t xml:space="preserve">Proof 1 – </w:t>
            </w:r>
          </w:p>
          <w:p w:rsidR="005A0F11" w:rsidRDefault="005A0F11" w:rsidP="0063246F"/>
          <w:p w:rsidR="005A0F11" w:rsidRPr="004C64FB" w:rsidRDefault="005A0F11" w:rsidP="0063246F"/>
          <w:p w:rsidR="005A0F11" w:rsidRDefault="005A0F11" w:rsidP="0063246F">
            <w:r>
              <w:t xml:space="preserve">Explanation 1 – </w:t>
            </w:r>
          </w:p>
          <w:p w:rsidR="005A0F11" w:rsidRDefault="005A0F11" w:rsidP="0063246F"/>
          <w:p w:rsidR="005A0F11" w:rsidRDefault="005A0F11" w:rsidP="0063246F">
            <w:pPr>
              <w:pBdr>
                <w:bottom w:val="double" w:sz="6" w:space="1" w:color="auto"/>
              </w:pBdr>
            </w:pPr>
          </w:p>
          <w:p w:rsidR="005A0F11" w:rsidRDefault="005A0F11" w:rsidP="0063246F">
            <w:r>
              <w:t xml:space="preserve">Transition: </w:t>
            </w:r>
          </w:p>
          <w:p w:rsidR="005A0F11" w:rsidRDefault="005A0F11" w:rsidP="0063246F">
            <w:r>
              <w:t xml:space="preserve">Point 2 – </w:t>
            </w:r>
          </w:p>
          <w:p w:rsidR="005A0F11" w:rsidRDefault="005A0F11" w:rsidP="0063246F"/>
          <w:p w:rsidR="005A0F11" w:rsidRDefault="005A0F11" w:rsidP="0063246F"/>
          <w:p w:rsidR="005A0F11" w:rsidRDefault="005A0F11" w:rsidP="0063246F">
            <w:r>
              <w:t xml:space="preserve">Proof 2 – </w:t>
            </w:r>
          </w:p>
          <w:p w:rsidR="005A0F11" w:rsidRDefault="005A0F11" w:rsidP="0063246F"/>
          <w:p w:rsidR="005A0F11" w:rsidRDefault="005A0F11" w:rsidP="0063246F"/>
          <w:p w:rsidR="005A0F11" w:rsidRDefault="005A0F11" w:rsidP="0063246F">
            <w:r>
              <w:t xml:space="preserve">Explanation 2 – </w:t>
            </w:r>
          </w:p>
          <w:p w:rsidR="005A0F11" w:rsidRDefault="005A0F11" w:rsidP="0063246F"/>
          <w:p w:rsidR="005A0F11" w:rsidRDefault="005A0F11" w:rsidP="0063246F">
            <w:pPr>
              <w:pBdr>
                <w:bottom w:val="double" w:sz="6" w:space="1" w:color="auto"/>
              </w:pBdr>
            </w:pPr>
          </w:p>
          <w:p w:rsidR="005A0F11" w:rsidRPr="005A0F11" w:rsidRDefault="005A0F11" w:rsidP="005A0F11">
            <w:r>
              <w:t xml:space="preserve">Transition: </w:t>
            </w:r>
          </w:p>
          <w:p w:rsidR="005A0F11" w:rsidRDefault="005A0F11" w:rsidP="0063246F">
            <w:r>
              <w:t xml:space="preserve">Point 3 – </w:t>
            </w:r>
          </w:p>
          <w:p w:rsidR="005A0F11" w:rsidRDefault="005A0F11" w:rsidP="0063246F"/>
          <w:p w:rsidR="005A0F11" w:rsidRDefault="005A0F11" w:rsidP="0063246F">
            <w:r>
              <w:t xml:space="preserve">Proof 3 – </w:t>
            </w:r>
          </w:p>
          <w:p w:rsidR="005A0F11" w:rsidRDefault="005A0F11" w:rsidP="0063246F"/>
          <w:p w:rsidR="005A0F11" w:rsidRDefault="005A0F11" w:rsidP="0063246F"/>
          <w:p w:rsidR="005A0F11" w:rsidRDefault="005A0F11" w:rsidP="0063246F">
            <w:r>
              <w:t xml:space="preserve">Explanation 3 – </w:t>
            </w:r>
          </w:p>
          <w:p w:rsidR="005A0F11" w:rsidRDefault="005A0F11" w:rsidP="0063246F"/>
          <w:p w:rsidR="005A0F11" w:rsidRDefault="005A0F11" w:rsidP="0063246F"/>
          <w:p w:rsidR="005A0F11" w:rsidRPr="005A0F11" w:rsidRDefault="005A0F11" w:rsidP="005A0F11">
            <w:r>
              <w:t xml:space="preserve">Transition: </w:t>
            </w:r>
          </w:p>
          <w:p w:rsidR="005A0F11" w:rsidRDefault="005A0F11" w:rsidP="0063246F">
            <w:r>
              <w:t>Concluding Sentence:</w:t>
            </w:r>
          </w:p>
          <w:p w:rsidR="005A0F11" w:rsidRDefault="005A0F11" w:rsidP="0063246F"/>
          <w:p w:rsidR="005A0F11" w:rsidRDefault="005A0F11" w:rsidP="0063246F"/>
        </w:tc>
      </w:tr>
    </w:tbl>
    <w:p w:rsidR="005A0F11" w:rsidRDefault="005A0F11" w:rsidP="005A0F11">
      <w:r>
        <w:t>Conclusion</w:t>
      </w:r>
    </w:p>
    <w:tbl>
      <w:tblPr>
        <w:tblStyle w:val="TableGrid"/>
        <w:tblW w:w="0" w:type="auto"/>
        <w:tblLook w:val="04A0" w:firstRow="1" w:lastRow="0" w:firstColumn="1" w:lastColumn="0" w:noHBand="0" w:noVBand="1"/>
      </w:tblPr>
      <w:tblGrid>
        <w:gridCol w:w="10188"/>
      </w:tblGrid>
      <w:tr w:rsidR="005A0F11" w:rsidTr="0063246F">
        <w:tc>
          <w:tcPr>
            <w:tcW w:w="10528" w:type="dxa"/>
          </w:tcPr>
          <w:p w:rsidR="005A0F11" w:rsidRDefault="005A0F11" w:rsidP="0063246F">
            <w:r>
              <w:t xml:space="preserve">Transition: </w:t>
            </w:r>
          </w:p>
          <w:p w:rsidR="005A0F11" w:rsidRDefault="005A0F11" w:rsidP="0063246F">
            <w:r>
              <w:t xml:space="preserve">Restate thesis – </w:t>
            </w:r>
          </w:p>
          <w:p w:rsidR="005A0F11" w:rsidRDefault="005A0F11" w:rsidP="0063246F"/>
          <w:p w:rsidR="005A0F11" w:rsidRDefault="005A0F11" w:rsidP="0063246F"/>
          <w:p w:rsidR="005A0F11" w:rsidRDefault="005A0F11" w:rsidP="0063246F">
            <w:r>
              <w:t xml:space="preserve">Summary of points – </w:t>
            </w:r>
          </w:p>
          <w:p w:rsidR="005A0F11" w:rsidRDefault="005A0F11" w:rsidP="0063246F"/>
          <w:p w:rsidR="005A0F11" w:rsidRDefault="005A0F11" w:rsidP="0063246F"/>
          <w:p w:rsidR="005A0F11" w:rsidRDefault="005A0F11" w:rsidP="0063246F">
            <w:r>
              <w:t xml:space="preserve">Closing remark – </w:t>
            </w:r>
          </w:p>
          <w:p w:rsidR="005A0F11" w:rsidRDefault="005A0F11" w:rsidP="0063246F"/>
          <w:p w:rsidR="005A0F11" w:rsidRDefault="005A0F11" w:rsidP="0063246F"/>
        </w:tc>
      </w:tr>
    </w:tbl>
    <w:p w:rsidR="00AA7785" w:rsidRPr="00AA7785" w:rsidRDefault="00AA7785" w:rsidP="009714CA">
      <w:pPr>
        <w:rPr>
          <w:lang w:val="en-CA"/>
        </w:rPr>
      </w:pPr>
    </w:p>
    <w:sectPr w:rsidR="00AA7785" w:rsidRPr="00AA7785" w:rsidSect="005A0F11">
      <w:pgSz w:w="12240" w:h="20160" w:code="5"/>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B782D"/>
    <w:multiLevelType w:val="hybridMultilevel"/>
    <w:tmpl w:val="55481D4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5012DB0"/>
    <w:multiLevelType w:val="hybridMultilevel"/>
    <w:tmpl w:val="936E52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85"/>
    <w:rsid w:val="00203064"/>
    <w:rsid w:val="003E076B"/>
    <w:rsid w:val="004278C7"/>
    <w:rsid w:val="005A0F11"/>
    <w:rsid w:val="009714CA"/>
    <w:rsid w:val="00AA7785"/>
    <w:rsid w:val="00AC78B5"/>
    <w:rsid w:val="00B52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rsid w:val="00AC78B5"/>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rsid w:val="00AC78B5"/>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88</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Schnarr</dc:creator>
  <cp:keywords/>
  <dc:description/>
  <cp:lastModifiedBy>WRDSB</cp:lastModifiedBy>
  <cp:revision>3</cp:revision>
  <dcterms:created xsi:type="dcterms:W3CDTF">2015-10-24T19:12:00Z</dcterms:created>
  <dcterms:modified xsi:type="dcterms:W3CDTF">2016-03-31T16:53:00Z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