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E1" w:rsidRDefault="001011E1" w:rsidP="001011E1">
      <w:pPr>
        <w:pStyle w:val="Title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The Development of Democracy</w:t>
      </w:r>
    </w:p>
    <w:p w:rsidR="001011E1" w:rsidRDefault="001011E1" w:rsidP="001011E1">
      <w:pPr>
        <w:rPr>
          <w:lang w:val="en-CA"/>
        </w:rPr>
      </w:pPr>
    </w:p>
    <w:p w:rsidR="001011E1" w:rsidRDefault="001011E1" w:rsidP="001011E1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15D1437" wp14:editId="5ADD4B8F">
            <wp:simplePos x="0" y="0"/>
            <wp:positionH relativeFrom="margin">
              <wp:posOffset>3190875</wp:posOffset>
            </wp:positionH>
            <wp:positionV relativeFrom="paragraph">
              <wp:posOffset>21590</wp:posOffset>
            </wp:positionV>
            <wp:extent cx="2676525" cy="1784350"/>
            <wp:effectExtent l="0" t="0" r="9525" b="6350"/>
            <wp:wrapSquare wrapText="bothSides"/>
            <wp:docPr id="2" name="Picture 2" descr="http://www.virtourist.com/europe/greece/athens/imat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rtourist.com/europe/greece/athens/imatges/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9506" wp14:editId="3C69EC7C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2981325" cy="1685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Ancient Athens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>- First democracy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All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involved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- Citizens =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only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born in Athens (no women or foreigners)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89506" id="Rectangle 1" o:spid="_x0000_s1026" style="position:absolute;margin-left:1.05pt;margin-top:4.7pt;width:234.7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" fillcolor="white [3201]" strokecolor="black [3213]" strokeweight="1pt">
                <v:textbox>
                  <w:txbxContent>
                    <w:p w:rsidR="001011E1" w:rsidRPr="001011E1" w:rsidRDefault="001011E1" w:rsidP="001011E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b/>
                          <w:sz w:val="24"/>
                          <w:szCs w:val="24"/>
                          <w:lang w:val="en-CA"/>
                        </w:rPr>
                        <w:t>Ancient Athens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>- First democracy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- All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involved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- Citizens =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only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born in Athens (no women or foreigners)</w:t>
                      </w:r>
                    </w:p>
                  </w:txbxContent>
                </v:textbox>
              </v:rect>
            </w:pict>
          </mc:Fallback>
        </mc:AlternateContent>
      </w:r>
    </w:p>
    <w:p w:rsidR="001011E1" w:rsidRDefault="001011E1" w:rsidP="001011E1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3A8DE" wp14:editId="49D22FA1">
                <wp:simplePos x="0" y="0"/>
                <wp:positionH relativeFrom="column">
                  <wp:posOffset>1642110</wp:posOffset>
                </wp:positionH>
                <wp:positionV relativeFrom="paragraph">
                  <wp:posOffset>1394460</wp:posOffset>
                </wp:positionV>
                <wp:extent cx="304800" cy="7715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5F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29.3pt;margin-top:109.8pt;width:24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" adj="17333" fillcolor="#5b9bd5 [3204]" strokecolor="#1f4d78 [1604]" strokeweight="1pt"/>
            </w:pict>
          </mc:Fallback>
        </mc:AlternateContent>
      </w:r>
    </w:p>
    <w:p w:rsidR="001011E1" w:rsidRDefault="001011E1" w:rsidP="001011E1">
      <w:pPr>
        <w:tabs>
          <w:tab w:val="left" w:pos="5550"/>
        </w:tabs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1F7A0B4E" wp14:editId="281084AE">
            <wp:simplePos x="0" y="0"/>
            <wp:positionH relativeFrom="column">
              <wp:posOffset>3213735</wp:posOffset>
            </wp:positionH>
            <wp:positionV relativeFrom="paragraph">
              <wp:posOffset>1528445</wp:posOffset>
            </wp:positionV>
            <wp:extent cx="1019175" cy="1019175"/>
            <wp:effectExtent l="0" t="0" r="9525" b="9525"/>
            <wp:wrapSquare wrapText="bothSides"/>
            <wp:docPr id="5" name="Picture 5" descr="http://img1.wikia.nocookie.net/__cb20130430225354/althistory/images/f/fd/SPQR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wikia.nocookie.net/__cb20130430225354/althistory/images/f/fd/SPQR_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EDCC8" wp14:editId="6128A8C4">
                <wp:simplePos x="0" y="0"/>
                <wp:positionH relativeFrom="margin">
                  <wp:align>left</wp:align>
                </wp:positionH>
                <wp:positionV relativeFrom="paragraph">
                  <wp:posOffset>1661160</wp:posOffset>
                </wp:positionV>
                <wp:extent cx="2981325" cy="2286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E1" w:rsidRDefault="001011E1" w:rsidP="001011E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Rome, Italy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(small number) ruled over common people (many)</w:t>
                            </w:r>
                          </w:p>
                          <w:p w:rsid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Common people rebelled and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people had a say in the republic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Only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</w:t>
                            </w:r>
                            <w:r w:rsidRPr="001011E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again</w:t>
                            </w:r>
                          </w:p>
                          <w:p w:rsidR="001011E1" w:rsidRPr="001011E1" w:rsidRDefault="001011E1" w:rsidP="001011E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DCC8" id="Rectangle 4" o:spid="_x0000_s1027" style="position:absolute;margin-left:0;margin-top:130.8pt;width:234.75pt;height:18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" fillcolor="white [3201]" strokecolor="black [3213]" strokeweight="1pt">
                <v:textbox>
                  <w:txbxContent>
                    <w:p w:rsidR="001011E1" w:rsidRDefault="001011E1" w:rsidP="001011E1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>Rome, Italy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(small number) ruled over common people (many)</w:t>
                      </w:r>
                    </w:p>
                    <w:p w:rsid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- Common people rebelled and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– people had a say in the republic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- Only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</w:t>
                      </w:r>
                      <w:r w:rsidRPr="001011E1">
                        <w:rPr>
                          <w:sz w:val="24"/>
                          <w:szCs w:val="24"/>
                          <w:lang w:val="en-CA"/>
                        </w:rPr>
                        <w:t xml:space="preserve"> again</w:t>
                      </w:r>
                    </w:p>
                    <w:p w:rsidR="001011E1" w:rsidRPr="001011E1" w:rsidRDefault="001011E1" w:rsidP="001011E1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en-CA"/>
        </w:rPr>
        <w:tab/>
      </w: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63244" w:rsidP="001011E1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BEC0F" wp14:editId="042BCA47">
                <wp:simplePos x="0" y="0"/>
                <wp:positionH relativeFrom="column">
                  <wp:posOffset>3147060</wp:posOffset>
                </wp:positionH>
                <wp:positionV relativeFrom="paragraph">
                  <wp:posOffset>81914</wp:posOffset>
                </wp:positionV>
                <wp:extent cx="3286125" cy="2238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C9" w:rsidRPr="008265C9" w:rsidRDefault="008265C9" w:rsidP="008265C9">
                            <w:pPr>
                              <w:spacing w:line="360" w:lineRule="auto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5C9">
                              <w:rPr>
                                <w:b/>
                                <w:sz w:val="24"/>
                                <w:szCs w:val="24"/>
                              </w:rPr>
                              <w:t>Magna Carta - 1215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- England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- Divine right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- Series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 between the king and his people – to stop him from abusing them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- Beginning of 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8265C9">
                              <w:rPr>
                                <w:sz w:val="24"/>
                                <w:szCs w:val="24"/>
                              </w:rPr>
                              <w:t xml:space="preserve">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EC0F" id="Rectangle 7" o:spid="_x0000_s1028" style="position:absolute;margin-left:247.8pt;margin-top:6.45pt;width:258.7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" fillcolor="white [3201]" strokecolor="#70ad47 [3209]" strokeweight="1pt">
                <v:textbox>
                  <w:txbxContent>
                    <w:p w:rsidR="008265C9" w:rsidRPr="008265C9" w:rsidRDefault="008265C9" w:rsidP="008265C9">
                      <w:pPr>
                        <w:spacing w:line="360" w:lineRule="auto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8265C9">
                        <w:rPr>
                          <w:b/>
                          <w:sz w:val="24"/>
                          <w:szCs w:val="24"/>
                        </w:rPr>
                        <w:t>Magna Carta - 1215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265C9">
                        <w:rPr>
                          <w:sz w:val="24"/>
                          <w:szCs w:val="24"/>
                        </w:rPr>
                        <w:t xml:space="preserve">- England = </w:t>
                      </w: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265C9">
                        <w:rPr>
                          <w:sz w:val="24"/>
                          <w:szCs w:val="24"/>
                        </w:rPr>
                        <w:t xml:space="preserve">- Divine right of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Pr="008265C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265C9">
                        <w:rPr>
                          <w:sz w:val="24"/>
                          <w:szCs w:val="24"/>
                        </w:rPr>
                        <w:t xml:space="preserve">- Series of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Pr="008265C9">
                        <w:rPr>
                          <w:sz w:val="24"/>
                          <w:szCs w:val="24"/>
                        </w:rPr>
                        <w:t xml:space="preserve"> between the king and his people – to stop him from abusing them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265C9">
                        <w:rPr>
                          <w:sz w:val="24"/>
                          <w:szCs w:val="24"/>
                        </w:rPr>
                        <w:t xml:space="preserve">- Beginning of our 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8265C9">
                        <w:rPr>
                          <w:sz w:val="24"/>
                          <w:szCs w:val="24"/>
                        </w:rPr>
                        <w:t xml:space="preserve"> Democracy</w:t>
                      </w:r>
                    </w:p>
                  </w:txbxContent>
                </v:textbox>
              </v:rect>
            </w:pict>
          </mc:Fallback>
        </mc:AlternateContent>
      </w: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8265C9" w:rsidP="001011E1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123F4" wp14:editId="48BCFDF7">
                <wp:simplePos x="0" y="0"/>
                <wp:positionH relativeFrom="column">
                  <wp:posOffset>2635567</wp:posOffset>
                </wp:positionH>
                <wp:positionV relativeFrom="paragraph">
                  <wp:posOffset>33972</wp:posOffset>
                </wp:positionV>
                <wp:extent cx="281386" cy="927445"/>
                <wp:effectExtent l="20003" t="75247" r="5397" b="10064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6995">
                          <a:off x="0" y="0"/>
                          <a:ext cx="281386" cy="9274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2C67" id="Down Arrow 6" o:spid="_x0000_s1026" type="#_x0000_t67" style="position:absolute;margin-left:207.5pt;margin-top:2.65pt;width:22.15pt;height:73.05pt;rotation:-48966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" adj="18323" fillcolor="#5b9bd5 [3204]" strokecolor="#1f4d78 [1604]" strokeweight="1pt"/>
            </w:pict>
          </mc:Fallback>
        </mc:AlternateContent>
      </w: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8265C9" w:rsidP="001011E1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201AAC19" wp14:editId="3A48F347">
            <wp:simplePos x="0" y="0"/>
            <wp:positionH relativeFrom="column">
              <wp:posOffset>394335</wp:posOffset>
            </wp:positionH>
            <wp:positionV relativeFrom="paragraph">
              <wp:posOffset>23495</wp:posOffset>
            </wp:positionV>
            <wp:extent cx="2171700" cy="1416050"/>
            <wp:effectExtent l="0" t="0" r="0" b="0"/>
            <wp:wrapSquare wrapText="bothSides"/>
            <wp:docPr id="8" name="Picture 8" descr="http://www.depts.ttu.edu/provost/remnant-trust/collections/images/0671-Magna-Charta-Manuscrip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ts.ttu.edu/provost/remnant-trust/collections/images/0671-Magna-Charta-Manuscrip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1011E1" w:rsidP="001011E1">
      <w:pPr>
        <w:rPr>
          <w:lang w:val="en-CA"/>
        </w:rPr>
      </w:pPr>
    </w:p>
    <w:p w:rsidR="001011E1" w:rsidRPr="001011E1" w:rsidRDefault="008265C9" w:rsidP="001011E1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72035" wp14:editId="053B54C5">
                <wp:simplePos x="0" y="0"/>
                <wp:positionH relativeFrom="column">
                  <wp:posOffset>6261735</wp:posOffset>
                </wp:positionH>
                <wp:positionV relativeFrom="paragraph">
                  <wp:posOffset>10160</wp:posOffset>
                </wp:positionV>
                <wp:extent cx="304800" cy="77152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749F8" id="Down Arrow 11" o:spid="_x0000_s1026" type="#_x0000_t67" style="position:absolute;margin-left:493.05pt;margin-top:.8pt;width:24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" adj="17333" fillcolor="#5b9bd5 [3204]" strokecolor="#1f4d78 [1604]" strokeweight="1pt"/>
            </w:pict>
          </mc:Fallback>
        </mc:AlternateContent>
      </w:r>
    </w:p>
    <w:p w:rsidR="001011E1" w:rsidRDefault="008265C9" w:rsidP="008265C9">
      <w:pPr>
        <w:tabs>
          <w:tab w:val="left" w:pos="1035"/>
        </w:tabs>
        <w:rPr>
          <w:lang w:val="en-CA"/>
        </w:rPr>
      </w:pPr>
      <w:r>
        <w:rPr>
          <w:lang w:val="en-CA"/>
        </w:rPr>
        <w:tab/>
      </w:r>
    </w:p>
    <w:p w:rsidR="008265C9" w:rsidRDefault="00163244" w:rsidP="001011E1">
      <w:pPr>
        <w:tabs>
          <w:tab w:val="left" w:pos="2430"/>
        </w:tabs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C5FFD" wp14:editId="679B5CA0">
                <wp:simplePos x="0" y="0"/>
                <wp:positionH relativeFrom="column">
                  <wp:posOffset>3223260</wp:posOffset>
                </wp:positionH>
                <wp:positionV relativeFrom="paragraph">
                  <wp:posOffset>8890</wp:posOffset>
                </wp:positionV>
                <wp:extent cx="3581400" cy="1771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65C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American Revolution - 1781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Americans could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</w:t>
                            </w:r>
                          </w:p>
                          <w:p w:rsid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Government kept in check because it had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</w:t>
                            </w:r>
                            <w:r w:rsidRPr="008265C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if one got too powerful, the other 2 could override it</w:t>
                            </w:r>
                          </w:p>
                          <w:p w:rsidR="008265C9" w:rsidRPr="008265C9" w:rsidRDefault="008265C9" w:rsidP="008265C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65C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- Women and slaves =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5FFD" id="Rectangle 9" o:spid="_x0000_s1029" style="position:absolute;margin-left:253.8pt;margin-top:.7pt;width:282pt;height:1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" fillcolor="white [3201]" strokecolor="#70ad47 [3209]" strokeweight="1pt">
                <v:textbox>
                  <w:txbxContent>
                    <w:p w:rsidR="008265C9" w:rsidRPr="008265C9" w:rsidRDefault="008265C9" w:rsidP="008265C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8265C9">
                        <w:rPr>
                          <w:b/>
                          <w:sz w:val="24"/>
                          <w:szCs w:val="24"/>
                          <w:lang w:val="en-CA"/>
                        </w:rPr>
                        <w:t>American Revolution - 1781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265C9">
                        <w:rPr>
                          <w:sz w:val="24"/>
                          <w:szCs w:val="24"/>
                          <w:lang w:val="en-CA"/>
                        </w:rPr>
                        <w:t xml:space="preserve">- Americans could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</w:t>
                      </w:r>
                    </w:p>
                    <w:p w:rsid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265C9">
                        <w:rPr>
                          <w:sz w:val="24"/>
                          <w:szCs w:val="24"/>
                          <w:lang w:val="en-CA"/>
                        </w:rPr>
                        <w:t xml:space="preserve">- Government kept in check because it had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______________________</w:t>
                      </w:r>
                      <w:r w:rsidRPr="008265C9">
                        <w:rPr>
                          <w:sz w:val="24"/>
                          <w:szCs w:val="24"/>
                          <w:lang w:val="en-CA"/>
                        </w:rPr>
                        <w:t xml:space="preserve"> – if one got too powerful, the other 2 could override it</w:t>
                      </w:r>
                    </w:p>
                    <w:p w:rsidR="008265C9" w:rsidRPr="008265C9" w:rsidRDefault="008265C9" w:rsidP="008265C9">
                      <w:pPr>
                        <w:spacing w:line="36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265C9">
                        <w:rPr>
                          <w:sz w:val="24"/>
                          <w:szCs w:val="24"/>
                          <w:lang w:val="en-CA"/>
                        </w:rPr>
                        <w:t xml:space="preserve">- Women and slaves =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011E1">
        <w:rPr>
          <w:lang w:val="en-CA"/>
        </w:rPr>
        <w:tab/>
      </w: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163244" w:rsidP="008265C9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42AC8267" wp14:editId="6F1376F7">
            <wp:simplePos x="0" y="0"/>
            <wp:positionH relativeFrom="page">
              <wp:posOffset>1154430</wp:posOffset>
            </wp:positionH>
            <wp:positionV relativeFrom="paragraph">
              <wp:posOffset>12700</wp:posOffset>
            </wp:positionV>
            <wp:extent cx="1873885" cy="1492885"/>
            <wp:effectExtent l="0" t="0" r="0" b="0"/>
            <wp:wrapSquare wrapText="bothSides"/>
            <wp:docPr id="10" name="Picture 10" descr="https://s-media-cache-ak0.pinimg.com/236x/ee/5b/91/ee5b911ad1d11e29bf8b5573215b0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ee/5b/91/ee5b911ad1d11e29bf8b5573215b0c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163244" w:rsidP="008265C9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49049" wp14:editId="62E034F5">
                <wp:simplePos x="0" y="0"/>
                <wp:positionH relativeFrom="column">
                  <wp:posOffset>6376035</wp:posOffset>
                </wp:positionH>
                <wp:positionV relativeFrom="paragraph">
                  <wp:posOffset>92710</wp:posOffset>
                </wp:positionV>
                <wp:extent cx="457200" cy="1057275"/>
                <wp:effectExtent l="19050" t="0" r="19050" b="28575"/>
                <wp:wrapNone/>
                <wp:docPr id="13" name="Curved 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57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171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3" o:spid="_x0000_s1026" type="#_x0000_t103" style="position:absolute;margin-left:502.05pt;margin-top:7.3pt;width:36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" adj="16930,20433,5400" fillcolor="#5b9bd5 [3204]" strokecolor="#1f4d78 [1604]" strokeweight="1pt"/>
            </w:pict>
          </mc:Fallback>
        </mc:AlternateContent>
      </w:r>
    </w:p>
    <w:p w:rsidR="008265C9" w:rsidRPr="008265C9" w:rsidRDefault="008265C9" w:rsidP="008265C9">
      <w:pPr>
        <w:rPr>
          <w:lang w:val="en-CA"/>
        </w:rPr>
      </w:pPr>
    </w:p>
    <w:p w:rsidR="008265C9" w:rsidRPr="008265C9" w:rsidRDefault="008265C9" w:rsidP="008265C9">
      <w:pPr>
        <w:rPr>
          <w:lang w:val="en-CA"/>
        </w:rPr>
      </w:pPr>
    </w:p>
    <w:p w:rsidR="008265C9" w:rsidRDefault="00163244" w:rsidP="008265C9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02FB1" wp14:editId="2B028B7E">
                <wp:simplePos x="0" y="0"/>
                <wp:positionH relativeFrom="column">
                  <wp:posOffset>2699385</wp:posOffset>
                </wp:positionH>
                <wp:positionV relativeFrom="paragraph">
                  <wp:posOffset>9525</wp:posOffset>
                </wp:positionV>
                <wp:extent cx="3971925" cy="1952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C9" w:rsidRPr="00163244" w:rsidRDefault="008265C9" w:rsidP="0016324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244">
                              <w:rPr>
                                <w:b/>
                                <w:sz w:val="24"/>
                                <w:szCs w:val="24"/>
                              </w:rPr>
                              <w:t>United Nations – Universal Declaration of Human Rights - 1948</w:t>
                            </w:r>
                          </w:p>
                          <w:p w:rsidR="008265C9" w:rsidRPr="00163244" w:rsidRDefault="008265C9" w:rsidP="0016324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- Human beings have a right to live and work without </w:t>
                            </w:r>
                            <w:r w:rsidR="0016324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 governments</w:t>
                            </w:r>
                          </w:p>
                          <w:p w:rsidR="008265C9" w:rsidRPr="00163244" w:rsidRDefault="008265C9" w:rsidP="0016324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- All people are born </w:t>
                            </w:r>
                            <w:r w:rsidR="00163244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63244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, and that all have the right to </w:t>
                            </w:r>
                            <w:r w:rsidR="0016324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63244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163244">
                              <w:rPr>
                                <w:sz w:val="24"/>
                                <w:szCs w:val="24"/>
                              </w:rPr>
                              <w:t xml:space="preserve"> and the security of person</w:t>
                            </w:r>
                          </w:p>
                          <w:p w:rsidR="00163244" w:rsidRDefault="00163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2FB1" id="Rectangle 12" o:spid="_x0000_s1030" style="position:absolute;margin-left:212.55pt;margin-top:.75pt;width:312.75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" fillcolor="white [3201]" strokecolor="black [3213]" strokeweight="1pt">
                <v:textbox>
                  <w:txbxContent>
                    <w:p w:rsidR="008265C9" w:rsidRPr="00163244" w:rsidRDefault="008265C9" w:rsidP="0016324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63244">
                        <w:rPr>
                          <w:b/>
                          <w:sz w:val="24"/>
                          <w:szCs w:val="24"/>
                        </w:rPr>
                        <w:t>United Nations – Universal Declaration of Human Rights - 1948</w:t>
                      </w:r>
                    </w:p>
                    <w:p w:rsidR="008265C9" w:rsidRPr="00163244" w:rsidRDefault="008265C9" w:rsidP="0016324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63244">
                        <w:rPr>
                          <w:sz w:val="24"/>
                          <w:szCs w:val="24"/>
                        </w:rPr>
                        <w:t xml:space="preserve">- Human beings have a right to live and work without </w:t>
                      </w:r>
                      <w:r w:rsidR="00163244">
                        <w:rPr>
                          <w:sz w:val="24"/>
                          <w:szCs w:val="24"/>
                        </w:rPr>
                        <w:t>_________________</w:t>
                      </w:r>
                      <w:r w:rsidRPr="00163244">
                        <w:rPr>
                          <w:sz w:val="24"/>
                          <w:szCs w:val="24"/>
                        </w:rPr>
                        <w:t xml:space="preserve"> governments</w:t>
                      </w:r>
                    </w:p>
                    <w:p w:rsidR="008265C9" w:rsidRPr="00163244" w:rsidRDefault="008265C9" w:rsidP="0016324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63244">
                        <w:rPr>
                          <w:sz w:val="24"/>
                          <w:szCs w:val="24"/>
                        </w:rPr>
                        <w:t xml:space="preserve">- All people are born </w:t>
                      </w:r>
                      <w:r w:rsidR="00163244">
                        <w:rPr>
                          <w:sz w:val="24"/>
                          <w:szCs w:val="24"/>
                        </w:rPr>
                        <w:t>____________</w:t>
                      </w:r>
                      <w:r w:rsidRPr="00163244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163244">
                        <w:rPr>
                          <w:sz w:val="24"/>
                          <w:szCs w:val="24"/>
                        </w:rPr>
                        <w:t>_______________</w:t>
                      </w:r>
                      <w:r w:rsidRPr="00163244">
                        <w:rPr>
                          <w:sz w:val="24"/>
                          <w:szCs w:val="24"/>
                        </w:rPr>
                        <w:t xml:space="preserve">, and that all have the right to </w:t>
                      </w:r>
                      <w:r w:rsidR="00163244">
                        <w:rPr>
                          <w:sz w:val="24"/>
                          <w:szCs w:val="24"/>
                        </w:rPr>
                        <w:t>___________</w:t>
                      </w:r>
                      <w:r w:rsidRPr="0016324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63244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163244">
                        <w:rPr>
                          <w:sz w:val="24"/>
                          <w:szCs w:val="24"/>
                        </w:rPr>
                        <w:t xml:space="preserve"> and the security of person</w:t>
                      </w:r>
                    </w:p>
                    <w:p w:rsidR="00163244" w:rsidRDefault="00163244"/>
                  </w:txbxContent>
                </v:textbox>
              </v:rect>
            </w:pict>
          </mc:Fallback>
        </mc:AlternateContent>
      </w:r>
    </w:p>
    <w:p w:rsidR="00163244" w:rsidRDefault="008265C9" w:rsidP="008265C9">
      <w:pPr>
        <w:tabs>
          <w:tab w:val="left" w:pos="2745"/>
        </w:tabs>
        <w:rPr>
          <w:lang w:val="en-CA"/>
        </w:rPr>
      </w:pPr>
      <w:r>
        <w:rPr>
          <w:lang w:val="en-CA"/>
        </w:rPr>
        <w:tab/>
      </w:r>
    </w:p>
    <w:p w:rsidR="00163244" w:rsidRPr="00163244" w:rsidRDefault="00163244" w:rsidP="00163244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6B6F3F38" wp14:editId="25D9497F">
            <wp:simplePos x="0" y="0"/>
            <wp:positionH relativeFrom="column">
              <wp:posOffset>-34290</wp:posOffset>
            </wp:positionH>
            <wp:positionV relativeFrom="paragraph">
              <wp:posOffset>87630</wp:posOffset>
            </wp:positionV>
            <wp:extent cx="1616500" cy="1371600"/>
            <wp:effectExtent l="0" t="0" r="3175" b="0"/>
            <wp:wrapSquare wrapText="bothSides"/>
            <wp:docPr id="14" name="Picture 14" descr="https://upload.wikimedia.org/wikipedia/commons/thumb/e/ee/UN_emblem_blue.svg/2000px-UN_emblem_bl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e/UN_emblem_blue.svg/2000px-UN_emblem_blu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44" w:rsidRPr="00163244" w:rsidRDefault="00163244" w:rsidP="00163244">
      <w:pPr>
        <w:rPr>
          <w:lang w:val="en-CA"/>
        </w:rPr>
      </w:pPr>
      <w:bookmarkStart w:id="0" w:name="_GoBack"/>
      <w:bookmarkEnd w:id="0"/>
    </w:p>
    <w:p w:rsidR="00163244" w:rsidRPr="00163244" w:rsidRDefault="00163244" w:rsidP="00163244">
      <w:pPr>
        <w:rPr>
          <w:lang w:val="en-CA"/>
        </w:rPr>
      </w:pPr>
    </w:p>
    <w:p w:rsidR="00163244" w:rsidRPr="00163244" w:rsidRDefault="00163244" w:rsidP="00163244">
      <w:pPr>
        <w:rPr>
          <w:lang w:val="en-CA"/>
        </w:rPr>
      </w:pPr>
    </w:p>
    <w:p w:rsidR="00163244" w:rsidRPr="00163244" w:rsidRDefault="00163244" w:rsidP="00163244">
      <w:pPr>
        <w:rPr>
          <w:lang w:val="en-CA"/>
        </w:rPr>
      </w:pPr>
    </w:p>
    <w:p w:rsidR="00163244" w:rsidRDefault="00163244" w:rsidP="00163244">
      <w:pPr>
        <w:rPr>
          <w:lang w:val="en-CA"/>
        </w:rPr>
      </w:pPr>
    </w:p>
    <w:p w:rsidR="00C80AC4" w:rsidRPr="00163244" w:rsidRDefault="00163244" w:rsidP="00163244">
      <w:pPr>
        <w:tabs>
          <w:tab w:val="left" w:pos="1620"/>
        </w:tabs>
        <w:rPr>
          <w:lang w:val="en-CA"/>
        </w:rPr>
      </w:pPr>
      <w:r>
        <w:rPr>
          <w:lang w:val="en-CA"/>
        </w:rPr>
        <w:tab/>
      </w:r>
    </w:p>
    <w:sectPr w:rsidR="00C80AC4" w:rsidRPr="00163244" w:rsidSect="001011E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1"/>
    <w:rsid w:val="001011E1"/>
    <w:rsid w:val="00163244"/>
    <w:rsid w:val="008265C9"/>
    <w:rsid w:val="00C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905D-A8B0-41CD-944F-66070DEC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2015-09-16T12:36:00Z</dcterms:created>
  <dcterms:modified xsi:type="dcterms:W3CDTF">2015-09-16T13:03:00Z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