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E" w:rsidRPr="00BE176E" w:rsidRDefault="00BE176E" w:rsidP="00BE176E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B692ED4" wp14:editId="3D365F45">
            <wp:simplePos x="0" y="0"/>
            <wp:positionH relativeFrom="column">
              <wp:posOffset>4737735</wp:posOffset>
            </wp:positionH>
            <wp:positionV relativeFrom="paragraph">
              <wp:posOffset>11430</wp:posOffset>
            </wp:positionV>
            <wp:extent cx="2047875" cy="1706245"/>
            <wp:effectExtent l="0" t="0" r="9525" b="8255"/>
            <wp:wrapSquare wrapText="bothSides"/>
            <wp:docPr id="1" name="Picture 1" descr="http://www.davidsuzuki.org/blogs/science-matters/images/parlia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vidsuzuki.org/blogs/science-matters/images/parliamen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32"/>
          <w:szCs w:val="32"/>
          <w:lang w:val="en-CA"/>
        </w:rPr>
        <w:t>How Did Canada’s Democracy Come to Be?</w:t>
      </w:r>
    </w:p>
    <w:p w:rsidR="00BE176E" w:rsidRDefault="00017776" w:rsidP="00E076C9">
      <w:pPr>
        <w:rPr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F1B567" wp14:editId="78C91A5D">
                <wp:simplePos x="0" y="0"/>
                <wp:positionH relativeFrom="column">
                  <wp:posOffset>-81915</wp:posOffset>
                </wp:positionH>
                <wp:positionV relativeFrom="paragraph">
                  <wp:posOffset>59056</wp:posOffset>
                </wp:positionV>
                <wp:extent cx="4476750" cy="1581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2BFCF5" id="Rectangle 2" o:spid="_x0000_s1026" style="position:absolute;margin-left:-6.45pt;margin-top:4.65pt;width:352.5pt;height:124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l7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" fillcolor="white [3201]" strokecolor="black [3213]" strokeweight="1pt"/>
            </w:pict>
          </mc:Fallback>
        </mc:AlternateContent>
      </w:r>
    </w:p>
    <w:p w:rsidR="00BE176E" w:rsidRPr="00163025" w:rsidRDefault="00E076C9" w:rsidP="00017776">
      <w:pPr>
        <w:spacing w:line="480" w:lineRule="auto"/>
        <w:rPr>
          <w:b/>
          <w:sz w:val="24"/>
          <w:szCs w:val="24"/>
          <w:lang w:val="en-CA"/>
        </w:rPr>
      </w:pPr>
      <w:r w:rsidRPr="00163025">
        <w:rPr>
          <w:b/>
          <w:sz w:val="24"/>
          <w:szCs w:val="24"/>
          <w:lang w:val="en-CA"/>
        </w:rPr>
        <w:t>BNA Act</w:t>
      </w:r>
      <w:r w:rsidR="00BE176E" w:rsidRPr="00163025">
        <w:rPr>
          <w:b/>
          <w:sz w:val="24"/>
          <w:szCs w:val="24"/>
          <w:lang w:val="en-CA"/>
        </w:rPr>
        <w:t xml:space="preserve"> (1867)</w:t>
      </w:r>
      <w:r w:rsidR="00FA6BC2">
        <w:rPr>
          <w:b/>
          <w:sz w:val="24"/>
          <w:szCs w:val="24"/>
          <w:lang w:val="en-CA"/>
        </w:rPr>
        <w:t xml:space="preserve"> – British North America Act</w:t>
      </w:r>
    </w:p>
    <w:p w:rsidR="00BE176E" w:rsidRPr="001B5902" w:rsidRDefault="00BE176E" w:rsidP="0001777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  <w:lang w:val="en-CA"/>
        </w:rPr>
      </w:pPr>
      <w:r w:rsidRPr="001B5902">
        <w:rPr>
          <w:b/>
          <w:sz w:val="24"/>
          <w:szCs w:val="24"/>
          <w:u w:val="single"/>
          <w:lang w:val="en-CA"/>
        </w:rPr>
        <w:t>Confederation</w:t>
      </w:r>
    </w:p>
    <w:p w:rsidR="00BE176E" w:rsidRPr="00017776" w:rsidRDefault="00BE176E" w:rsidP="000177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 w:rsidRPr="00017776">
        <w:rPr>
          <w:sz w:val="24"/>
          <w:szCs w:val="24"/>
          <w:lang w:val="en-CA"/>
        </w:rPr>
        <w:t xml:space="preserve">Our first </w:t>
      </w:r>
      <w:r w:rsidRPr="001B5902">
        <w:rPr>
          <w:b/>
          <w:sz w:val="24"/>
          <w:szCs w:val="24"/>
          <w:u w:val="single"/>
          <w:lang w:val="en-CA"/>
        </w:rPr>
        <w:t>constitution</w:t>
      </w:r>
    </w:p>
    <w:p w:rsidR="00BE176E" w:rsidRPr="00017776" w:rsidRDefault="00017776" w:rsidP="000177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7F3D4" wp14:editId="6B91E0C2">
                <wp:simplePos x="0" y="0"/>
                <wp:positionH relativeFrom="column">
                  <wp:posOffset>3975735</wp:posOffset>
                </wp:positionH>
                <wp:positionV relativeFrom="paragraph">
                  <wp:posOffset>229235</wp:posOffset>
                </wp:positionV>
                <wp:extent cx="438150" cy="1143000"/>
                <wp:effectExtent l="19050" t="0" r="3810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76" w:rsidRPr="00017776" w:rsidRDefault="00017776" w:rsidP="0001777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37F3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left:0;text-align:left;margin-left:313.05pt;margin-top:18.05pt;width:34.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" adj="17460" fillcolor="#5b9bd5 [3204]" strokecolor="#1f4d78 [1604]" strokeweight="1pt">
                <v:textbox>
                  <w:txbxContent>
                    <w:p w:rsidR="00017776" w:rsidRPr="00017776" w:rsidRDefault="00017776" w:rsidP="0001777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76E" w:rsidRPr="00017776">
        <w:rPr>
          <w:sz w:val="24"/>
          <w:szCs w:val="24"/>
          <w:lang w:val="en-CA"/>
        </w:rPr>
        <w:t xml:space="preserve">Created by </w:t>
      </w:r>
      <w:r w:rsidR="00BE176E" w:rsidRPr="001B5902">
        <w:rPr>
          <w:b/>
          <w:sz w:val="24"/>
          <w:szCs w:val="24"/>
          <w:u w:val="single"/>
          <w:lang w:val="en-CA"/>
        </w:rPr>
        <w:t>England</w:t>
      </w:r>
      <w:r w:rsidR="00BE176E" w:rsidRPr="00017776">
        <w:rPr>
          <w:sz w:val="24"/>
          <w:szCs w:val="24"/>
          <w:lang w:val="en-CA"/>
        </w:rPr>
        <w:t xml:space="preserve"> and </w:t>
      </w:r>
      <w:r w:rsidR="00BE176E" w:rsidRPr="001B5902">
        <w:rPr>
          <w:b/>
          <w:sz w:val="24"/>
          <w:szCs w:val="24"/>
          <w:u w:val="single"/>
          <w:lang w:val="en-CA"/>
        </w:rPr>
        <w:t>Canada</w:t>
      </w:r>
      <w:r w:rsidR="00BE176E" w:rsidRPr="00017776">
        <w:rPr>
          <w:sz w:val="24"/>
          <w:szCs w:val="24"/>
          <w:lang w:val="en-CA"/>
        </w:rPr>
        <w:t xml:space="preserve"> (so still a lot of British input)</w:t>
      </w:r>
    </w:p>
    <w:p w:rsidR="00BE176E" w:rsidRPr="00017776" w:rsidRDefault="00017776" w:rsidP="00017776">
      <w:pPr>
        <w:spacing w:line="480" w:lineRule="auto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685D06" wp14:editId="7CC59468">
                <wp:simplePos x="0" y="0"/>
                <wp:positionH relativeFrom="column">
                  <wp:posOffset>-72390</wp:posOffset>
                </wp:positionH>
                <wp:positionV relativeFrom="paragraph">
                  <wp:posOffset>276860</wp:posOffset>
                </wp:positionV>
                <wp:extent cx="5162550" cy="1581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E1CA5" id="Rectangle 3" o:spid="_x0000_s1026" style="position:absolute;margin-left:-5.7pt;margin-top:21.8pt;width:406.5pt;height:1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d1ewIAAFMFAAAOAAAAZHJzL2Uyb0RvYy54bWysVF9P2zAQf5+072D5faQplL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" fillcolor="white [3201]" strokecolor="black [3213]" strokeweight="1pt"/>
            </w:pict>
          </mc:Fallback>
        </mc:AlternateContent>
      </w:r>
    </w:p>
    <w:p w:rsidR="00E076C9" w:rsidRPr="00163025" w:rsidRDefault="00E076C9" w:rsidP="00017776">
      <w:pPr>
        <w:tabs>
          <w:tab w:val="left" w:pos="6915"/>
        </w:tabs>
        <w:spacing w:line="480" w:lineRule="auto"/>
        <w:rPr>
          <w:b/>
          <w:sz w:val="24"/>
          <w:szCs w:val="24"/>
          <w:lang w:val="en-CA"/>
        </w:rPr>
      </w:pPr>
      <w:r w:rsidRPr="00163025">
        <w:rPr>
          <w:b/>
          <w:sz w:val="24"/>
          <w:szCs w:val="24"/>
          <w:lang w:val="en-CA"/>
        </w:rPr>
        <w:t>Statute of Westminster</w:t>
      </w:r>
      <w:r w:rsidR="00BE176E" w:rsidRPr="00163025">
        <w:rPr>
          <w:b/>
          <w:sz w:val="24"/>
          <w:szCs w:val="24"/>
          <w:lang w:val="en-CA"/>
        </w:rPr>
        <w:t xml:space="preserve"> (1931)</w:t>
      </w:r>
      <w:r w:rsidR="00017776" w:rsidRPr="00163025">
        <w:rPr>
          <w:b/>
          <w:sz w:val="24"/>
          <w:szCs w:val="24"/>
          <w:lang w:val="en-CA"/>
        </w:rPr>
        <w:tab/>
      </w:r>
    </w:p>
    <w:p w:rsidR="00BE176E" w:rsidRPr="00017776" w:rsidRDefault="00FA6BC2" w:rsidP="000177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British Law that gave its</w:t>
      </w:r>
      <w:r w:rsidR="00BE176E" w:rsidRPr="00017776">
        <w:rPr>
          <w:sz w:val="24"/>
          <w:szCs w:val="24"/>
          <w:lang w:val="en-CA"/>
        </w:rPr>
        <w:t xml:space="preserve"> colonies </w:t>
      </w:r>
      <w:r w:rsidR="00BE176E" w:rsidRPr="001B5902">
        <w:rPr>
          <w:b/>
          <w:sz w:val="24"/>
          <w:szCs w:val="24"/>
          <w:u w:val="single"/>
          <w:lang w:val="en-CA"/>
        </w:rPr>
        <w:t>full legal freedom</w:t>
      </w:r>
    </w:p>
    <w:p w:rsidR="00BE176E" w:rsidRPr="00017776" w:rsidRDefault="00BE176E" w:rsidP="000177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 w:rsidRPr="00017776">
        <w:rPr>
          <w:sz w:val="24"/>
          <w:szCs w:val="24"/>
          <w:lang w:val="en-CA"/>
        </w:rPr>
        <w:t xml:space="preserve">Canada could </w:t>
      </w:r>
      <w:r w:rsidRPr="001B5902">
        <w:rPr>
          <w:b/>
          <w:sz w:val="24"/>
          <w:szCs w:val="24"/>
          <w:u w:val="single"/>
          <w:lang w:val="en-CA"/>
        </w:rPr>
        <w:t>choose</w:t>
      </w:r>
      <w:r w:rsidRPr="00017776">
        <w:rPr>
          <w:sz w:val="24"/>
          <w:szCs w:val="24"/>
          <w:lang w:val="en-CA"/>
        </w:rPr>
        <w:t xml:space="preserve"> to go to war with Britain</w:t>
      </w:r>
    </w:p>
    <w:p w:rsidR="00BE176E" w:rsidRPr="00017776" w:rsidRDefault="00017776" w:rsidP="000177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B918B" wp14:editId="067B5EA3">
                <wp:simplePos x="0" y="0"/>
                <wp:positionH relativeFrom="column">
                  <wp:posOffset>3371850</wp:posOffset>
                </wp:positionH>
                <wp:positionV relativeFrom="paragraph">
                  <wp:posOffset>294005</wp:posOffset>
                </wp:positionV>
                <wp:extent cx="438150" cy="114300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76" w:rsidRPr="00017776" w:rsidRDefault="00017776" w:rsidP="0001777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2B918B" id="Down Arrow 8" o:spid="_x0000_s1027" type="#_x0000_t67" style="position:absolute;left:0;text-align:left;margin-left:265.5pt;margin-top:23.15pt;width:34.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" adj="17460" fillcolor="#5b9bd5 [3204]" strokecolor="#1f4d78 [1604]" strokeweight="1pt">
                <v:textbox>
                  <w:txbxContent>
                    <w:p w:rsidR="00017776" w:rsidRPr="00017776" w:rsidRDefault="00017776" w:rsidP="0001777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76E" w:rsidRPr="00017776">
        <w:rPr>
          <w:sz w:val="24"/>
          <w:szCs w:val="24"/>
          <w:lang w:val="en-CA"/>
        </w:rPr>
        <w:t xml:space="preserve">Gave Canada more </w:t>
      </w:r>
      <w:r w:rsidR="00BE176E" w:rsidRPr="001B5902">
        <w:rPr>
          <w:b/>
          <w:sz w:val="24"/>
          <w:szCs w:val="24"/>
          <w:u w:val="single"/>
          <w:lang w:val="en-CA"/>
        </w:rPr>
        <w:t>autonomy</w:t>
      </w:r>
      <w:r w:rsidR="00BE176E" w:rsidRPr="00017776">
        <w:rPr>
          <w:sz w:val="24"/>
          <w:szCs w:val="24"/>
          <w:lang w:val="en-CA"/>
        </w:rPr>
        <w:t xml:space="preserve"> (create own laws and govern themselves)</w:t>
      </w:r>
    </w:p>
    <w:p w:rsidR="00BE176E" w:rsidRPr="00017776" w:rsidRDefault="00017776" w:rsidP="00017776">
      <w:pPr>
        <w:spacing w:line="48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A3E39" wp14:editId="4661F496">
                <wp:simplePos x="0" y="0"/>
                <wp:positionH relativeFrom="column">
                  <wp:posOffset>-190500</wp:posOffset>
                </wp:positionH>
                <wp:positionV relativeFrom="paragraph">
                  <wp:posOffset>286385</wp:posOffset>
                </wp:positionV>
                <wp:extent cx="4476750" cy="1581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90C45" id="Rectangle 4" o:spid="_x0000_s1026" style="position:absolute;margin-left:-15pt;margin-top:22.55pt;width:352.5pt;height:124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" fillcolor="white [3201]" strokecolor="black [3213]" strokeweight="1pt"/>
            </w:pict>
          </mc:Fallback>
        </mc:AlternateContent>
      </w:r>
    </w:p>
    <w:p w:rsidR="00E076C9" w:rsidRPr="00163025" w:rsidRDefault="00E076C9" w:rsidP="00017776">
      <w:pPr>
        <w:spacing w:line="480" w:lineRule="auto"/>
        <w:rPr>
          <w:b/>
          <w:sz w:val="24"/>
          <w:szCs w:val="24"/>
          <w:lang w:val="en-CA"/>
        </w:rPr>
      </w:pPr>
      <w:r w:rsidRPr="00163025">
        <w:rPr>
          <w:b/>
          <w:sz w:val="24"/>
          <w:szCs w:val="24"/>
          <w:lang w:val="en-CA"/>
        </w:rPr>
        <w:t>Charter of Rights and Freedoms (</w:t>
      </w:r>
      <w:r w:rsidR="00017776" w:rsidRPr="00163025">
        <w:rPr>
          <w:b/>
          <w:sz w:val="24"/>
          <w:szCs w:val="24"/>
          <w:lang w:val="en-CA"/>
        </w:rPr>
        <w:t>1982)</w:t>
      </w:r>
      <w:r w:rsidR="00017776" w:rsidRPr="00163025">
        <w:rPr>
          <w:b/>
          <w:noProof/>
          <w:sz w:val="24"/>
          <w:szCs w:val="24"/>
          <w:lang w:val="en-CA" w:eastAsia="en-CA"/>
        </w:rPr>
        <w:t xml:space="preserve"> </w:t>
      </w:r>
    </w:p>
    <w:p w:rsidR="00BE176E" w:rsidRPr="001B5902" w:rsidRDefault="00BE176E" w:rsidP="0001777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  <w:lang w:val="en-CA"/>
        </w:rPr>
      </w:pPr>
      <w:r w:rsidRPr="001B5902">
        <w:rPr>
          <w:b/>
          <w:sz w:val="24"/>
          <w:szCs w:val="24"/>
          <w:u w:val="single"/>
          <w:lang w:val="en-CA"/>
        </w:rPr>
        <w:t>Bill of Rights</w:t>
      </w:r>
    </w:p>
    <w:p w:rsidR="00BE176E" w:rsidRPr="00017776" w:rsidRDefault="00BE176E" w:rsidP="000177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 w:rsidRPr="00017776">
        <w:rPr>
          <w:sz w:val="24"/>
          <w:szCs w:val="24"/>
          <w:lang w:val="en-CA"/>
        </w:rPr>
        <w:t xml:space="preserve">Guarantees </w:t>
      </w:r>
      <w:r w:rsidRPr="001B5902">
        <w:rPr>
          <w:b/>
          <w:sz w:val="24"/>
          <w:szCs w:val="24"/>
          <w:u w:val="single"/>
          <w:lang w:val="en-CA"/>
        </w:rPr>
        <w:t>political</w:t>
      </w:r>
      <w:r w:rsidRPr="00017776">
        <w:rPr>
          <w:sz w:val="24"/>
          <w:szCs w:val="24"/>
          <w:lang w:val="en-CA"/>
        </w:rPr>
        <w:t xml:space="preserve"> and </w:t>
      </w:r>
      <w:r w:rsidRPr="001B5902">
        <w:rPr>
          <w:b/>
          <w:sz w:val="24"/>
          <w:szCs w:val="24"/>
          <w:u w:val="single"/>
          <w:lang w:val="en-CA"/>
        </w:rPr>
        <w:t>civil</w:t>
      </w:r>
      <w:r w:rsidRPr="00017776">
        <w:rPr>
          <w:sz w:val="24"/>
          <w:szCs w:val="24"/>
          <w:lang w:val="en-CA"/>
        </w:rPr>
        <w:t xml:space="preserve"> rights to Canadians</w:t>
      </w:r>
    </w:p>
    <w:p w:rsidR="00017776" w:rsidRPr="00017776" w:rsidRDefault="00017776" w:rsidP="000177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 w:rsidRPr="00017776">
        <w:rPr>
          <w:sz w:val="24"/>
          <w:szCs w:val="24"/>
          <w:lang w:val="en-CA"/>
        </w:rPr>
        <w:t xml:space="preserve">With BNA Act = </w:t>
      </w:r>
      <w:r w:rsidRPr="001B5902">
        <w:rPr>
          <w:b/>
          <w:sz w:val="24"/>
          <w:szCs w:val="24"/>
          <w:u w:val="single"/>
          <w:lang w:val="en-CA"/>
        </w:rPr>
        <w:t>Canada’s constitution</w:t>
      </w:r>
    </w:p>
    <w:p w:rsidR="00BE176E" w:rsidRDefault="00BE176E" w:rsidP="00E076C9">
      <w:pPr>
        <w:rPr>
          <w:lang w:val="en-CA"/>
        </w:rPr>
      </w:pPr>
    </w:p>
    <w:p w:rsidR="00163025" w:rsidRDefault="00163025" w:rsidP="00E076C9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2110DFBD" wp14:editId="1F640E3C">
            <wp:simplePos x="0" y="0"/>
            <wp:positionH relativeFrom="column">
              <wp:posOffset>3660775</wp:posOffset>
            </wp:positionH>
            <wp:positionV relativeFrom="paragraph">
              <wp:posOffset>32385</wp:posOffset>
            </wp:positionV>
            <wp:extent cx="3186430" cy="2638425"/>
            <wp:effectExtent l="0" t="0" r="0" b="9525"/>
            <wp:wrapSquare wrapText="bothSides"/>
            <wp:docPr id="9" name="Picture 9" descr="http://www.418qe.com/wp-content/uploads/2012/04/Charter-of-rights-and-freed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418qe.com/wp-content/uploads/2012/04/Charter-of-rights-and-freedo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  <w:r>
        <w:rPr>
          <w:rFonts w:ascii="Cambria" w:hAnsi="Cambria"/>
          <w:b/>
          <w:sz w:val="28"/>
          <w:szCs w:val="28"/>
          <w:lang w:val="en-CA"/>
        </w:rPr>
        <w:t>What Rights do we have as Canadian citizens?</w:t>
      </w:r>
    </w:p>
    <w:p w:rsidR="00163025" w:rsidRDefault="00FA6BC2" w:rsidP="00E076C9">
      <w:pPr>
        <w:rPr>
          <w:rFonts w:ascii="Cambria" w:hAnsi="Cambria"/>
          <w:b/>
          <w:sz w:val="28"/>
          <w:szCs w:val="28"/>
          <w:lang w:val="en-CA"/>
        </w:rPr>
      </w:pPr>
      <w:r>
        <w:rPr>
          <w:rFonts w:ascii="Cambria" w:hAnsi="Cambria"/>
          <w:b/>
          <w:sz w:val="28"/>
          <w:szCs w:val="28"/>
          <w:lang w:val="en-CA"/>
        </w:rPr>
        <w:t>-</w:t>
      </w:r>
      <w:proofErr w:type="gramStart"/>
      <w:r>
        <w:rPr>
          <w:rFonts w:ascii="Cambria" w:hAnsi="Cambria"/>
          <w:b/>
          <w:sz w:val="28"/>
          <w:szCs w:val="28"/>
          <w:lang w:val="en-CA"/>
        </w:rPr>
        <w:t>voting</w:t>
      </w:r>
      <w:proofErr w:type="gramEnd"/>
      <w:r>
        <w:rPr>
          <w:rFonts w:ascii="Cambria" w:hAnsi="Cambria"/>
          <w:b/>
          <w:sz w:val="28"/>
          <w:szCs w:val="28"/>
          <w:lang w:val="en-CA"/>
        </w:rPr>
        <w:t xml:space="preserve"> – freedom of speech – free healthcare – free education </w:t>
      </w:r>
      <w:r w:rsidR="007C02F3">
        <w:rPr>
          <w:rFonts w:ascii="Cambria" w:hAnsi="Cambria"/>
          <w:b/>
          <w:sz w:val="28"/>
          <w:szCs w:val="28"/>
          <w:lang w:val="en-CA"/>
        </w:rPr>
        <w:t>–</w:t>
      </w:r>
      <w:r>
        <w:rPr>
          <w:rFonts w:ascii="Cambria" w:hAnsi="Cambria"/>
          <w:b/>
          <w:sz w:val="28"/>
          <w:szCs w:val="28"/>
          <w:lang w:val="en-CA"/>
        </w:rPr>
        <w:t xml:space="preserve"> </w:t>
      </w:r>
      <w:r w:rsidR="007C02F3">
        <w:rPr>
          <w:rFonts w:ascii="Cambria" w:hAnsi="Cambria"/>
          <w:b/>
          <w:sz w:val="28"/>
          <w:szCs w:val="28"/>
          <w:lang w:val="en-CA"/>
        </w:rPr>
        <w:t xml:space="preserve">travel in Canada – leave Canada – freedom of opinion – freedom of expression – need reasonable cause for arrest - </w:t>
      </w: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163025" w:rsidRDefault="00163025" w:rsidP="00E076C9">
      <w:pPr>
        <w:rPr>
          <w:rFonts w:ascii="Cambria" w:hAnsi="Cambria"/>
          <w:b/>
          <w:sz w:val="28"/>
          <w:szCs w:val="28"/>
          <w:lang w:val="en-CA"/>
        </w:rPr>
      </w:pPr>
    </w:p>
    <w:p w:rsidR="00BE176E" w:rsidRPr="00BE176E" w:rsidRDefault="00BE176E" w:rsidP="00E076C9">
      <w:pPr>
        <w:rPr>
          <w:rFonts w:ascii="Cambria" w:hAnsi="Cambria"/>
          <w:b/>
          <w:sz w:val="28"/>
          <w:szCs w:val="28"/>
          <w:lang w:val="en-CA"/>
        </w:rPr>
      </w:pPr>
      <w:r>
        <w:rPr>
          <w:rFonts w:ascii="Cambria" w:hAnsi="Cambria"/>
          <w:b/>
          <w:sz w:val="28"/>
          <w:szCs w:val="28"/>
          <w:lang w:val="en-CA"/>
        </w:rPr>
        <w:t>The Canadian Charter of Rights and Freedoms</w:t>
      </w:r>
    </w:p>
    <w:p w:rsidR="00BE176E" w:rsidRDefault="00BE176E" w:rsidP="00E076C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E176E" w:rsidTr="00BE176E">
        <w:tc>
          <w:tcPr>
            <w:tcW w:w="3320" w:type="dxa"/>
          </w:tcPr>
          <w:p w:rsidR="00BE176E" w:rsidRPr="00BE176E" w:rsidRDefault="00BE176E" w:rsidP="00BE176E">
            <w:pPr>
              <w:rPr>
                <w:rFonts w:ascii="Cambria" w:hAnsi="Cambria"/>
                <w:b/>
                <w:lang w:val="en-CA"/>
              </w:rPr>
            </w:pPr>
            <w:r w:rsidRPr="00BE176E">
              <w:rPr>
                <w:rFonts w:ascii="Cambria" w:hAnsi="Cambria"/>
                <w:b/>
                <w:lang w:val="en-CA"/>
              </w:rPr>
              <w:t>Democratic Rights</w:t>
            </w: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BE176E" w:rsidRDefault="007C02F3" w:rsidP="00E076C9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-keep Canada a democracy</w:t>
            </w: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BE176E" w:rsidRP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</w:tc>
        <w:tc>
          <w:tcPr>
            <w:tcW w:w="3321" w:type="dxa"/>
          </w:tcPr>
          <w:p w:rsidR="00BE176E" w:rsidRPr="007C02F3" w:rsidRDefault="00BE176E" w:rsidP="00BE176E">
            <w:pPr>
              <w:rPr>
                <w:rFonts w:ascii="Cambria" w:hAnsi="Cambria"/>
                <w:b/>
                <w:u w:val="single"/>
                <w:lang w:val="en-CA"/>
              </w:rPr>
            </w:pPr>
            <w:r w:rsidRPr="00BE176E">
              <w:rPr>
                <w:rFonts w:ascii="Cambria" w:hAnsi="Cambria"/>
                <w:b/>
                <w:lang w:val="en-CA"/>
              </w:rPr>
              <w:t xml:space="preserve">Fundamental </w:t>
            </w:r>
            <w:r w:rsidR="007C02F3">
              <w:rPr>
                <w:rFonts w:ascii="Cambria" w:hAnsi="Cambria"/>
                <w:b/>
                <w:u w:val="single"/>
                <w:lang w:val="en-CA"/>
              </w:rPr>
              <w:t>Freedoms</w:t>
            </w:r>
          </w:p>
          <w:p w:rsidR="00BE176E" w:rsidRP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</w:tc>
        <w:tc>
          <w:tcPr>
            <w:tcW w:w="3321" w:type="dxa"/>
          </w:tcPr>
          <w:p w:rsidR="00BE176E" w:rsidRPr="00BE176E" w:rsidRDefault="00BE176E" w:rsidP="00BE176E">
            <w:pPr>
              <w:rPr>
                <w:rFonts w:ascii="Cambria" w:hAnsi="Cambria"/>
                <w:b/>
                <w:lang w:val="en-CA"/>
              </w:rPr>
            </w:pPr>
            <w:r w:rsidRPr="00BE176E">
              <w:rPr>
                <w:rFonts w:ascii="Cambria" w:hAnsi="Cambria"/>
                <w:b/>
                <w:lang w:val="en-CA"/>
              </w:rPr>
              <w:t>Mobility Rights</w:t>
            </w: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7C02F3" w:rsidRPr="00BE176E" w:rsidRDefault="007C02F3" w:rsidP="00E076C9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-can move around in Canada</w:t>
            </w:r>
          </w:p>
        </w:tc>
      </w:tr>
      <w:tr w:rsidR="00BE176E" w:rsidTr="00BE176E">
        <w:tc>
          <w:tcPr>
            <w:tcW w:w="3320" w:type="dxa"/>
          </w:tcPr>
          <w:p w:rsidR="00BE176E" w:rsidRDefault="007C02F3" w:rsidP="00E076C9">
            <w:pPr>
              <w:rPr>
                <w:lang w:val="en-CA"/>
              </w:rPr>
            </w:pPr>
            <w:r>
              <w:rPr>
                <w:lang w:val="en-CA"/>
              </w:rPr>
              <w:t>-right to vote</w:t>
            </w:r>
          </w:p>
          <w:p w:rsidR="007C02F3" w:rsidRDefault="007C02F3" w:rsidP="00E076C9">
            <w:pPr>
              <w:rPr>
                <w:lang w:val="en-CA"/>
              </w:rPr>
            </w:pPr>
            <w:r>
              <w:rPr>
                <w:lang w:val="en-CA"/>
              </w:rPr>
              <w:t>-elections every 5 years</w:t>
            </w:r>
          </w:p>
          <w:p w:rsidR="00BE176E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>-Parliament meets at least once a year</w:t>
            </w:r>
          </w:p>
          <w:p w:rsidR="00BE176E" w:rsidRDefault="00BE176E" w:rsidP="00E076C9">
            <w:pPr>
              <w:rPr>
                <w:lang w:val="en-CA"/>
              </w:rPr>
            </w:pPr>
          </w:p>
          <w:p w:rsidR="00BE176E" w:rsidRDefault="00BE176E" w:rsidP="00E076C9">
            <w:pPr>
              <w:rPr>
                <w:lang w:val="en-CA"/>
              </w:rPr>
            </w:pPr>
          </w:p>
          <w:p w:rsidR="00BE176E" w:rsidRDefault="00BE176E" w:rsidP="00E076C9">
            <w:pPr>
              <w:rPr>
                <w:lang w:val="en-CA"/>
              </w:rPr>
            </w:pPr>
          </w:p>
          <w:p w:rsidR="00BE176E" w:rsidRDefault="00BE176E" w:rsidP="00E076C9">
            <w:pPr>
              <w:rPr>
                <w:lang w:val="en-CA"/>
              </w:rPr>
            </w:pPr>
          </w:p>
          <w:p w:rsidR="00BE176E" w:rsidRDefault="00BE176E" w:rsidP="00E076C9">
            <w:pPr>
              <w:rPr>
                <w:lang w:val="en-CA"/>
              </w:rPr>
            </w:pPr>
          </w:p>
          <w:p w:rsidR="00BE176E" w:rsidRDefault="00BE176E" w:rsidP="00E076C9">
            <w:pPr>
              <w:rPr>
                <w:lang w:val="en-CA"/>
              </w:rPr>
            </w:pPr>
          </w:p>
        </w:tc>
        <w:tc>
          <w:tcPr>
            <w:tcW w:w="3321" w:type="dxa"/>
          </w:tcPr>
          <w:p w:rsidR="00BE176E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 xml:space="preserve">-speech  - expression – opinion – to education (up to grade 12) </w:t>
            </w:r>
          </w:p>
          <w:p w:rsidR="000152F3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 xml:space="preserve">-religion – </w:t>
            </w:r>
          </w:p>
          <w:p w:rsidR="000152F3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>- freedom of press (media)</w:t>
            </w:r>
          </w:p>
          <w:p w:rsidR="000152F3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>-freedom of peaceful assembly (protest)</w:t>
            </w:r>
          </w:p>
        </w:tc>
        <w:tc>
          <w:tcPr>
            <w:tcW w:w="3321" w:type="dxa"/>
          </w:tcPr>
          <w:p w:rsidR="00BE176E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>- can enter, remain in, or leave Canada freely</w:t>
            </w:r>
          </w:p>
          <w:p w:rsidR="000152F3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>-work in any province</w:t>
            </w:r>
          </w:p>
        </w:tc>
      </w:tr>
    </w:tbl>
    <w:p w:rsidR="00BE176E" w:rsidRDefault="00BE176E" w:rsidP="00E076C9">
      <w:pPr>
        <w:rPr>
          <w:lang w:val="en-CA"/>
        </w:rPr>
      </w:pPr>
    </w:p>
    <w:p w:rsidR="00BE176E" w:rsidRDefault="00BE176E" w:rsidP="00E076C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BE176E" w:rsidTr="00BE176E">
        <w:tc>
          <w:tcPr>
            <w:tcW w:w="2490" w:type="dxa"/>
          </w:tcPr>
          <w:p w:rsidR="00BE176E" w:rsidRPr="00BE176E" w:rsidRDefault="00BE176E" w:rsidP="00BE176E">
            <w:pPr>
              <w:rPr>
                <w:rFonts w:ascii="Cambria" w:hAnsi="Cambria"/>
                <w:b/>
                <w:lang w:val="en-CA"/>
              </w:rPr>
            </w:pPr>
            <w:r w:rsidRPr="00BE176E">
              <w:rPr>
                <w:rFonts w:ascii="Cambria" w:hAnsi="Cambria"/>
                <w:b/>
                <w:lang w:val="en-CA"/>
              </w:rPr>
              <w:t>Legal Rights</w:t>
            </w: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BE176E" w:rsidRDefault="007C02F3" w:rsidP="00E076C9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-life, liberty, and protection</w:t>
            </w:r>
          </w:p>
          <w:p w:rsidR="00BE176E" w:rsidRP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</w:tc>
        <w:tc>
          <w:tcPr>
            <w:tcW w:w="2490" w:type="dxa"/>
          </w:tcPr>
          <w:p w:rsidR="00BE176E" w:rsidRPr="00BE176E" w:rsidRDefault="00BE176E" w:rsidP="00BE176E">
            <w:pPr>
              <w:rPr>
                <w:rFonts w:ascii="Cambria" w:hAnsi="Cambria"/>
                <w:b/>
                <w:lang w:val="en-CA"/>
              </w:rPr>
            </w:pPr>
            <w:r w:rsidRPr="00BE176E">
              <w:rPr>
                <w:rFonts w:ascii="Cambria" w:hAnsi="Cambria"/>
                <w:b/>
                <w:lang w:val="en-CA"/>
              </w:rPr>
              <w:t>Equality Rights</w:t>
            </w: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7C02F3" w:rsidRPr="00BE176E" w:rsidRDefault="007C02F3" w:rsidP="00E076C9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-everyone equal under law</w:t>
            </w:r>
          </w:p>
        </w:tc>
        <w:tc>
          <w:tcPr>
            <w:tcW w:w="2491" w:type="dxa"/>
          </w:tcPr>
          <w:p w:rsidR="00BE176E" w:rsidRPr="00BE176E" w:rsidRDefault="00BE176E" w:rsidP="00BE176E">
            <w:pPr>
              <w:rPr>
                <w:rFonts w:ascii="Cambria" w:hAnsi="Cambria"/>
                <w:b/>
                <w:lang w:val="en-CA"/>
              </w:rPr>
            </w:pPr>
            <w:r w:rsidRPr="00BE176E">
              <w:rPr>
                <w:rFonts w:ascii="Cambria" w:hAnsi="Cambria"/>
                <w:b/>
                <w:lang w:val="en-CA"/>
              </w:rPr>
              <w:t>Official Language Rights</w:t>
            </w: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7C02F3" w:rsidRPr="00BE176E" w:rsidRDefault="007C02F3" w:rsidP="00E076C9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-English and French equal</w:t>
            </w:r>
          </w:p>
        </w:tc>
        <w:tc>
          <w:tcPr>
            <w:tcW w:w="2491" w:type="dxa"/>
          </w:tcPr>
          <w:p w:rsidR="00BE176E" w:rsidRPr="00BE176E" w:rsidRDefault="00BE176E" w:rsidP="00BE176E">
            <w:pPr>
              <w:rPr>
                <w:rFonts w:ascii="Cambria" w:hAnsi="Cambria"/>
                <w:b/>
                <w:lang w:val="en-CA"/>
              </w:rPr>
            </w:pPr>
            <w:r w:rsidRPr="00BE176E">
              <w:rPr>
                <w:rFonts w:ascii="Cambria" w:hAnsi="Cambria"/>
                <w:b/>
                <w:lang w:val="en-CA"/>
              </w:rPr>
              <w:t>Minority-language Education Rights</w:t>
            </w:r>
          </w:p>
          <w:p w:rsidR="00BE176E" w:rsidRDefault="00BE176E" w:rsidP="00E076C9">
            <w:pPr>
              <w:rPr>
                <w:rFonts w:ascii="Cambria" w:hAnsi="Cambria"/>
                <w:b/>
                <w:lang w:val="en-CA"/>
              </w:rPr>
            </w:pPr>
          </w:p>
          <w:p w:rsidR="007C02F3" w:rsidRPr="00BE176E" w:rsidRDefault="007C02F3" w:rsidP="00E076C9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-Publics schools in both languages</w:t>
            </w:r>
          </w:p>
        </w:tc>
      </w:tr>
      <w:tr w:rsidR="00BE176E" w:rsidTr="00BE176E">
        <w:tc>
          <w:tcPr>
            <w:tcW w:w="2490" w:type="dxa"/>
          </w:tcPr>
          <w:p w:rsidR="00BE176E" w:rsidRDefault="000152F3" w:rsidP="00E076C9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  <w:r w:rsidR="00A17CE7">
              <w:rPr>
                <w:lang w:val="en-CA"/>
              </w:rPr>
              <w:t>know the reason for arrest</w:t>
            </w:r>
          </w:p>
          <w:p w:rsidR="00A17CE7" w:rsidRDefault="00A17CE7" w:rsidP="00E076C9">
            <w:pPr>
              <w:rPr>
                <w:lang w:val="en-CA"/>
              </w:rPr>
            </w:pPr>
            <w:r>
              <w:rPr>
                <w:lang w:val="en-CA"/>
              </w:rPr>
              <w:t>-fair trial</w:t>
            </w:r>
          </w:p>
          <w:p w:rsidR="00BE176E" w:rsidRDefault="00A17CE7" w:rsidP="00E076C9">
            <w:pPr>
              <w:rPr>
                <w:lang w:val="en-CA"/>
              </w:rPr>
            </w:pPr>
            <w:r>
              <w:rPr>
                <w:lang w:val="en-CA"/>
              </w:rPr>
              <w:t>-right against unreasonable search and seizure</w:t>
            </w:r>
          </w:p>
          <w:p w:rsidR="00BE176E" w:rsidRDefault="00BE176E" w:rsidP="00E076C9">
            <w:pPr>
              <w:rPr>
                <w:lang w:val="en-CA"/>
              </w:rPr>
            </w:pPr>
          </w:p>
        </w:tc>
        <w:tc>
          <w:tcPr>
            <w:tcW w:w="2490" w:type="dxa"/>
          </w:tcPr>
          <w:p w:rsidR="00BE176E" w:rsidRPr="00A17CE7" w:rsidRDefault="00A17CE7" w:rsidP="00A17CE7">
            <w:pPr>
              <w:rPr>
                <w:lang w:val="en-CA"/>
              </w:rPr>
            </w:pPr>
            <w:r>
              <w:rPr>
                <w:lang w:val="en-CA"/>
              </w:rPr>
              <w:t>-no discrimination against race, religion, gender, age, mental/physical ability</w:t>
            </w:r>
          </w:p>
        </w:tc>
        <w:tc>
          <w:tcPr>
            <w:tcW w:w="2491" w:type="dxa"/>
          </w:tcPr>
          <w:p w:rsidR="00BE176E" w:rsidRDefault="00A17CE7" w:rsidP="00E076C9">
            <w:pPr>
              <w:rPr>
                <w:lang w:val="en-CA"/>
              </w:rPr>
            </w:pPr>
            <w:r>
              <w:rPr>
                <w:lang w:val="en-CA"/>
              </w:rPr>
              <w:t>-government has to be English and French</w:t>
            </w:r>
          </w:p>
          <w:p w:rsidR="00A17CE7" w:rsidRDefault="00A17CE7" w:rsidP="00E076C9">
            <w:pPr>
              <w:rPr>
                <w:lang w:val="en-CA"/>
              </w:rPr>
            </w:pPr>
            <w:r>
              <w:rPr>
                <w:lang w:val="en-CA"/>
              </w:rPr>
              <w:t xml:space="preserve">-signs </w:t>
            </w:r>
          </w:p>
          <w:p w:rsidR="00A17CE7" w:rsidRDefault="00A17CE7" w:rsidP="00E076C9">
            <w:pPr>
              <w:rPr>
                <w:lang w:val="en-CA"/>
              </w:rPr>
            </w:pPr>
            <w:r>
              <w:rPr>
                <w:lang w:val="en-CA"/>
              </w:rPr>
              <w:t xml:space="preserve">-labels </w:t>
            </w:r>
          </w:p>
        </w:tc>
        <w:tc>
          <w:tcPr>
            <w:tcW w:w="2491" w:type="dxa"/>
          </w:tcPr>
          <w:p w:rsidR="00BE176E" w:rsidRDefault="001F6B20" w:rsidP="00E076C9">
            <w:pPr>
              <w:rPr>
                <w:lang w:val="en-CA"/>
              </w:rPr>
            </w:pPr>
            <w:r>
              <w:rPr>
                <w:lang w:val="en-CA"/>
              </w:rPr>
              <w:t>-French and English schools available – where numbers are high enough</w:t>
            </w:r>
            <w:bookmarkStart w:id="0" w:name="_GoBack"/>
            <w:bookmarkEnd w:id="0"/>
          </w:p>
        </w:tc>
      </w:tr>
    </w:tbl>
    <w:p w:rsidR="00BE176E" w:rsidRDefault="00BE176E" w:rsidP="00E076C9">
      <w:pPr>
        <w:rPr>
          <w:lang w:val="en-CA"/>
        </w:rPr>
      </w:pPr>
    </w:p>
    <w:p w:rsidR="00E076C9" w:rsidRDefault="00EF4A4A" w:rsidP="00E076C9">
      <w:pPr>
        <w:rPr>
          <w:rFonts w:ascii="Cambria" w:hAnsi="Cambria"/>
          <w:b/>
          <w:sz w:val="24"/>
          <w:szCs w:val="24"/>
          <w:lang w:val="en-CA"/>
        </w:rPr>
      </w:pPr>
      <w:r>
        <w:rPr>
          <w:rFonts w:ascii="Cambria" w:hAnsi="Cambria"/>
          <w:b/>
          <w:sz w:val="24"/>
          <w:szCs w:val="24"/>
          <w:lang w:val="en-CA"/>
        </w:rPr>
        <w:t>In each scenario, which section of the Charter has been violated?</w:t>
      </w:r>
    </w:p>
    <w:p w:rsidR="00EF4A4A" w:rsidRPr="00EF4A4A" w:rsidRDefault="00EF4A4A" w:rsidP="00E076C9">
      <w:pPr>
        <w:rPr>
          <w:rFonts w:ascii="Cambria" w:hAnsi="Cambria"/>
          <w:b/>
          <w:sz w:val="24"/>
          <w:szCs w:val="24"/>
          <w:lang w:val="en-CA"/>
        </w:rPr>
      </w:pPr>
    </w:p>
    <w:sectPr w:rsidR="00EF4A4A" w:rsidRPr="00EF4A4A" w:rsidSect="00BE176E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945"/>
    <w:multiLevelType w:val="hybridMultilevel"/>
    <w:tmpl w:val="AB06780E"/>
    <w:lvl w:ilvl="0" w:tplc="63DAF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40D"/>
    <w:multiLevelType w:val="hybridMultilevel"/>
    <w:tmpl w:val="EFEE0BC8"/>
    <w:lvl w:ilvl="0" w:tplc="C8003E3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502FD7"/>
    <w:multiLevelType w:val="hybridMultilevel"/>
    <w:tmpl w:val="C436D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C9"/>
    <w:rsid w:val="000152F3"/>
    <w:rsid w:val="00017776"/>
    <w:rsid w:val="00163025"/>
    <w:rsid w:val="001B5902"/>
    <w:rsid w:val="001F6B20"/>
    <w:rsid w:val="007C02F3"/>
    <w:rsid w:val="00A17CE7"/>
    <w:rsid w:val="00BE176E"/>
    <w:rsid w:val="00CA0306"/>
    <w:rsid w:val="00E076C9"/>
    <w:rsid w:val="00EF4A4A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E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E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5</cp:revision>
  <cp:lastPrinted>2015-09-19T17:59:00Z</cp:lastPrinted>
  <dcterms:created xsi:type="dcterms:W3CDTF">2015-09-19T16:54:00Z</dcterms:created>
  <dcterms:modified xsi:type="dcterms:W3CDTF">2015-09-21T15:23:00Z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