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A" w:rsidRPr="00A5613A" w:rsidRDefault="00A5613A" w:rsidP="00A5613A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Canada’s Government</w:t>
      </w:r>
    </w:p>
    <w:p w:rsidR="00A5613A" w:rsidRDefault="00A5613A" w:rsidP="00A5613A">
      <w:pPr>
        <w:rPr>
          <w:rFonts w:ascii="Cambria" w:hAnsi="Cambria"/>
          <w:lang w:val="en-CA"/>
        </w:rPr>
      </w:pPr>
    </w:p>
    <w:p w:rsidR="00A5613A" w:rsidRPr="00C142E2" w:rsidRDefault="00A5613A" w:rsidP="00A5613A">
      <w:pPr>
        <w:rPr>
          <w:rFonts w:ascii="Cambria" w:hAnsi="Cambria"/>
          <w:b/>
          <w:lang w:val="en-CA"/>
        </w:rPr>
      </w:pPr>
      <w:r w:rsidRPr="00C142E2">
        <w:rPr>
          <w:rFonts w:ascii="Cambria" w:hAnsi="Cambria"/>
          <w:b/>
          <w:lang w:val="en-CA"/>
        </w:rPr>
        <w:t>Things all Canadians should know, but don’t – According to Rick Mercer</w:t>
      </w:r>
    </w:p>
    <w:p w:rsidR="00A5613A" w:rsidRDefault="00A5613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5613A" w:rsidTr="00A5613A">
        <w:tc>
          <w:tcPr>
            <w:tcW w:w="4981" w:type="dxa"/>
          </w:tcPr>
          <w:p w:rsidR="00A5613A" w:rsidRDefault="00A5613A" w:rsidP="00A5613A">
            <w:pPr>
              <w:rPr>
                <w:lang w:val="en-CA"/>
              </w:rPr>
            </w:pPr>
            <w:r>
              <w:rPr>
                <w:lang w:val="en-CA"/>
              </w:rPr>
              <w:t>Who is Canada’s head of state?</w:t>
            </w:r>
          </w:p>
          <w:p w:rsidR="00AF4E77" w:rsidRDefault="00AF4E77" w:rsidP="00A5613A">
            <w:pPr>
              <w:rPr>
                <w:u w:val="single"/>
                <w:lang w:val="en-CA"/>
              </w:rPr>
            </w:pPr>
          </w:p>
          <w:p w:rsidR="00A5613A" w:rsidRPr="00D15379" w:rsidRDefault="00A5613A" w:rsidP="00A5613A">
            <w:pPr>
              <w:rPr>
                <w:b/>
                <w:u w:val="single"/>
                <w:lang w:val="en-CA"/>
              </w:rPr>
            </w:pPr>
            <w:r w:rsidRPr="00D15379">
              <w:rPr>
                <w:b/>
                <w:u w:val="single"/>
                <w:lang w:val="en-CA"/>
              </w:rPr>
              <w:t>Queen of England</w:t>
            </w:r>
          </w:p>
          <w:p w:rsidR="00A5613A" w:rsidRDefault="00A5613A" w:rsidP="00A5613A">
            <w:pPr>
              <w:rPr>
                <w:lang w:val="en-CA"/>
              </w:rPr>
            </w:pPr>
          </w:p>
          <w:p w:rsidR="00D15379" w:rsidRDefault="00D15379" w:rsidP="00A5613A">
            <w:pPr>
              <w:rPr>
                <w:lang w:val="en-CA"/>
              </w:rPr>
            </w:pPr>
          </w:p>
          <w:p w:rsidR="00D15379" w:rsidRDefault="00D15379" w:rsidP="00A5613A">
            <w:pPr>
              <w:rPr>
                <w:lang w:val="en-CA"/>
              </w:rPr>
            </w:pPr>
          </w:p>
          <w:p w:rsidR="00A5613A" w:rsidRDefault="00A5613A" w:rsidP="00A5613A">
            <w:pPr>
              <w:rPr>
                <w:lang w:val="en-CA"/>
              </w:rPr>
            </w:pPr>
            <w:r>
              <w:rPr>
                <w:lang w:val="en-CA"/>
              </w:rPr>
              <w:t>Who is the Queen’s representative in Canada?</w:t>
            </w:r>
          </w:p>
          <w:p w:rsidR="00AF4E77" w:rsidRDefault="00AF4E77" w:rsidP="00A5613A">
            <w:pPr>
              <w:rPr>
                <w:u w:val="single"/>
                <w:lang w:val="en-CA"/>
              </w:rPr>
            </w:pPr>
          </w:p>
          <w:p w:rsidR="00A5613A" w:rsidRPr="00D15379" w:rsidRDefault="00A5613A" w:rsidP="00A5613A">
            <w:pPr>
              <w:rPr>
                <w:b/>
                <w:u w:val="single"/>
                <w:lang w:val="en-CA"/>
              </w:rPr>
            </w:pPr>
            <w:r w:rsidRPr="00D15379">
              <w:rPr>
                <w:b/>
                <w:u w:val="single"/>
                <w:lang w:val="en-CA"/>
              </w:rPr>
              <w:t>The Governor General</w:t>
            </w:r>
          </w:p>
          <w:p w:rsidR="00A5613A" w:rsidRDefault="00A5613A" w:rsidP="00A5613A">
            <w:pPr>
              <w:rPr>
                <w:lang w:val="en-CA"/>
              </w:rPr>
            </w:pPr>
          </w:p>
          <w:p w:rsidR="00D15379" w:rsidRDefault="00D15379" w:rsidP="00A5613A">
            <w:pPr>
              <w:rPr>
                <w:lang w:val="en-CA"/>
              </w:rPr>
            </w:pPr>
          </w:p>
          <w:p w:rsidR="00A5613A" w:rsidRDefault="00A5613A" w:rsidP="00A5613A">
            <w:pPr>
              <w:rPr>
                <w:lang w:val="en-CA"/>
              </w:rPr>
            </w:pPr>
            <w:r>
              <w:rPr>
                <w:lang w:val="en-CA"/>
              </w:rPr>
              <w:t>Who does the Governor General take her orders from?</w:t>
            </w:r>
          </w:p>
          <w:p w:rsidR="00AF4E77" w:rsidRDefault="00AF4E77">
            <w:pPr>
              <w:rPr>
                <w:u w:val="single"/>
                <w:lang w:val="en-CA"/>
              </w:rPr>
            </w:pPr>
          </w:p>
          <w:p w:rsidR="00A5613A" w:rsidRPr="00D15379" w:rsidRDefault="00A5613A">
            <w:pPr>
              <w:rPr>
                <w:b/>
                <w:u w:val="single"/>
                <w:lang w:val="en-CA"/>
              </w:rPr>
            </w:pPr>
            <w:r w:rsidRPr="00D15379">
              <w:rPr>
                <w:b/>
                <w:u w:val="single"/>
                <w:lang w:val="en-CA"/>
              </w:rPr>
              <w:t>Government</w:t>
            </w:r>
          </w:p>
          <w:p w:rsidR="00D15379" w:rsidRPr="00C142E2" w:rsidRDefault="00D15379">
            <w:pPr>
              <w:rPr>
                <w:u w:val="single"/>
                <w:lang w:val="en-CA"/>
              </w:rPr>
            </w:pPr>
          </w:p>
        </w:tc>
        <w:tc>
          <w:tcPr>
            <w:tcW w:w="4981" w:type="dxa"/>
          </w:tcPr>
          <w:p w:rsidR="00A5613A" w:rsidRDefault="00A5613A" w:rsidP="00A5613A">
            <w:pPr>
              <w:rPr>
                <w:lang w:val="en-CA"/>
              </w:rPr>
            </w:pPr>
            <w:r>
              <w:rPr>
                <w:lang w:val="en-CA"/>
              </w:rPr>
              <w:t>Why is Stephen Harper the Prime Minister?</w:t>
            </w:r>
          </w:p>
          <w:p w:rsidR="00AF4E77" w:rsidRDefault="00AF4E77" w:rsidP="00A5613A">
            <w:pPr>
              <w:rPr>
                <w:u w:val="single"/>
                <w:lang w:val="en-CA"/>
              </w:rPr>
            </w:pPr>
          </w:p>
          <w:p w:rsidR="00A5613A" w:rsidRPr="00D15379" w:rsidRDefault="00C142E2" w:rsidP="00A5613A">
            <w:pPr>
              <w:rPr>
                <w:b/>
                <w:u w:val="single"/>
                <w:lang w:val="en-CA"/>
              </w:rPr>
            </w:pPr>
            <w:r w:rsidRPr="00D15379">
              <w:rPr>
                <w:b/>
                <w:u w:val="single"/>
                <w:lang w:val="en-CA"/>
              </w:rPr>
              <w:t>H</w:t>
            </w:r>
            <w:r w:rsidR="00A5613A" w:rsidRPr="00D15379">
              <w:rPr>
                <w:b/>
                <w:u w:val="single"/>
                <w:lang w:val="en-CA"/>
              </w:rPr>
              <w:t xml:space="preserve">e leads the party that won </w:t>
            </w:r>
            <w:r w:rsidRPr="00D15379">
              <w:rPr>
                <w:b/>
                <w:u w:val="single"/>
                <w:lang w:val="en-CA"/>
              </w:rPr>
              <w:t xml:space="preserve">- </w:t>
            </w:r>
            <w:r w:rsidR="00A5613A" w:rsidRPr="00D15379">
              <w:rPr>
                <w:b/>
                <w:u w:val="single"/>
                <w:lang w:val="en-CA"/>
              </w:rPr>
              <w:t>Conservatives</w:t>
            </w:r>
          </w:p>
          <w:p w:rsidR="00A5613A" w:rsidRPr="00D15379" w:rsidRDefault="00A5613A" w:rsidP="00A5613A">
            <w:pPr>
              <w:rPr>
                <w:b/>
                <w:u w:val="single"/>
                <w:lang w:val="en-CA"/>
              </w:rPr>
            </w:pPr>
            <w:r w:rsidRPr="00D15379">
              <w:rPr>
                <w:b/>
                <w:u w:val="single"/>
                <w:lang w:val="en-CA"/>
              </w:rPr>
              <w:t>He wasn’t elected himself</w:t>
            </w:r>
          </w:p>
          <w:p w:rsidR="00A5613A" w:rsidRDefault="00A5613A" w:rsidP="00A5613A">
            <w:pPr>
              <w:rPr>
                <w:lang w:val="en-CA"/>
              </w:rPr>
            </w:pPr>
          </w:p>
          <w:p w:rsidR="00D15379" w:rsidRDefault="00D15379" w:rsidP="00A5613A">
            <w:pPr>
              <w:rPr>
                <w:lang w:val="en-CA"/>
              </w:rPr>
            </w:pPr>
          </w:p>
          <w:p w:rsidR="00D15379" w:rsidRDefault="00D15379" w:rsidP="00A5613A">
            <w:pPr>
              <w:rPr>
                <w:lang w:val="en-CA"/>
              </w:rPr>
            </w:pPr>
          </w:p>
          <w:p w:rsidR="00A5613A" w:rsidRDefault="00A5613A" w:rsidP="00A5613A">
            <w:pPr>
              <w:rPr>
                <w:lang w:val="en-CA"/>
              </w:rPr>
            </w:pPr>
            <w:r>
              <w:rPr>
                <w:lang w:val="en-CA"/>
              </w:rPr>
              <w:t>What if the House of Commons doesn’t support the PM?</w:t>
            </w:r>
          </w:p>
          <w:p w:rsidR="00D15379" w:rsidRDefault="00D15379" w:rsidP="00A5613A">
            <w:pPr>
              <w:rPr>
                <w:u w:val="single"/>
                <w:lang w:val="en-CA"/>
              </w:rPr>
            </w:pPr>
          </w:p>
          <w:p w:rsidR="00A5613A" w:rsidRPr="00D15379" w:rsidRDefault="00A5613A" w:rsidP="00A5613A">
            <w:pPr>
              <w:rPr>
                <w:b/>
                <w:u w:val="single"/>
                <w:lang w:val="en-CA"/>
              </w:rPr>
            </w:pPr>
            <w:r w:rsidRPr="00D15379">
              <w:rPr>
                <w:b/>
                <w:u w:val="single"/>
                <w:lang w:val="en-CA"/>
              </w:rPr>
              <w:t xml:space="preserve">Lose confidence of the house (majority vote) </w:t>
            </w:r>
            <w:r w:rsidRPr="00D15379">
              <w:rPr>
                <w:b/>
                <w:u w:val="single"/>
                <w:lang w:val="en-CA"/>
              </w:rPr>
              <w:sym w:font="Wingdings" w:char="F0E0"/>
            </w:r>
            <w:r w:rsidRPr="00D15379">
              <w:rPr>
                <w:b/>
                <w:u w:val="single"/>
                <w:lang w:val="en-CA"/>
              </w:rPr>
              <w:t xml:space="preserve">election, or appoint PM from party who does have the confidence </w:t>
            </w:r>
          </w:p>
          <w:p w:rsidR="00A5613A" w:rsidRDefault="00A5613A">
            <w:pPr>
              <w:rPr>
                <w:lang w:val="en-CA"/>
              </w:rPr>
            </w:pPr>
          </w:p>
        </w:tc>
      </w:tr>
    </w:tbl>
    <w:p w:rsidR="00A5613A" w:rsidRDefault="00A5613A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15FA" wp14:editId="254CEA78">
                <wp:simplePos x="0" y="0"/>
                <wp:positionH relativeFrom="column">
                  <wp:posOffset>41909</wp:posOffset>
                </wp:positionH>
                <wp:positionV relativeFrom="paragraph">
                  <wp:posOffset>24130</wp:posOffset>
                </wp:positionV>
                <wp:extent cx="3495675" cy="6286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6286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13A" w:rsidRDefault="00A5613A" w:rsidP="00A5613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This is called a </w:t>
                            </w:r>
                            <w:r w:rsidRPr="00D15379">
                              <w:rPr>
                                <w:b/>
                                <w:u w:val="single"/>
                                <w:lang w:val="en-CA"/>
                              </w:rPr>
                              <w:t>Constitutional Monarchy</w:t>
                            </w:r>
                          </w:p>
                          <w:p w:rsidR="00A5613A" w:rsidRDefault="00A5613A" w:rsidP="00A56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.3pt;margin-top:1.9pt;width:27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" adj="19658" fillcolor="white [3201]" strokecolor="black [3213]" strokeweight="1pt">
                <v:textbox>
                  <w:txbxContent>
                    <w:p w:rsidR="00A5613A" w:rsidRDefault="00A5613A" w:rsidP="00A5613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This is called a </w:t>
                      </w:r>
                      <w:r w:rsidRPr="00D15379">
                        <w:rPr>
                          <w:b/>
                          <w:u w:val="single"/>
                          <w:lang w:val="en-CA"/>
                        </w:rPr>
                        <w:t>Constitutional Monarchy</w:t>
                      </w:r>
                    </w:p>
                    <w:p w:rsidR="00A5613A" w:rsidRDefault="00A5613A" w:rsidP="00A56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613A" w:rsidRDefault="00C142E2" w:rsidP="00C142E2">
      <w:pPr>
        <w:tabs>
          <w:tab w:val="left" w:pos="5760"/>
        </w:tabs>
        <w:ind w:left="5760"/>
        <w:rPr>
          <w:lang w:val="en-CA"/>
        </w:rPr>
      </w:pPr>
      <w:r>
        <w:rPr>
          <w:lang w:val="en-CA"/>
        </w:rPr>
        <w:t>King or Queen acts as head of state, but Parliament makes decisions</w:t>
      </w:r>
    </w:p>
    <w:p w:rsidR="00A5613A" w:rsidRDefault="00A5613A" w:rsidP="00A5613A">
      <w:pPr>
        <w:rPr>
          <w:lang w:val="en-CA"/>
        </w:rPr>
      </w:pPr>
    </w:p>
    <w:p w:rsidR="00A5613A" w:rsidRDefault="00A5613A" w:rsidP="00A5613A">
      <w:pPr>
        <w:rPr>
          <w:rFonts w:ascii="Cambria" w:hAnsi="Cambria"/>
          <w:b/>
          <w:lang w:val="en-CA"/>
        </w:rPr>
      </w:pPr>
      <w:r w:rsidRPr="00C142E2">
        <w:rPr>
          <w:rFonts w:ascii="Cambria" w:hAnsi="Cambria"/>
          <w:b/>
          <w:lang w:val="en-CA"/>
        </w:rPr>
        <w:t>Canada’s 3 Branches of Government</w:t>
      </w:r>
    </w:p>
    <w:p w:rsidR="00C142E2" w:rsidRPr="00C142E2" w:rsidRDefault="00C142E2" w:rsidP="00A5613A">
      <w:pPr>
        <w:rPr>
          <w:rFonts w:ascii="Cambria" w:hAnsi="Cambria"/>
          <w:b/>
          <w:lang w:val="en-CA"/>
        </w:rPr>
      </w:pPr>
    </w:p>
    <w:p w:rsidR="00A85678" w:rsidRDefault="00A5613A" w:rsidP="00A5613A">
      <w:pPr>
        <w:rPr>
          <w:lang w:val="en-CA"/>
        </w:rPr>
      </w:pPr>
      <w:r>
        <w:rPr>
          <w:lang w:val="en-CA"/>
        </w:rPr>
        <w:t xml:space="preserve">Different parts of the government run different things. The three branches below are responsible </w:t>
      </w:r>
      <w:r w:rsidR="00A85678">
        <w:rPr>
          <w:lang w:val="en-CA"/>
        </w:rPr>
        <w:t>the Executive Branch, the Legislative Branch, and the Judicial Branch</w:t>
      </w:r>
      <w:r w:rsidR="006B70EB">
        <w:rPr>
          <w:lang w:val="en-CA"/>
        </w:rPr>
        <w:t>.</w:t>
      </w:r>
    </w:p>
    <w:p w:rsidR="00A85678" w:rsidRDefault="00A85678" w:rsidP="00A5613A">
      <w:pPr>
        <w:rPr>
          <w:lang w:val="en-CA"/>
        </w:rPr>
      </w:pPr>
    </w:p>
    <w:p w:rsidR="00A85678" w:rsidRDefault="00D15379" w:rsidP="00A8567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33000" wp14:editId="0DB53B02">
                <wp:simplePos x="0" y="0"/>
                <wp:positionH relativeFrom="margin">
                  <wp:posOffset>2303780</wp:posOffset>
                </wp:positionH>
                <wp:positionV relativeFrom="paragraph">
                  <wp:posOffset>1668145</wp:posOffset>
                </wp:positionV>
                <wp:extent cx="2190750" cy="485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78" w:rsidRPr="00AF4E77" w:rsidRDefault="00A85678" w:rsidP="00A85678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yellow"/>
                                <w:u w:val="single"/>
                                <w:lang w:val="en-CA"/>
                              </w:rPr>
                              <w:t>House of Commons</w:t>
                            </w:r>
                          </w:p>
                          <w:p w:rsidR="00A85678" w:rsidRPr="00A85678" w:rsidRDefault="00A85678" w:rsidP="00A856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(Elected)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81.4pt;margin-top:131.35pt;width:172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" fillcolor="white [3201]" strokecolor="black [3213]" strokeweight="1pt">
                <v:textbox>
                  <w:txbxContent>
                    <w:p w:rsidR="00A85678" w:rsidRPr="00AF4E77" w:rsidRDefault="00A85678" w:rsidP="00A85678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D15379">
                        <w:rPr>
                          <w:highlight w:val="yellow"/>
                          <w:u w:val="single"/>
                          <w:lang w:val="en-CA"/>
                        </w:rPr>
                        <w:t>House of Commons</w:t>
                      </w:r>
                    </w:p>
                    <w:p w:rsidR="00A85678" w:rsidRPr="00A85678" w:rsidRDefault="00A85678" w:rsidP="00A8567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(Elected)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56861" wp14:editId="70A25B54">
                <wp:simplePos x="0" y="0"/>
                <wp:positionH relativeFrom="margin">
                  <wp:posOffset>2284730</wp:posOffset>
                </wp:positionH>
                <wp:positionV relativeFrom="paragraph">
                  <wp:posOffset>991870</wp:posOffset>
                </wp:positionV>
                <wp:extent cx="2190750" cy="485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78" w:rsidRPr="00AF4E77" w:rsidRDefault="00A85678" w:rsidP="00A85678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yellow"/>
                                <w:u w:val="single"/>
                                <w:lang w:val="en-CA"/>
                              </w:rPr>
                              <w:t>Senate</w:t>
                            </w:r>
                          </w:p>
                          <w:p w:rsidR="00A85678" w:rsidRPr="00A85678" w:rsidRDefault="00A85678" w:rsidP="00A856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(Appointed)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79.9pt;margin-top:78.1pt;width:172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" fillcolor="white [3201]" strokecolor="black [3213]" strokeweight="1pt">
                <v:textbox>
                  <w:txbxContent>
                    <w:p w:rsidR="00A85678" w:rsidRPr="00AF4E77" w:rsidRDefault="00A85678" w:rsidP="00A85678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D15379">
                        <w:rPr>
                          <w:highlight w:val="yellow"/>
                          <w:u w:val="single"/>
                          <w:lang w:val="en-CA"/>
                        </w:rPr>
                        <w:t>Senate</w:t>
                      </w:r>
                    </w:p>
                    <w:p w:rsidR="00A85678" w:rsidRPr="00A85678" w:rsidRDefault="00A85678" w:rsidP="00A8567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(Appointed)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69CBB" wp14:editId="7007651B">
                <wp:simplePos x="0" y="0"/>
                <wp:positionH relativeFrom="margin">
                  <wp:posOffset>2275205</wp:posOffset>
                </wp:positionH>
                <wp:positionV relativeFrom="paragraph">
                  <wp:posOffset>391160</wp:posOffset>
                </wp:positionV>
                <wp:extent cx="21907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78" w:rsidRPr="00AF4E77" w:rsidRDefault="00A85678" w:rsidP="00A85678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cyan"/>
                                <w:u w:val="single"/>
                                <w:lang w:val="en-CA"/>
                              </w:rPr>
                              <w:t>Monarch</w:t>
                            </w:r>
                          </w:p>
                          <w:p w:rsidR="00A85678" w:rsidRPr="00A85678" w:rsidRDefault="00A85678" w:rsidP="00A856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(Governor General)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79.15pt;margin-top:30.8pt;width:172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" fillcolor="white [3201]" strokecolor="black [3213]" strokeweight="1pt">
                <v:textbox>
                  <w:txbxContent>
                    <w:p w:rsidR="00A85678" w:rsidRPr="00AF4E77" w:rsidRDefault="00A85678" w:rsidP="00A85678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D15379">
                        <w:rPr>
                          <w:highlight w:val="cyan"/>
                          <w:u w:val="single"/>
                          <w:lang w:val="en-CA"/>
                        </w:rPr>
                        <w:t>Monarch</w:t>
                      </w:r>
                    </w:p>
                    <w:p w:rsidR="00A85678" w:rsidRPr="00A85678" w:rsidRDefault="00A85678" w:rsidP="00A8567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(Governor General)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EBF55" wp14:editId="3EBF09C1">
                <wp:simplePos x="0" y="0"/>
                <wp:positionH relativeFrom="margin">
                  <wp:posOffset>779780</wp:posOffset>
                </wp:positionH>
                <wp:positionV relativeFrom="paragraph">
                  <wp:posOffset>1029335</wp:posOffset>
                </wp:positionV>
                <wp:extent cx="1428750" cy="704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78" w:rsidRPr="00D15379" w:rsidRDefault="00A85678" w:rsidP="00A85678">
                            <w:pPr>
                              <w:jc w:val="center"/>
                              <w:rPr>
                                <w:highlight w:val="cyan"/>
                                <w:u w:val="single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cyan"/>
                                <w:u w:val="single"/>
                                <w:lang w:val="en-CA"/>
                              </w:rPr>
                              <w:t xml:space="preserve">Prime Minister </w:t>
                            </w:r>
                          </w:p>
                          <w:p w:rsidR="00A85678" w:rsidRPr="00A85678" w:rsidRDefault="00A85678" w:rsidP="00A856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D15379">
                              <w:rPr>
                                <w:highlight w:val="cyan"/>
                                <w:lang w:val="en-CA"/>
                              </w:rPr>
                              <w:t>And Cabinet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61.4pt;margin-top:81.05pt;width:112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" fillcolor="white [3201]" strokecolor="black [3213]" strokeweight="1pt">
                <v:textbox>
                  <w:txbxContent>
                    <w:p w:rsidR="00A85678" w:rsidRPr="00D15379" w:rsidRDefault="00A85678" w:rsidP="00A85678">
                      <w:pPr>
                        <w:jc w:val="center"/>
                        <w:rPr>
                          <w:highlight w:val="cyan"/>
                          <w:u w:val="single"/>
                          <w:lang w:val="en-CA"/>
                        </w:rPr>
                      </w:pPr>
                      <w:r w:rsidRPr="00D15379">
                        <w:rPr>
                          <w:highlight w:val="cyan"/>
                          <w:u w:val="single"/>
                          <w:lang w:val="en-CA"/>
                        </w:rPr>
                        <w:t xml:space="preserve">Prime Minister </w:t>
                      </w:r>
                    </w:p>
                    <w:p w:rsidR="00A85678" w:rsidRPr="00A85678" w:rsidRDefault="00A85678" w:rsidP="00A85678">
                      <w:pPr>
                        <w:jc w:val="center"/>
                        <w:rPr>
                          <w:lang w:val="en-CA"/>
                        </w:rPr>
                      </w:pPr>
                      <w:r w:rsidRPr="00D15379">
                        <w:rPr>
                          <w:highlight w:val="cyan"/>
                          <w:lang w:val="en-CA"/>
                        </w:rPr>
                        <w:t>And Cabinet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5FDD7" wp14:editId="2F47FAF2">
                <wp:simplePos x="0" y="0"/>
                <wp:positionH relativeFrom="column">
                  <wp:posOffset>2440305</wp:posOffset>
                </wp:positionH>
                <wp:positionV relativeFrom="paragraph">
                  <wp:posOffset>66675</wp:posOffset>
                </wp:positionV>
                <wp:extent cx="1781175" cy="2295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95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78" w:rsidRPr="00A85678" w:rsidRDefault="00A85678" w:rsidP="00A856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Canada’s Parliament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92.15pt;margin-top:5.25pt;width:140.2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" fillcolor="white [3201]" strokecolor="black [3213]" strokeweight="1pt">
                <v:textbox>
                  <w:txbxContent>
                    <w:p w:rsidR="00A85678" w:rsidRPr="00A85678" w:rsidRDefault="00A85678" w:rsidP="00A8567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Canada’s Parliament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2E795" wp14:editId="0E2B3EE3">
                <wp:simplePos x="0" y="0"/>
                <wp:positionH relativeFrom="column">
                  <wp:posOffset>1954530</wp:posOffset>
                </wp:positionH>
                <wp:positionV relativeFrom="paragraph">
                  <wp:posOffset>504825</wp:posOffset>
                </wp:positionV>
                <wp:extent cx="733425" cy="571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pt,39.75pt" to="211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83267" wp14:editId="37526C24">
                <wp:simplePos x="0" y="0"/>
                <wp:positionH relativeFrom="column">
                  <wp:posOffset>4145915</wp:posOffset>
                </wp:positionH>
                <wp:positionV relativeFrom="paragraph">
                  <wp:posOffset>1162050</wp:posOffset>
                </wp:positionV>
                <wp:extent cx="1000125" cy="1428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91.5pt" to="405.2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B68EF" wp14:editId="00C57A16">
                <wp:simplePos x="0" y="0"/>
                <wp:positionH relativeFrom="column">
                  <wp:posOffset>4212590</wp:posOffset>
                </wp:positionH>
                <wp:positionV relativeFrom="paragraph">
                  <wp:posOffset>1543050</wp:posOffset>
                </wp:positionV>
                <wp:extent cx="942975" cy="3524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pt,121.5pt" to="405.9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A85678" w:rsidRDefault="00A85678" w:rsidP="00A85678">
      <w:pPr>
        <w:rPr>
          <w:lang w:val="en-CA"/>
        </w:rPr>
      </w:pPr>
    </w:p>
    <w:p w:rsidR="00A85678" w:rsidRPr="00D15379" w:rsidRDefault="00D15379" w:rsidP="00D15379">
      <w:pPr>
        <w:tabs>
          <w:tab w:val="left" w:pos="1245"/>
        </w:tabs>
        <w:rPr>
          <w:rFonts w:ascii="Cambria" w:hAnsi="Cambria"/>
          <w:b/>
          <w:lang w:val="en-CA"/>
        </w:rPr>
      </w:pPr>
      <w:r>
        <w:rPr>
          <w:lang w:val="en-CA"/>
        </w:rPr>
        <w:tab/>
      </w:r>
      <w:r w:rsidRPr="00D15379">
        <w:rPr>
          <w:rFonts w:ascii="Cambria" w:hAnsi="Cambria"/>
          <w:b/>
          <w:highlight w:val="cyan"/>
          <w:lang w:val="en-CA"/>
        </w:rPr>
        <w:t>Executive Branch</w:t>
      </w:r>
    </w:p>
    <w:p w:rsidR="00A85678" w:rsidRPr="00A85678" w:rsidRDefault="00D15379" w:rsidP="00A8567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948A1" wp14:editId="3A940987">
                <wp:simplePos x="0" y="0"/>
                <wp:positionH relativeFrom="column">
                  <wp:posOffset>1478915</wp:posOffset>
                </wp:positionH>
                <wp:positionV relativeFrom="paragraph">
                  <wp:posOffset>-6350</wp:posOffset>
                </wp:positionV>
                <wp:extent cx="0" cy="6381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-.5pt" to="116.4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A85678" w:rsidRPr="00A85678" w:rsidRDefault="00A85678" w:rsidP="00A85678">
      <w:pPr>
        <w:rPr>
          <w:lang w:val="en-CA"/>
        </w:rPr>
      </w:pPr>
    </w:p>
    <w:p w:rsidR="00A85678" w:rsidRPr="00A85678" w:rsidRDefault="00A85678" w:rsidP="00A85678">
      <w:pPr>
        <w:rPr>
          <w:lang w:val="en-CA"/>
        </w:rPr>
      </w:pPr>
    </w:p>
    <w:p w:rsidR="00A85678" w:rsidRDefault="00A85678" w:rsidP="00A85678">
      <w:pPr>
        <w:rPr>
          <w:lang w:val="en-CA"/>
        </w:rPr>
      </w:pPr>
    </w:p>
    <w:p w:rsidR="006B70EB" w:rsidRDefault="006B70EB" w:rsidP="00A85678">
      <w:pPr>
        <w:tabs>
          <w:tab w:val="left" w:pos="5865"/>
        </w:tabs>
        <w:rPr>
          <w:lang w:val="en-CA"/>
        </w:rPr>
      </w:pPr>
    </w:p>
    <w:p w:rsidR="00D15379" w:rsidRPr="00D15379" w:rsidRDefault="00D15379" w:rsidP="00D15379">
      <w:pPr>
        <w:tabs>
          <w:tab w:val="left" w:pos="8175"/>
        </w:tabs>
        <w:rPr>
          <w:rFonts w:ascii="Cambria" w:hAnsi="Cambria"/>
          <w:b/>
          <w:lang w:val="en-CA"/>
        </w:rPr>
      </w:pPr>
      <w:r>
        <w:rPr>
          <w:lang w:val="en-CA"/>
        </w:rPr>
        <w:tab/>
      </w:r>
      <w:r w:rsidRPr="00D15379">
        <w:rPr>
          <w:rFonts w:ascii="Cambria" w:hAnsi="Cambria"/>
          <w:b/>
          <w:highlight w:val="yellow"/>
          <w:lang w:val="en-CA"/>
        </w:rPr>
        <w:t>Legislative</w:t>
      </w:r>
      <w:r w:rsidRPr="00D15379">
        <w:rPr>
          <w:rFonts w:ascii="Cambria" w:hAnsi="Cambria"/>
          <w:b/>
          <w:lang w:val="en-CA"/>
        </w:rPr>
        <w:t xml:space="preserve"> </w:t>
      </w:r>
    </w:p>
    <w:p w:rsidR="006B70EB" w:rsidRPr="00D15379" w:rsidRDefault="00D15379" w:rsidP="00D15379">
      <w:pPr>
        <w:tabs>
          <w:tab w:val="left" w:pos="8175"/>
        </w:tabs>
        <w:rPr>
          <w:rFonts w:ascii="Cambria" w:hAnsi="Cambria"/>
          <w:b/>
          <w:lang w:val="en-CA"/>
        </w:rPr>
      </w:pPr>
      <w:r>
        <w:rPr>
          <w:lang w:val="en-CA"/>
        </w:rPr>
        <w:tab/>
      </w:r>
      <w:r w:rsidRPr="00D15379">
        <w:rPr>
          <w:rFonts w:ascii="Cambria" w:hAnsi="Cambria"/>
          <w:b/>
          <w:highlight w:val="yellow"/>
          <w:lang w:val="en-CA"/>
        </w:rPr>
        <w:t>Branch</w:t>
      </w: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D15379" w:rsidP="006B70EB">
      <w:pPr>
        <w:rPr>
          <w:lang w:val="en-CA"/>
        </w:rPr>
      </w:pPr>
      <w:r w:rsidRPr="00A8567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C711D0" wp14:editId="0303146F">
                <wp:simplePos x="0" y="0"/>
                <wp:positionH relativeFrom="column">
                  <wp:posOffset>783590</wp:posOffset>
                </wp:positionH>
                <wp:positionV relativeFrom="paragraph">
                  <wp:posOffset>-1905</wp:posOffset>
                </wp:positionV>
                <wp:extent cx="4732655" cy="16954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1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423"/>
                              <w:gridCol w:w="3150"/>
                            </w:tblGrid>
                            <w:tr w:rsidR="00AF4E77" w:rsidTr="00D15379">
                              <w:tc>
                                <w:tcPr>
                                  <w:tcW w:w="1555" w:type="dxa"/>
                                </w:tcPr>
                                <w:p w:rsidR="00A85678" w:rsidRDefault="00A8567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Branch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A85678" w:rsidRDefault="00A8567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Who’s involved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85678" w:rsidRDefault="00A8567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What they do</w:t>
                                  </w:r>
                                </w:p>
                              </w:tc>
                            </w:tr>
                            <w:tr w:rsidR="00AF4E77" w:rsidTr="00D15379">
                              <w:tc>
                                <w:tcPr>
                                  <w:tcW w:w="1555" w:type="dxa"/>
                                </w:tcPr>
                                <w:p w:rsidR="00A85678" w:rsidRPr="00D15379" w:rsidRDefault="00A85678">
                                  <w:pPr>
                                    <w:rPr>
                                      <w:highlight w:val="cyan"/>
                                      <w:u w:val="single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cyan"/>
                                      <w:u w:val="single"/>
                                      <w:lang w:val="en-CA"/>
                                    </w:rPr>
                                    <w:t>Executive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A85678" w:rsidRPr="00D15379" w:rsidRDefault="00A85678">
                                  <w:pPr>
                                    <w:rPr>
                                      <w:highlight w:val="cyan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cyan"/>
                                      <w:lang w:val="en-CA"/>
                                    </w:rPr>
                                    <w:t>Monarch, Governor General, Prime Minister, Cabinet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85678" w:rsidRPr="00D15379" w:rsidRDefault="00A85678">
                                  <w:pPr>
                                    <w:rPr>
                                      <w:highlight w:val="cyan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cyan"/>
                                      <w:lang w:val="en-CA"/>
                                    </w:rPr>
                                    <w:t>Decision making – final approval of laws</w:t>
                                  </w:r>
                                </w:p>
                              </w:tc>
                            </w:tr>
                            <w:tr w:rsidR="00AF4E77" w:rsidTr="00D15379">
                              <w:tc>
                                <w:tcPr>
                                  <w:tcW w:w="1555" w:type="dxa"/>
                                </w:tcPr>
                                <w:p w:rsidR="00A85678" w:rsidRPr="00D15379" w:rsidRDefault="00A85678">
                                  <w:pPr>
                                    <w:rPr>
                                      <w:highlight w:val="yellow"/>
                                      <w:u w:val="single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yellow"/>
                                      <w:u w:val="single"/>
                                      <w:lang w:val="en-CA"/>
                                    </w:rPr>
                                    <w:t>Legislative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A85678" w:rsidRPr="00D15379" w:rsidRDefault="00A85678">
                                  <w:pPr>
                                    <w:rPr>
                                      <w:highlight w:val="yellow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yellow"/>
                                      <w:lang w:val="en-CA"/>
                                    </w:rPr>
                                    <w:t>Senate, House of Commons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85678" w:rsidRPr="00D15379" w:rsidRDefault="00A85678">
                                  <w:pPr>
                                    <w:rPr>
                                      <w:highlight w:val="yellow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yellow"/>
                                      <w:lang w:val="en-CA"/>
                                    </w:rPr>
                                    <w:t>Law-making</w:t>
                                  </w:r>
                                </w:p>
                                <w:p w:rsidR="00A85678" w:rsidRPr="00D15379" w:rsidRDefault="00A85678" w:rsidP="00A85678">
                                  <w:pPr>
                                    <w:rPr>
                                      <w:highlight w:val="yellow"/>
                                      <w:lang w:val="en-CA"/>
                                    </w:rPr>
                                  </w:pPr>
                                  <w:r w:rsidRPr="00D15379">
                                    <w:rPr>
                                      <w:highlight w:val="yellow"/>
                                      <w:lang w:val="en-CA"/>
                                    </w:rPr>
                                    <w:t>-propose bills, vote on bills, pass bills into law</w:t>
                                  </w:r>
                                </w:p>
                              </w:tc>
                            </w:tr>
                            <w:tr w:rsidR="00AF4E77" w:rsidTr="00D15379">
                              <w:tc>
                                <w:tcPr>
                                  <w:tcW w:w="1555" w:type="dxa"/>
                                </w:tcPr>
                                <w:p w:rsidR="00A85678" w:rsidRPr="00AF4E77" w:rsidRDefault="006B70EB">
                                  <w:pPr>
                                    <w:rPr>
                                      <w:u w:val="single"/>
                                      <w:lang w:val="en-CA"/>
                                    </w:rPr>
                                  </w:pPr>
                                  <w:r w:rsidRPr="00AF4E77">
                                    <w:rPr>
                                      <w:u w:val="single"/>
                                      <w:lang w:val="en-CA"/>
                                    </w:rPr>
                                    <w:t>Judicial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A85678" w:rsidRDefault="006B70EB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Courts of Canada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85678" w:rsidRDefault="006B70EB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Interpret and enforce laws</w:t>
                                  </w:r>
                                </w:p>
                                <w:p w:rsidR="006B70EB" w:rsidRDefault="006B70EB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-hear trials</w:t>
                                  </w:r>
                                </w:p>
                              </w:tc>
                            </w:tr>
                          </w:tbl>
                          <w:p w:rsidR="00A85678" w:rsidRPr="00A85678" w:rsidRDefault="00A8567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1.7pt;margin-top:-.15pt;width:372.65pt;height:13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7128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423"/>
                        <w:gridCol w:w="3150"/>
                      </w:tblGrid>
                      <w:tr w:rsidR="00AF4E77" w:rsidTr="00D15379">
                        <w:tc>
                          <w:tcPr>
                            <w:tcW w:w="1555" w:type="dxa"/>
                          </w:tcPr>
                          <w:p w:rsidR="00A85678" w:rsidRDefault="00A8567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Branch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A85678" w:rsidRDefault="00A8567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Who’s involved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A85678" w:rsidRDefault="00A8567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they do</w:t>
                            </w:r>
                          </w:p>
                        </w:tc>
                      </w:tr>
                      <w:tr w:rsidR="00AF4E77" w:rsidTr="00D15379">
                        <w:tc>
                          <w:tcPr>
                            <w:tcW w:w="1555" w:type="dxa"/>
                          </w:tcPr>
                          <w:p w:rsidR="00A85678" w:rsidRPr="00D15379" w:rsidRDefault="00A85678">
                            <w:pPr>
                              <w:rPr>
                                <w:highlight w:val="cyan"/>
                                <w:u w:val="single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cyan"/>
                                <w:u w:val="single"/>
                                <w:lang w:val="en-CA"/>
                              </w:rPr>
                              <w:t>Executive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A85678" w:rsidRPr="00D15379" w:rsidRDefault="00A85678">
                            <w:pPr>
                              <w:rPr>
                                <w:highlight w:val="cyan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cyan"/>
                                <w:lang w:val="en-CA"/>
                              </w:rPr>
                              <w:t>Monarch, Governor General, Prime Minister, Cabinet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A85678" w:rsidRPr="00D15379" w:rsidRDefault="00A85678">
                            <w:pPr>
                              <w:rPr>
                                <w:highlight w:val="cyan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cyan"/>
                                <w:lang w:val="en-CA"/>
                              </w:rPr>
                              <w:t>Decision making – final approval of laws</w:t>
                            </w:r>
                          </w:p>
                        </w:tc>
                      </w:tr>
                      <w:tr w:rsidR="00AF4E77" w:rsidTr="00D15379">
                        <w:tc>
                          <w:tcPr>
                            <w:tcW w:w="1555" w:type="dxa"/>
                          </w:tcPr>
                          <w:p w:rsidR="00A85678" w:rsidRPr="00D15379" w:rsidRDefault="00A85678">
                            <w:pPr>
                              <w:rPr>
                                <w:highlight w:val="yellow"/>
                                <w:u w:val="single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yellow"/>
                                <w:u w:val="single"/>
                                <w:lang w:val="en-CA"/>
                              </w:rPr>
                              <w:t>Legislative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A85678" w:rsidRPr="00D15379" w:rsidRDefault="00A85678">
                            <w:pPr>
                              <w:rPr>
                                <w:highlight w:val="yellow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yellow"/>
                                <w:lang w:val="en-CA"/>
                              </w:rPr>
                              <w:t>Senate, House of Commons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A85678" w:rsidRPr="00D15379" w:rsidRDefault="00A85678">
                            <w:pPr>
                              <w:rPr>
                                <w:highlight w:val="yellow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yellow"/>
                                <w:lang w:val="en-CA"/>
                              </w:rPr>
                              <w:t>Law-making</w:t>
                            </w:r>
                          </w:p>
                          <w:p w:rsidR="00A85678" w:rsidRPr="00D15379" w:rsidRDefault="00A85678" w:rsidP="00A85678">
                            <w:pPr>
                              <w:rPr>
                                <w:highlight w:val="yellow"/>
                                <w:lang w:val="en-CA"/>
                              </w:rPr>
                            </w:pPr>
                            <w:r w:rsidRPr="00D15379">
                              <w:rPr>
                                <w:highlight w:val="yellow"/>
                                <w:lang w:val="en-CA"/>
                              </w:rPr>
                              <w:t>-propose bills, vote on bills, pass bills into law</w:t>
                            </w:r>
                          </w:p>
                        </w:tc>
                      </w:tr>
                      <w:tr w:rsidR="00AF4E77" w:rsidTr="00D15379">
                        <w:tc>
                          <w:tcPr>
                            <w:tcW w:w="1555" w:type="dxa"/>
                          </w:tcPr>
                          <w:p w:rsidR="00A85678" w:rsidRPr="00AF4E77" w:rsidRDefault="006B70EB">
                            <w:pPr>
                              <w:rPr>
                                <w:u w:val="single"/>
                                <w:lang w:val="en-CA"/>
                              </w:rPr>
                            </w:pPr>
                            <w:r w:rsidRPr="00AF4E77">
                              <w:rPr>
                                <w:u w:val="single"/>
                                <w:lang w:val="en-CA"/>
                              </w:rPr>
                              <w:t>Judicial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A85678" w:rsidRDefault="006B70E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Courts of Canada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A85678" w:rsidRDefault="006B70E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Interpret and enforce laws</w:t>
                            </w:r>
                          </w:p>
                          <w:p w:rsidR="006B70EB" w:rsidRDefault="006B70E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-hear trials</w:t>
                            </w:r>
                          </w:p>
                        </w:tc>
                      </w:tr>
                    </w:tbl>
                    <w:p w:rsidR="00A85678" w:rsidRPr="00A85678" w:rsidRDefault="00A8567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08067C" w:rsidRPr="00A5613A" w:rsidRDefault="0008067C" w:rsidP="0008067C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lastRenderedPageBreak/>
        <w:t>Canada’s Government</w:t>
      </w:r>
    </w:p>
    <w:p w:rsidR="0008067C" w:rsidRDefault="0008067C" w:rsidP="0008067C">
      <w:pPr>
        <w:rPr>
          <w:rFonts w:ascii="Cambria" w:hAnsi="Cambria"/>
          <w:lang w:val="en-CA"/>
        </w:rPr>
      </w:pPr>
    </w:p>
    <w:p w:rsidR="0008067C" w:rsidRPr="00C142E2" w:rsidRDefault="0008067C" w:rsidP="0008067C">
      <w:pPr>
        <w:rPr>
          <w:rFonts w:ascii="Cambria" w:hAnsi="Cambria"/>
          <w:b/>
          <w:lang w:val="en-CA"/>
        </w:rPr>
      </w:pPr>
      <w:r w:rsidRPr="00C142E2">
        <w:rPr>
          <w:rFonts w:ascii="Cambria" w:hAnsi="Cambria"/>
          <w:b/>
          <w:lang w:val="en-CA"/>
        </w:rPr>
        <w:t>Things all Canadians should know, but don’t – According to Rick Mercer</w:t>
      </w:r>
    </w:p>
    <w:p w:rsidR="0008067C" w:rsidRDefault="0008067C" w:rsidP="0008067C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8067C" w:rsidTr="00112B58">
        <w:tc>
          <w:tcPr>
            <w:tcW w:w="4981" w:type="dxa"/>
          </w:tcPr>
          <w:p w:rsidR="0008067C" w:rsidRDefault="0008067C" w:rsidP="00112B58">
            <w:pPr>
              <w:rPr>
                <w:lang w:val="en-CA"/>
              </w:rPr>
            </w:pPr>
            <w:r>
              <w:rPr>
                <w:lang w:val="en-CA"/>
              </w:rPr>
              <w:t>Who is Canada’s head of state?</w:t>
            </w:r>
          </w:p>
          <w:p w:rsidR="0008067C" w:rsidRDefault="0008067C" w:rsidP="00112B58">
            <w:pPr>
              <w:rPr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  <w:r>
              <w:rPr>
                <w:lang w:val="en-CA"/>
              </w:rPr>
              <w:t>Who is the Queen’s representative in Canada?</w:t>
            </w:r>
          </w:p>
          <w:p w:rsidR="0008067C" w:rsidRDefault="0008067C" w:rsidP="00112B58">
            <w:pPr>
              <w:rPr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  <w:r>
              <w:rPr>
                <w:lang w:val="en-CA"/>
              </w:rPr>
              <w:t>Who does the Governor General take her orders from?</w:t>
            </w:r>
          </w:p>
          <w:p w:rsidR="0008067C" w:rsidRDefault="0008067C" w:rsidP="00112B58">
            <w:pPr>
              <w:rPr>
                <w:u w:val="single"/>
                <w:lang w:val="en-CA"/>
              </w:rPr>
            </w:pPr>
          </w:p>
          <w:p w:rsidR="0008067C" w:rsidRDefault="0008067C" w:rsidP="0008067C">
            <w:pPr>
              <w:rPr>
                <w:b/>
                <w:u w:val="single"/>
                <w:lang w:val="en-CA"/>
              </w:rPr>
            </w:pPr>
          </w:p>
          <w:p w:rsidR="0008067C" w:rsidRPr="00C142E2" w:rsidRDefault="0008067C" w:rsidP="0008067C">
            <w:pPr>
              <w:rPr>
                <w:u w:val="single"/>
                <w:lang w:val="en-CA"/>
              </w:rPr>
            </w:pPr>
          </w:p>
        </w:tc>
        <w:tc>
          <w:tcPr>
            <w:tcW w:w="4981" w:type="dxa"/>
          </w:tcPr>
          <w:p w:rsidR="0008067C" w:rsidRDefault="0008067C" w:rsidP="00112B58">
            <w:pPr>
              <w:rPr>
                <w:lang w:val="en-CA"/>
              </w:rPr>
            </w:pPr>
            <w:r>
              <w:rPr>
                <w:lang w:val="en-CA"/>
              </w:rPr>
              <w:t>Why is Stephen Harper the Prime Minister?</w:t>
            </w:r>
          </w:p>
          <w:p w:rsidR="0008067C" w:rsidRDefault="0008067C" w:rsidP="00112B58">
            <w:pPr>
              <w:rPr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b/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b/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  <w:r>
              <w:rPr>
                <w:lang w:val="en-CA"/>
              </w:rPr>
              <w:t>What if the House of Commons doesn’t support the PM?</w:t>
            </w:r>
          </w:p>
          <w:p w:rsidR="0008067C" w:rsidRDefault="0008067C" w:rsidP="00112B58">
            <w:pPr>
              <w:rPr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b/>
                <w:u w:val="single"/>
                <w:lang w:val="en-CA"/>
              </w:rPr>
            </w:pPr>
          </w:p>
          <w:p w:rsidR="0008067C" w:rsidRDefault="0008067C" w:rsidP="00112B58">
            <w:pPr>
              <w:rPr>
                <w:lang w:val="en-CA"/>
              </w:rPr>
            </w:pPr>
          </w:p>
        </w:tc>
      </w:tr>
    </w:tbl>
    <w:p w:rsidR="0008067C" w:rsidRDefault="0008067C" w:rsidP="0008067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379B1" wp14:editId="332048ED">
                <wp:simplePos x="0" y="0"/>
                <wp:positionH relativeFrom="column">
                  <wp:posOffset>41909</wp:posOffset>
                </wp:positionH>
                <wp:positionV relativeFrom="paragraph">
                  <wp:posOffset>24130</wp:posOffset>
                </wp:positionV>
                <wp:extent cx="3495675" cy="62865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6286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7C" w:rsidRDefault="0008067C" w:rsidP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This is called a </w:t>
                            </w:r>
                            <w:r w:rsidRPr="00D15379">
                              <w:rPr>
                                <w:b/>
                                <w:u w:val="single"/>
                                <w:lang w:val="en-CA"/>
                              </w:rPr>
                              <w:t>Constitutional Monarchy</w:t>
                            </w:r>
                          </w:p>
                          <w:p w:rsidR="0008067C" w:rsidRDefault="0008067C" w:rsidP="00080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33" type="#_x0000_t13" style="position:absolute;margin-left:3.3pt;margin-top:1.9pt;width:275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" adj="19658" fillcolor="white [3201]" strokecolor="black [3213]" strokeweight="1pt">
                <v:textbox>
                  <w:txbxContent>
                    <w:p w:rsidR="0008067C" w:rsidRDefault="0008067C" w:rsidP="0008067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This is called a </w:t>
                      </w:r>
                      <w:r w:rsidRPr="00D15379">
                        <w:rPr>
                          <w:b/>
                          <w:u w:val="single"/>
                          <w:lang w:val="en-CA"/>
                        </w:rPr>
                        <w:t>Constitutional Monarchy</w:t>
                      </w:r>
                    </w:p>
                    <w:p w:rsidR="0008067C" w:rsidRDefault="0008067C" w:rsidP="000806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67C" w:rsidRDefault="0008067C" w:rsidP="0008067C">
      <w:pPr>
        <w:tabs>
          <w:tab w:val="left" w:pos="5760"/>
        </w:tabs>
        <w:ind w:left="5760"/>
        <w:rPr>
          <w:lang w:val="en-CA"/>
        </w:rPr>
      </w:pPr>
      <w:r>
        <w:rPr>
          <w:lang w:val="en-CA"/>
        </w:rPr>
        <w:t>King or Queen acts as head of state, but Parliament makes decisions</w:t>
      </w:r>
    </w:p>
    <w:p w:rsidR="0008067C" w:rsidRDefault="0008067C" w:rsidP="0008067C">
      <w:pPr>
        <w:rPr>
          <w:lang w:val="en-CA"/>
        </w:rPr>
      </w:pPr>
    </w:p>
    <w:p w:rsidR="0008067C" w:rsidRDefault="0008067C" w:rsidP="0008067C">
      <w:pPr>
        <w:rPr>
          <w:rFonts w:ascii="Cambria" w:hAnsi="Cambria"/>
          <w:b/>
          <w:lang w:val="en-CA"/>
        </w:rPr>
      </w:pPr>
      <w:r w:rsidRPr="00C142E2">
        <w:rPr>
          <w:rFonts w:ascii="Cambria" w:hAnsi="Cambria"/>
          <w:b/>
          <w:lang w:val="en-CA"/>
        </w:rPr>
        <w:t>Canada’s 3 Branches of Government</w:t>
      </w:r>
    </w:p>
    <w:p w:rsidR="0008067C" w:rsidRPr="00C142E2" w:rsidRDefault="0008067C" w:rsidP="0008067C">
      <w:pPr>
        <w:rPr>
          <w:rFonts w:ascii="Cambria" w:hAnsi="Cambria"/>
          <w:b/>
          <w:lang w:val="en-CA"/>
        </w:rPr>
      </w:pPr>
    </w:p>
    <w:p w:rsidR="0008067C" w:rsidRDefault="0008067C" w:rsidP="0008067C">
      <w:pPr>
        <w:rPr>
          <w:lang w:val="en-CA"/>
        </w:rPr>
      </w:pPr>
      <w:r>
        <w:rPr>
          <w:lang w:val="en-CA"/>
        </w:rPr>
        <w:t>Different parts of the government run different things. The three branches below are responsible the Executive Branch, the Legislative Branch, and the Judicial Branch.</w:t>
      </w:r>
    </w:p>
    <w:p w:rsidR="0008067C" w:rsidRDefault="0008067C" w:rsidP="0008067C">
      <w:pPr>
        <w:rPr>
          <w:lang w:val="en-CA"/>
        </w:rPr>
      </w:pPr>
    </w:p>
    <w:p w:rsidR="0008067C" w:rsidRDefault="0008067C" w:rsidP="0008067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A8CD4" wp14:editId="5C198DF6">
                <wp:simplePos x="0" y="0"/>
                <wp:positionH relativeFrom="margin">
                  <wp:posOffset>2303780</wp:posOffset>
                </wp:positionH>
                <wp:positionV relativeFrom="paragraph">
                  <wp:posOffset>1668145</wp:posOffset>
                </wp:positionV>
                <wp:extent cx="2190750" cy="485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7C" w:rsidRPr="00AF4E77" w:rsidRDefault="0008067C" w:rsidP="0008067C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08067C">
                              <w:rPr>
                                <w:u w:val="single"/>
                                <w:lang w:val="en-CA"/>
                              </w:rPr>
                              <w:t>House of Commons</w:t>
                            </w:r>
                          </w:p>
                          <w:p w:rsidR="0008067C" w:rsidRPr="00A85678" w:rsidRDefault="0008067C" w:rsidP="0008067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(Elected)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81.4pt;margin-top:131.35pt;width:172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" fillcolor="white [3201]" strokecolor="black [3213]" strokeweight="1pt">
                <v:textbox>
                  <w:txbxContent>
                    <w:p w:rsidR="0008067C" w:rsidRPr="00AF4E77" w:rsidRDefault="0008067C" w:rsidP="0008067C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08067C">
                        <w:rPr>
                          <w:u w:val="single"/>
                          <w:lang w:val="en-CA"/>
                        </w:rPr>
                        <w:t>House of Commons</w:t>
                      </w:r>
                    </w:p>
                    <w:p w:rsidR="0008067C" w:rsidRPr="00A85678" w:rsidRDefault="0008067C" w:rsidP="0008067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(Elected)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7F440" wp14:editId="3E122BF1">
                <wp:simplePos x="0" y="0"/>
                <wp:positionH relativeFrom="margin">
                  <wp:posOffset>2284730</wp:posOffset>
                </wp:positionH>
                <wp:positionV relativeFrom="paragraph">
                  <wp:posOffset>991870</wp:posOffset>
                </wp:positionV>
                <wp:extent cx="2190750" cy="485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7C" w:rsidRPr="00AF4E77" w:rsidRDefault="0008067C" w:rsidP="0008067C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08067C">
                              <w:rPr>
                                <w:u w:val="single"/>
                                <w:lang w:val="en-CA"/>
                              </w:rPr>
                              <w:t>Senate</w:t>
                            </w:r>
                          </w:p>
                          <w:p w:rsidR="0008067C" w:rsidRPr="00A85678" w:rsidRDefault="0008067C" w:rsidP="0008067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(Appointed)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179.9pt;margin-top:78.1pt;width:172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" fillcolor="white [3201]" strokecolor="black [3213]" strokeweight="1pt">
                <v:textbox>
                  <w:txbxContent>
                    <w:p w:rsidR="0008067C" w:rsidRPr="00AF4E77" w:rsidRDefault="0008067C" w:rsidP="0008067C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08067C">
                        <w:rPr>
                          <w:u w:val="single"/>
                          <w:lang w:val="en-CA"/>
                        </w:rPr>
                        <w:t>Senate</w:t>
                      </w:r>
                    </w:p>
                    <w:p w:rsidR="0008067C" w:rsidRPr="00A85678" w:rsidRDefault="0008067C" w:rsidP="0008067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(Appointed)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2C9D95" wp14:editId="7CA63F95">
                <wp:simplePos x="0" y="0"/>
                <wp:positionH relativeFrom="margin">
                  <wp:posOffset>2275205</wp:posOffset>
                </wp:positionH>
                <wp:positionV relativeFrom="paragraph">
                  <wp:posOffset>391160</wp:posOffset>
                </wp:positionV>
                <wp:extent cx="2190750" cy="485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7C" w:rsidRPr="00AF4E77" w:rsidRDefault="0008067C" w:rsidP="0008067C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08067C">
                              <w:rPr>
                                <w:u w:val="single"/>
                                <w:lang w:val="en-CA"/>
                              </w:rPr>
                              <w:t>Monarch</w:t>
                            </w:r>
                          </w:p>
                          <w:p w:rsidR="0008067C" w:rsidRPr="00A85678" w:rsidRDefault="0008067C" w:rsidP="0008067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(Governor General)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179.15pt;margin-top:30.8pt;width:172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" fillcolor="white [3201]" strokecolor="black [3213]" strokeweight="1pt">
                <v:textbox>
                  <w:txbxContent>
                    <w:p w:rsidR="0008067C" w:rsidRPr="00AF4E77" w:rsidRDefault="0008067C" w:rsidP="0008067C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08067C">
                        <w:rPr>
                          <w:u w:val="single"/>
                          <w:lang w:val="en-CA"/>
                        </w:rPr>
                        <w:t>Monarch</w:t>
                      </w:r>
                    </w:p>
                    <w:p w:rsidR="0008067C" w:rsidRPr="00A85678" w:rsidRDefault="0008067C" w:rsidP="0008067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(Governor General)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22AE5" wp14:editId="4F945F18">
                <wp:simplePos x="0" y="0"/>
                <wp:positionH relativeFrom="margin">
                  <wp:posOffset>779780</wp:posOffset>
                </wp:positionH>
                <wp:positionV relativeFrom="paragraph">
                  <wp:posOffset>1029335</wp:posOffset>
                </wp:positionV>
                <wp:extent cx="1428750" cy="7048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7C" w:rsidRPr="0008067C" w:rsidRDefault="0008067C" w:rsidP="0008067C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08067C">
                              <w:rPr>
                                <w:u w:val="single"/>
                                <w:lang w:val="en-CA"/>
                              </w:rPr>
                              <w:t xml:space="preserve">Prime Minister </w:t>
                            </w:r>
                          </w:p>
                          <w:p w:rsidR="0008067C" w:rsidRPr="00A85678" w:rsidRDefault="0008067C" w:rsidP="0008067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08067C">
                              <w:rPr>
                                <w:lang w:val="en-CA"/>
                              </w:rPr>
                              <w:t>And Cabinet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61.4pt;margin-top:81.05pt;width:112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" fillcolor="white [3201]" strokecolor="black [3213]" strokeweight="1pt">
                <v:textbox>
                  <w:txbxContent>
                    <w:p w:rsidR="0008067C" w:rsidRPr="0008067C" w:rsidRDefault="0008067C" w:rsidP="0008067C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08067C">
                        <w:rPr>
                          <w:u w:val="single"/>
                          <w:lang w:val="en-CA"/>
                        </w:rPr>
                        <w:t xml:space="preserve">Prime Minister </w:t>
                      </w:r>
                    </w:p>
                    <w:p w:rsidR="0008067C" w:rsidRPr="00A85678" w:rsidRDefault="0008067C" w:rsidP="0008067C">
                      <w:pPr>
                        <w:jc w:val="center"/>
                        <w:rPr>
                          <w:lang w:val="en-CA"/>
                        </w:rPr>
                      </w:pPr>
                      <w:r w:rsidRPr="0008067C">
                        <w:rPr>
                          <w:lang w:val="en-CA"/>
                        </w:rPr>
                        <w:t>And Cabinet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0F5A3" wp14:editId="47AC207E">
                <wp:simplePos x="0" y="0"/>
                <wp:positionH relativeFrom="column">
                  <wp:posOffset>2440305</wp:posOffset>
                </wp:positionH>
                <wp:positionV relativeFrom="paragraph">
                  <wp:posOffset>66675</wp:posOffset>
                </wp:positionV>
                <wp:extent cx="1781175" cy="22955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95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7C" w:rsidRPr="00A85678" w:rsidRDefault="0008067C" w:rsidP="0008067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Canada’s Parliament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192.15pt;margin-top:5.25pt;width:140.25pt;height:18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" fillcolor="white [3201]" strokecolor="black [3213]" strokeweight="1pt">
                <v:textbox>
                  <w:txbxContent>
                    <w:p w:rsidR="0008067C" w:rsidRPr="00A85678" w:rsidRDefault="0008067C" w:rsidP="0008067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Canada’s Parliament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7570B" wp14:editId="64830F98">
                <wp:simplePos x="0" y="0"/>
                <wp:positionH relativeFrom="column">
                  <wp:posOffset>1954530</wp:posOffset>
                </wp:positionH>
                <wp:positionV relativeFrom="paragraph">
                  <wp:posOffset>504825</wp:posOffset>
                </wp:positionV>
                <wp:extent cx="733425" cy="571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pt,39.75pt" to="211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A28D1" wp14:editId="21FC914D">
                <wp:simplePos x="0" y="0"/>
                <wp:positionH relativeFrom="column">
                  <wp:posOffset>4145915</wp:posOffset>
                </wp:positionH>
                <wp:positionV relativeFrom="paragraph">
                  <wp:posOffset>1162050</wp:posOffset>
                </wp:positionV>
                <wp:extent cx="1000125" cy="1428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91.5pt" to="405.2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5EF35D" wp14:editId="62AB200F">
                <wp:simplePos x="0" y="0"/>
                <wp:positionH relativeFrom="column">
                  <wp:posOffset>4212590</wp:posOffset>
                </wp:positionH>
                <wp:positionV relativeFrom="paragraph">
                  <wp:posOffset>1543050</wp:posOffset>
                </wp:positionV>
                <wp:extent cx="942975" cy="3524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pt,121.5pt" to="405.9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08067C" w:rsidRDefault="0008067C" w:rsidP="0008067C">
      <w:pPr>
        <w:rPr>
          <w:lang w:val="en-CA"/>
        </w:rPr>
      </w:pPr>
    </w:p>
    <w:p w:rsidR="0008067C" w:rsidRPr="00D15379" w:rsidRDefault="0008067C" w:rsidP="0008067C">
      <w:pPr>
        <w:tabs>
          <w:tab w:val="left" w:pos="1245"/>
        </w:tabs>
        <w:rPr>
          <w:rFonts w:ascii="Cambria" w:hAnsi="Cambria"/>
          <w:b/>
          <w:lang w:val="en-CA"/>
        </w:rPr>
      </w:pPr>
      <w:r>
        <w:rPr>
          <w:lang w:val="en-CA"/>
        </w:rPr>
        <w:tab/>
      </w:r>
      <w:r w:rsidRPr="0008067C">
        <w:rPr>
          <w:rFonts w:ascii="Cambria" w:hAnsi="Cambria"/>
          <w:b/>
          <w:lang w:val="en-CA"/>
        </w:rPr>
        <w:t>Executive Branch</w:t>
      </w:r>
    </w:p>
    <w:p w:rsidR="0008067C" w:rsidRPr="00A85678" w:rsidRDefault="0008067C" w:rsidP="0008067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9C13B" wp14:editId="5D76CFD8">
                <wp:simplePos x="0" y="0"/>
                <wp:positionH relativeFrom="column">
                  <wp:posOffset>1478915</wp:posOffset>
                </wp:positionH>
                <wp:positionV relativeFrom="paragraph">
                  <wp:posOffset>-6350</wp:posOffset>
                </wp:positionV>
                <wp:extent cx="0" cy="6381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-.5pt" to="116.4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08067C" w:rsidRPr="00A85678" w:rsidRDefault="0008067C" w:rsidP="0008067C">
      <w:pPr>
        <w:rPr>
          <w:lang w:val="en-CA"/>
        </w:rPr>
      </w:pPr>
    </w:p>
    <w:p w:rsidR="0008067C" w:rsidRPr="00A85678" w:rsidRDefault="0008067C" w:rsidP="0008067C">
      <w:pPr>
        <w:rPr>
          <w:lang w:val="en-CA"/>
        </w:rPr>
      </w:pPr>
    </w:p>
    <w:p w:rsidR="0008067C" w:rsidRDefault="0008067C" w:rsidP="0008067C">
      <w:pPr>
        <w:rPr>
          <w:lang w:val="en-CA"/>
        </w:rPr>
      </w:pPr>
    </w:p>
    <w:p w:rsidR="0008067C" w:rsidRDefault="0008067C" w:rsidP="0008067C">
      <w:pPr>
        <w:tabs>
          <w:tab w:val="left" w:pos="5865"/>
        </w:tabs>
        <w:rPr>
          <w:lang w:val="en-CA"/>
        </w:rPr>
      </w:pPr>
    </w:p>
    <w:p w:rsidR="0008067C" w:rsidRPr="00D15379" w:rsidRDefault="0008067C" w:rsidP="0008067C">
      <w:pPr>
        <w:tabs>
          <w:tab w:val="left" w:pos="8175"/>
        </w:tabs>
        <w:rPr>
          <w:rFonts w:ascii="Cambria" w:hAnsi="Cambria"/>
          <w:b/>
          <w:lang w:val="en-CA"/>
        </w:rPr>
      </w:pPr>
      <w:r>
        <w:rPr>
          <w:lang w:val="en-CA"/>
        </w:rPr>
        <w:tab/>
      </w:r>
      <w:r w:rsidRPr="0008067C">
        <w:rPr>
          <w:rFonts w:ascii="Cambria" w:hAnsi="Cambria"/>
          <w:b/>
          <w:lang w:val="en-CA"/>
        </w:rPr>
        <w:t>Legislative</w:t>
      </w:r>
      <w:r w:rsidRPr="00D15379">
        <w:rPr>
          <w:rFonts w:ascii="Cambria" w:hAnsi="Cambria"/>
          <w:b/>
          <w:lang w:val="en-CA"/>
        </w:rPr>
        <w:t xml:space="preserve"> </w:t>
      </w:r>
    </w:p>
    <w:p w:rsidR="0008067C" w:rsidRPr="00D15379" w:rsidRDefault="0008067C" w:rsidP="0008067C">
      <w:pPr>
        <w:tabs>
          <w:tab w:val="left" w:pos="8175"/>
        </w:tabs>
        <w:rPr>
          <w:rFonts w:ascii="Cambria" w:hAnsi="Cambria"/>
          <w:b/>
          <w:lang w:val="en-CA"/>
        </w:rPr>
      </w:pPr>
      <w:r>
        <w:rPr>
          <w:lang w:val="en-CA"/>
        </w:rPr>
        <w:tab/>
      </w:r>
      <w:r w:rsidRPr="0008067C">
        <w:rPr>
          <w:rFonts w:ascii="Cambria" w:hAnsi="Cambria"/>
          <w:b/>
          <w:lang w:val="en-CA"/>
        </w:rPr>
        <w:t>Branch</w:t>
      </w: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  <w:bookmarkStart w:id="0" w:name="_GoBack"/>
      <w:bookmarkEnd w:id="0"/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  <w:r w:rsidRPr="00A8567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108263" wp14:editId="3E66DF8A">
                <wp:simplePos x="0" y="0"/>
                <wp:positionH relativeFrom="column">
                  <wp:posOffset>783590</wp:posOffset>
                </wp:positionH>
                <wp:positionV relativeFrom="paragraph">
                  <wp:posOffset>-1905</wp:posOffset>
                </wp:positionV>
                <wp:extent cx="4732655" cy="1695450"/>
                <wp:effectExtent l="0" t="0" r="1079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1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423"/>
                              <w:gridCol w:w="3150"/>
                            </w:tblGrid>
                            <w:tr w:rsidR="0008067C" w:rsidTr="00D15379">
                              <w:tc>
                                <w:tcPr>
                                  <w:tcW w:w="1555" w:type="dxa"/>
                                </w:tcPr>
                                <w:p w:rsid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Branch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Who’s involved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What they do</w:t>
                                  </w:r>
                                </w:p>
                              </w:tc>
                            </w:tr>
                            <w:tr w:rsidR="0008067C" w:rsidTr="00D15379">
                              <w:tc>
                                <w:tcPr>
                                  <w:tcW w:w="1555" w:type="dxa"/>
                                </w:tcPr>
                                <w:p w:rsidR="0008067C" w:rsidRPr="00D15379" w:rsidRDefault="0008067C">
                                  <w:pPr>
                                    <w:rPr>
                                      <w:highlight w:val="cyan"/>
                                      <w:u w:val="single"/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u w:val="single"/>
                                      <w:lang w:val="en-CA"/>
                                    </w:rPr>
                                    <w:t>Executive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08067C" w:rsidRPr="00D15379" w:rsidRDefault="0008067C">
                                  <w:pPr>
                                    <w:rPr>
                                      <w:highlight w:val="cyan"/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lang w:val="en-CA"/>
                                    </w:rPr>
                                    <w:t>Monarch, Governor General, Prime Minister, Cabinet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08067C" w:rsidRPr="00D15379" w:rsidRDefault="0008067C">
                                  <w:pPr>
                                    <w:rPr>
                                      <w:highlight w:val="cyan"/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lang w:val="en-CA"/>
                                    </w:rPr>
                                    <w:t>Decision making – final approval of laws</w:t>
                                  </w:r>
                                </w:p>
                              </w:tc>
                            </w:tr>
                            <w:tr w:rsidR="0008067C" w:rsidTr="00D15379">
                              <w:tc>
                                <w:tcPr>
                                  <w:tcW w:w="1555" w:type="dxa"/>
                                </w:tcPr>
                                <w:p w:rsidR="0008067C" w:rsidRPr="00D15379" w:rsidRDefault="0008067C">
                                  <w:pPr>
                                    <w:rPr>
                                      <w:highlight w:val="yellow"/>
                                      <w:u w:val="single"/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u w:val="single"/>
                                      <w:lang w:val="en-CA"/>
                                    </w:rPr>
                                    <w:t>Legislative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08067C" w:rsidRPr="00D15379" w:rsidRDefault="0008067C">
                                  <w:pPr>
                                    <w:rPr>
                                      <w:highlight w:val="yellow"/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lang w:val="en-CA"/>
                                    </w:rPr>
                                    <w:t>Senate, House of Commons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08067C" w:rsidRP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lang w:val="en-CA"/>
                                    </w:rPr>
                                    <w:t>Law-making</w:t>
                                  </w:r>
                                </w:p>
                                <w:p w:rsidR="0008067C" w:rsidRPr="00D15379" w:rsidRDefault="0008067C" w:rsidP="00A85678">
                                  <w:pPr>
                                    <w:rPr>
                                      <w:highlight w:val="yellow"/>
                                      <w:lang w:val="en-CA"/>
                                    </w:rPr>
                                  </w:pPr>
                                  <w:r w:rsidRPr="0008067C">
                                    <w:rPr>
                                      <w:lang w:val="en-CA"/>
                                    </w:rPr>
                                    <w:t>-propose bills, vote on bills, pass bills into law</w:t>
                                  </w:r>
                                </w:p>
                              </w:tc>
                            </w:tr>
                            <w:tr w:rsidR="0008067C" w:rsidTr="00D15379">
                              <w:tc>
                                <w:tcPr>
                                  <w:tcW w:w="1555" w:type="dxa"/>
                                </w:tcPr>
                                <w:p w:rsidR="0008067C" w:rsidRPr="00AF4E77" w:rsidRDefault="0008067C">
                                  <w:pPr>
                                    <w:rPr>
                                      <w:u w:val="single"/>
                                      <w:lang w:val="en-CA"/>
                                    </w:rPr>
                                  </w:pPr>
                                  <w:r w:rsidRPr="00AF4E77">
                                    <w:rPr>
                                      <w:u w:val="single"/>
                                      <w:lang w:val="en-CA"/>
                                    </w:rPr>
                                    <w:t>Judicial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Courts of Canada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Interpret and enforce laws</w:t>
                                  </w:r>
                                </w:p>
                                <w:p w:rsidR="0008067C" w:rsidRDefault="0008067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-hear trials</w:t>
                                  </w:r>
                                </w:p>
                              </w:tc>
                            </w:tr>
                          </w:tbl>
                          <w:p w:rsidR="0008067C" w:rsidRPr="00A85678" w:rsidRDefault="0008067C" w:rsidP="0008067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1.7pt;margin-top:-.15pt;width:372.65pt;height:13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7128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423"/>
                        <w:gridCol w:w="3150"/>
                      </w:tblGrid>
                      <w:tr w:rsidR="0008067C" w:rsidTr="00D15379">
                        <w:tc>
                          <w:tcPr>
                            <w:tcW w:w="1555" w:type="dxa"/>
                          </w:tcPr>
                          <w:p w:rsidR="0008067C" w:rsidRDefault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Branch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08067C" w:rsidRDefault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Who’s involved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08067C" w:rsidRDefault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they do</w:t>
                            </w:r>
                          </w:p>
                        </w:tc>
                      </w:tr>
                      <w:tr w:rsidR="0008067C" w:rsidTr="00D15379">
                        <w:tc>
                          <w:tcPr>
                            <w:tcW w:w="1555" w:type="dxa"/>
                          </w:tcPr>
                          <w:p w:rsidR="0008067C" w:rsidRPr="00D15379" w:rsidRDefault="0008067C">
                            <w:pPr>
                              <w:rPr>
                                <w:highlight w:val="cyan"/>
                                <w:u w:val="single"/>
                                <w:lang w:val="en-CA"/>
                              </w:rPr>
                            </w:pPr>
                            <w:r w:rsidRPr="0008067C">
                              <w:rPr>
                                <w:u w:val="single"/>
                                <w:lang w:val="en-CA"/>
                              </w:rPr>
                              <w:t>Executive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08067C" w:rsidRPr="00D15379" w:rsidRDefault="0008067C">
                            <w:pPr>
                              <w:rPr>
                                <w:highlight w:val="cyan"/>
                                <w:lang w:val="en-CA"/>
                              </w:rPr>
                            </w:pPr>
                            <w:r w:rsidRPr="0008067C">
                              <w:rPr>
                                <w:lang w:val="en-CA"/>
                              </w:rPr>
                              <w:t>Monarch, Governor General, Prime Minister, Cabinet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08067C" w:rsidRPr="00D15379" w:rsidRDefault="0008067C">
                            <w:pPr>
                              <w:rPr>
                                <w:highlight w:val="cyan"/>
                                <w:lang w:val="en-CA"/>
                              </w:rPr>
                            </w:pPr>
                            <w:r w:rsidRPr="0008067C">
                              <w:rPr>
                                <w:lang w:val="en-CA"/>
                              </w:rPr>
                              <w:t>Decision making – final approval of laws</w:t>
                            </w:r>
                          </w:p>
                        </w:tc>
                      </w:tr>
                      <w:tr w:rsidR="0008067C" w:rsidTr="00D15379">
                        <w:tc>
                          <w:tcPr>
                            <w:tcW w:w="1555" w:type="dxa"/>
                          </w:tcPr>
                          <w:p w:rsidR="0008067C" w:rsidRPr="00D15379" w:rsidRDefault="0008067C">
                            <w:pPr>
                              <w:rPr>
                                <w:highlight w:val="yellow"/>
                                <w:u w:val="single"/>
                                <w:lang w:val="en-CA"/>
                              </w:rPr>
                            </w:pPr>
                            <w:r w:rsidRPr="0008067C">
                              <w:rPr>
                                <w:u w:val="single"/>
                                <w:lang w:val="en-CA"/>
                              </w:rPr>
                              <w:t>Legislative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08067C" w:rsidRPr="00D15379" w:rsidRDefault="0008067C">
                            <w:pPr>
                              <w:rPr>
                                <w:highlight w:val="yellow"/>
                                <w:lang w:val="en-CA"/>
                              </w:rPr>
                            </w:pPr>
                            <w:r w:rsidRPr="0008067C">
                              <w:rPr>
                                <w:lang w:val="en-CA"/>
                              </w:rPr>
                              <w:t>Senate, House of Commons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08067C" w:rsidRPr="0008067C" w:rsidRDefault="0008067C">
                            <w:pPr>
                              <w:rPr>
                                <w:lang w:val="en-CA"/>
                              </w:rPr>
                            </w:pPr>
                            <w:r w:rsidRPr="0008067C">
                              <w:rPr>
                                <w:lang w:val="en-CA"/>
                              </w:rPr>
                              <w:t>Law-making</w:t>
                            </w:r>
                          </w:p>
                          <w:p w:rsidR="0008067C" w:rsidRPr="00D15379" w:rsidRDefault="0008067C" w:rsidP="00A85678">
                            <w:pPr>
                              <w:rPr>
                                <w:highlight w:val="yellow"/>
                                <w:lang w:val="en-CA"/>
                              </w:rPr>
                            </w:pPr>
                            <w:r w:rsidRPr="0008067C">
                              <w:rPr>
                                <w:lang w:val="en-CA"/>
                              </w:rPr>
                              <w:t>-propose bills, vote on bills, pass bills into law</w:t>
                            </w:r>
                          </w:p>
                        </w:tc>
                      </w:tr>
                      <w:tr w:rsidR="0008067C" w:rsidTr="00D15379">
                        <w:tc>
                          <w:tcPr>
                            <w:tcW w:w="1555" w:type="dxa"/>
                          </w:tcPr>
                          <w:p w:rsidR="0008067C" w:rsidRPr="00AF4E77" w:rsidRDefault="0008067C">
                            <w:pPr>
                              <w:rPr>
                                <w:u w:val="single"/>
                                <w:lang w:val="en-CA"/>
                              </w:rPr>
                            </w:pPr>
                            <w:r w:rsidRPr="00AF4E77">
                              <w:rPr>
                                <w:u w:val="single"/>
                                <w:lang w:val="en-CA"/>
                              </w:rPr>
                              <w:t>Judicial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08067C" w:rsidRDefault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Courts of Canada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08067C" w:rsidRDefault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Interpret and enforce laws</w:t>
                            </w:r>
                          </w:p>
                          <w:p w:rsidR="0008067C" w:rsidRDefault="0008067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-hear trials</w:t>
                            </w:r>
                          </w:p>
                        </w:tc>
                      </w:tr>
                    </w:tbl>
                    <w:p w:rsidR="0008067C" w:rsidRPr="00A85678" w:rsidRDefault="0008067C" w:rsidP="0008067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08067C" w:rsidRPr="006B70EB" w:rsidRDefault="0008067C" w:rsidP="0008067C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p w:rsidR="006B70EB" w:rsidRPr="006B70EB" w:rsidRDefault="006B70EB" w:rsidP="006B70EB">
      <w:pPr>
        <w:rPr>
          <w:lang w:val="en-CA"/>
        </w:rPr>
      </w:pPr>
    </w:p>
    <w:sectPr w:rsidR="006B70EB" w:rsidRPr="006B70EB" w:rsidSect="00D15379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AB1"/>
    <w:multiLevelType w:val="hybridMultilevel"/>
    <w:tmpl w:val="CA861306"/>
    <w:lvl w:ilvl="0" w:tplc="6672A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A"/>
    <w:rsid w:val="0008067C"/>
    <w:rsid w:val="00201133"/>
    <w:rsid w:val="0058528C"/>
    <w:rsid w:val="005C13DE"/>
    <w:rsid w:val="006B70EB"/>
    <w:rsid w:val="00A5613A"/>
    <w:rsid w:val="00A85678"/>
    <w:rsid w:val="00AF4E77"/>
    <w:rsid w:val="00C142E2"/>
    <w:rsid w:val="00D15379"/>
    <w:rsid w:val="00D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5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5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4</cp:revision>
  <cp:lastPrinted>2015-12-08T17:56:00Z</cp:lastPrinted>
  <dcterms:created xsi:type="dcterms:W3CDTF">2015-10-03T16:42:00Z</dcterms:created>
  <dcterms:modified xsi:type="dcterms:W3CDTF">2015-12-08T17:56:00Z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